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FE" w:rsidRDefault="009F73A1" w:rsidP="005217F9">
      <w:pPr>
        <w:tabs>
          <w:tab w:val="left" w:pos="360"/>
        </w:tabs>
        <w:ind w:right="860"/>
        <w:jc w:val="both"/>
        <w:rPr>
          <w:rFonts w:ascii="Calibri" w:hAnsi="Calibri"/>
          <w:lang w:val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9.65pt;margin-top:-28.65pt;width:146.7pt;height:36.55pt;z-index:251660288;mso-position-horizontal-relative:text;mso-position-vertical-relative:text">
            <v:imagedata r:id="rId7" o:title="01 Black_DE"/>
            <w10:wrap type="square"/>
          </v:shape>
        </w:pict>
      </w:r>
      <w:r w:rsidR="00BF148B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324.4pt;margin-top:28.05pt;width:249.85pt;height:27.9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91tQ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" filled="f" stroked="f">
            <v:textbox style="mso-next-textbox:#Text Box 7;mso-fit-shape-to-text:t">
              <w:txbxContent>
                <w:p w:rsidR="00D51AFE" w:rsidRPr="00F55D05" w:rsidRDefault="00D51AFE">
                  <w:pPr>
                    <w:pStyle w:val="Kop1"/>
                    <w:ind w:right="25"/>
                    <w:rPr>
                      <w:rFonts w:ascii="Calibri" w:hAnsi="Calibri"/>
                      <w:sz w:val="44"/>
                      <w:szCs w:val="44"/>
                      <w:lang w:val="de-DE"/>
                    </w:rPr>
                  </w:pPr>
                  <w:r w:rsidRPr="00F55D05">
                    <w:rPr>
                      <w:rFonts w:ascii="Calibri" w:hAnsi="Calibri"/>
                      <w:sz w:val="44"/>
                      <w:lang w:val="de-DE"/>
                    </w:rPr>
                    <w:t>Meldeformular</w:t>
                  </w:r>
                </w:p>
              </w:txbxContent>
            </v:textbox>
            <w10:wrap anchorx="page" anchory="page"/>
          </v:shape>
        </w:pict>
      </w:r>
    </w:p>
    <w:p w:rsidR="00D51AFE" w:rsidRDefault="00D51AFE" w:rsidP="005217F9">
      <w:pPr>
        <w:tabs>
          <w:tab w:val="left" w:pos="360"/>
        </w:tabs>
        <w:ind w:right="860"/>
        <w:jc w:val="both"/>
        <w:rPr>
          <w:rFonts w:ascii="Calibri" w:hAnsi="Calibri"/>
          <w:lang w:val="de-DE"/>
        </w:rPr>
      </w:pPr>
    </w:p>
    <w:p w:rsidR="00D51AFE" w:rsidRDefault="00D51AFE" w:rsidP="000C191B">
      <w:pPr>
        <w:tabs>
          <w:tab w:val="left" w:pos="360"/>
        </w:tabs>
        <w:ind w:left="-1276" w:right="-1191"/>
        <w:rPr>
          <w:rFonts w:ascii="Calibri" w:hAnsi="Calibri"/>
          <w:sz w:val="20"/>
          <w:szCs w:val="20"/>
          <w:lang w:val="de-DE"/>
        </w:rPr>
      </w:pPr>
    </w:p>
    <w:p w:rsidR="00D51AFE" w:rsidRPr="000C191B" w:rsidRDefault="00D51AFE" w:rsidP="000C191B">
      <w:pPr>
        <w:tabs>
          <w:tab w:val="left" w:pos="360"/>
        </w:tabs>
        <w:ind w:left="-1276" w:right="-1191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sz w:val="20"/>
          <w:lang w:val="de-DE"/>
        </w:rPr>
        <w:t>Wenn Sie Schwierigkeiten beim Ausfüllen dieses Formulars haben, zögern Sie nicht, Kontakt mit unserem First-Line-Support unter der gebührenfreien Nummer: 0800/12.800 aufzunehmen (wählen Sie Nummer 1 im Menü). (*) = Pflichtfeld</w:t>
      </w:r>
      <w:r>
        <w:rPr>
          <w:rFonts w:ascii="Calibri" w:hAnsi="Calibri"/>
          <w:sz w:val="20"/>
          <w:szCs w:val="20"/>
          <w:lang w:val="de-DE"/>
        </w:rPr>
        <w:br/>
      </w:r>
    </w:p>
    <w:tbl>
      <w:tblPr>
        <w:tblW w:w="11523" w:type="dxa"/>
        <w:jc w:val="center"/>
        <w:tblInd w:w="522" w:type="dxa"/>
        <w:tblLook w:val="0000" w:firstRow="0" w:lastRow="0" w:firstColumn="0" w:lastColumn="0" w:noHBand="0" w:noVBand="0"/>
      </w:tblPr>
      <w:tblGrid>
        <w:gridCol w:w="828"/>
        <w:gridCol w:w="353"/>
        <w:gridCol w:w="205"/>
        <w:gridCol w:w="107"/>
        <w:gridCol w:w="39"/>
        <w:gridCol w:w="63"/>
        <w:gridCol w:w="181"/>
        <w:gridCol w:w="233"/>
        <w:gridCol w:w="295"/>
        <w:gridCol w:w="493"/>
        <w:gridCol w:w="807"/>
        <w:gridCol w:w="1192"/>
        <w:gridCol w:w="48"/>
        <w:gridCol w:w="44"/>
        <w:gridCol w:w="501"/>
        <w:gridCol w:w="787"/>
        <w:gridCol w:w="48"/>
        <w:gridCol w:w="44"/>
        <w:gridCol w:w="1883"/>
        <w:gridCol w:w="1889"/>
        <w:gridCol w:w="327"/>
        <w:gridCol w:w="370"/>
        <w:gridCol w:w="371"/>
        <w:gridCol w:w="62"/>
        <w:gridCol w:w="51"/>
        <w:gridCol w:w="210"/>
        <w:gridCol w:w="48"/>
        <w:gridCol w:w="44"/>
      </w:tblGrid>
      <w:tr w:rsidR="00D51AFE" w:rsidTr="005F6081">
        <w:trPr>
          <w:gridAfter w:val="3"/>
          <w:wAfter w:w="302" w:type="dxa"/>
          <w:trHeight w:val="348"/>
          <w:jc w:val="center"/>
        </w:trPr>
        <w:tc>
          <w:tcPr>
            <w:tcW w:w="11221" w:type="dxa"/>
            <w:gridSpan w:val="25"/>
            <w:shd w:val="clear" w:color="auto" w:fill="000000"/>
            <w:vAlign w:val="center"/>
          </w:tcPr>
          <w:p w:rsidR="00D51AFE" w:rsidRPr="00F55D05" w:rsidRDefault="00D51AFE">
            <w:pPr>
              <w:pStyle w:val="Kop3"/>
              <w:rPr>
                <w:rFonts w:ascii="Calibri" w:hAnsi="Calibri"/>
                <w:sz w:val="24"/>
                <w:szCs w:val="24"/>
                <w:lang w:val="de-DE"/>
              </w:rPr>
            </w:pPr>
            <w:r w:rsidRPr="00F55D05">
              <w:rPr>
                <w:rFonts w:ascii="Calibri" w:hAnsi="Calibri"/>
                <w:sz w:val="24"/>
                <w:lang w:val="de-DE"/>
              </w:rPr>
              <w:t>Angaben*</w:t>
            </w:r>
          </w:p>
        </w:tc>
      </w:tr>
      <w:tr w:rsidR="00D51AFE" w:rsidRPr="001564C3" w:rsidTr="005F6081">
        <w:trPr>
          <w:gridAfter w:val="8"/>
          <w:wAfter w:w="1483" w:type="dxa"/>
          <w:trHeight w:val="498"/>
          <w:jc w:val="center"/>
        </w:trPr>
        <w:tc>
          <w:tcPr>
            <w:tcW w:w="828" w:type="dxa"/>
            <w:vAlign w:val="bottom"/>
          </w:tcPr>
          <w:p w:rsidR="00D51AFE" w:rsidRPr="00F55D05" w:rsidRDefault="00D51AFE" w:rsidP="00E62932">
            <w:pPr>
              <w:pStyle w:val="Selectievakje"/>
              <w:rPr>
                <w:b/>
                <w:bCs/>
                <w:sz w:val="22"/>
                <w:szCs w:val="22"/>
                <w:lang w:val="de-DE"/>
              </w:rPr>
            </w:pPr>
            <w:r w:rsidRPr="00F55D05">
              <w:rPr>
                <w:rFonts w:ascii="MS Gothic" w:eastAsia="MS Gothic" w:hAnsi="MS Gothic" w:hint="eastAsia"/>
                <w:b/>
                <w:sz w:val="22"/>
                <w:lang w:val="de-DE"/>
              </w:rPr>
              <w:t>☐</w:t>
            </w:r>
          </w:p>
        </w:tc>
        <w:tc>
          <w:tcPr>
            <w:tcW w:w="9212" w:type="dxa"/>
            <w:gridSpan w:val="19"/>
            <w:vAlign w:val="bottom"/>
          </w:tcPr>
          <w:p w:rsidR="00D51AFE" w:rsidRPr="00F55D05" w:rsidRDefault="00D51AFE" w:rsidP="001F77A8">
            <w:pPr>
              <w:pStyle w:val="Plattetekst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 w:rsidRPr="00F55D05">
              <w:rPr>
                <w:rFonts w:ascii="Calibri" w:hAnsi="Calibri"/>
                <w:b/>
                <w:sz w:val="24"/>
                <w:lang w:val="de-DE"/>
              </w:rPr>
              <w:t>Privatperson</w:t>
            </w:r>
          </w:p>
        </w:tc>
      </w:tr>
      <w:tr w:rsidR="00D51AFE" w:rsidRPr="0075494D" w:rsidTr="005F6081">
        <w:trPr>
          <w:gridAfter w:val="5"/>
          <w:wAfter w:w="415" w:type="dxa"/>
          <w:trHeight w:val="432"/>
          <w:jc w:val="center"/>
        </w:trPr>
        <w:tc>
          <w:tcPr>
            <w:tcW w:w="2304" w:type="dxa"/>
            <w:gridSpan w:val="9"/>
            <w:vAlign w:val="bottom"/>
          </w:tcPr>
          <w:p w:rsidR="00D51AFE" w:rsidRPr="00F55D05" w:rsidRDefault="00D51AFE" w:rsidP="00F13AB5">
            <w:pPr>
              <w:pStyle w:val="Platte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>Name und Vorname:</w:t>
            </w:r>
          </w:p>
        </w:tc>
        <w:tc>
          <w:tcPr>
            <w:tcW w:w="88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D51AFE" w:rsidRPr="00F55D05" w:rsidRDefault="00D51AFE" w:rsidP="000C36CF">
            <w:pPr>
              <w:pStyle w:val="Veld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Style w:val="Tekstvantijdelijkeaanduiding"/>
                <w:rFonts w:cs="Arial"/>
                <w:lang w:val="de-DE"/>
              </w:rPr>
              <w:t>Klicken Sie hier, um Text einzugeben.</w:t>
            </w:r>
          </w:p>
        </w:tc>
      </w:tr>
      <w:tr w:rsidR="00D51AFE" w:rsidRPr="0075494D" w:rsidTr="005F6081">
        <w:trPr>
          <w:gridAfter w:val="6"/>
          <w:wAfter w:w="786" w:type="dxa"/>
          <w:trHeight w:val="432"/>
          <w:jc w:val="center"/>
        </w:trPr>
        <w:tc>
          <w:tcPr>
            <w:tcW w:w="1493" w:type="dxa"/>
            <w:gridSpan w:val="4"/>
            <w:vAlign w:val="bottom"/>
          </w:tcPr>
          <w:p w:rsidR="00D51AFE" w:rsidRPr="00F55D05" w:rsidRDefault="00D51AFE" w:rsidP="001F77A8">
            <w:pPr>
              <w:pStyle w:val="Platte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>Adresse:</w:t>
            </w:r>
          </w:p>
        </w:tc>
        <w:tc>
          <w:tcPr>
            <w:tcW w:w="9244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D51AFE" w:rsidRPr="00F55D05" w:rsidRDefault="00D51AFE" w:rsidP="00F55D05">
            <w:pPr>
              <w:pStyle w:val="Veldtekst"/>
              <w:ind w:firstLine="73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Style w:val="Tekstvantijdelijkeaanduiding"/>
                <w:rFonts w:cs="Arial"/>
                <w:lang w:val="de-DE"/>
              </w:rPr>
              <w:t>Klicken Sie hier, um Text einzugeben.</w:t>
            </w:r>
          </w:p>
        </w:tc>
      </w:tr>
      <w:tr w:rsidR="00D51AFE" w:rsidRPr="0075494D" w:rsidTr="005F6081">
        <w:trPr>
          <w:gridAfter w:val="1"/>
          <w:wAfter w:w="44" w:type="dxa"/>
          <w:trHeight w:val="432"/>
          <w:jc w:val="center"/>
        </w:trPr>
        <w:tc>
          <w:tcPr>
            <w:tcW w:w="1532" w:type="dxa"/>
            <w:gridSpan w:val="5"/>
            <w:vAlign w:val="bottom"/>
          </w:tcPr>
          <w:p w:rsidR="00D51AFE" w:rsidRPr="00F55D05" w:rsidRDefault="00D51AFE" w:rsidP="00F13AB5">
            <w:pPr>
              <w:pStyle w:val="Platte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>Telefon:</w:t>
            </w:r>
          </w:p>
        </w:tc>
        <w:tc>
          <w:tcPr>
            <w:tcW w:w="331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51AFE" w:rsidRPr="00F55D05" w:rsidRDefault="00D51AFE" w:rsidP="00F55D05">
            <w:pPr>
              <w:pStyle w:val="Veldtekst"/>
              <w:ind w:right="-57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Style w:val="Tekstvantijdelijkeaanduiding"/>
                <w:rFonts w:cs="Arial"/>
                <w:lang w:val="de-DE"/>
              </w:rPr>
              <w:t>Klicken Sie hier, um Text einzugeben.</w:t>
            </w:r>
          </w:p>
        </w:tc>
        <w:tc>
          <w:tcPr>
            <w:tcW w:w="1380" w:type="dxa"/>
            <w:gridSpan w:val="4"/>
            <w:vAlign w:val="bottom"/>
          </w:tcPr>
          <w:p w:rsidR="005F6081" w:rsidRDefault="005F6081" w:rsidP="00AD34A7">
            <w:pPr>
              <w:pStyle w:val="Plattetekst"/>
              <w:rPr>
                <w:rFonts w:ascii="Calibri" w:hAnsi="Calibri"/>
                <w:sz w:val="22"/>
                <w:lang w:val="de-DE"/>
              </w:rPr>
            </w:pPr>
          </w:p>
          <w:p w:rsidR="00D51AFE" w:rsidRPr="00F55D05" w:rsidRDefault="00D51AFE" w:rsidP="005F6081">
            <w:pPr>
              <w:pStyle w:val="Plattetekst"/>
              <w:ind w:right="-192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>E-Mail-Adresse:</w:t>
            </w:r>
          </w:p>
        </w:tc>
        <w:tc>
          <w:tcPr>
            <w:tcW w:w="5255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D51AFE" w:rsidRPr="00F55D05" w:rsidRDefault="00D51AFE" w:rsidP="00AD34A7">
            <w:pPr>
              <w:pStyle w:val="Veld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Style w:val="Tekstvantijdelijkeaanduiding"/>
                <w:rFonts w:cs="Arial"/>
                <w:lang w:val="de-DE"/>
              </w:rPr>
              <w:t>Klicken Sie hier, um Text einzugeben.</w:t>
            </w:r>
          </w:p>
        </w:tc>
      </w:tr>
      <w:tr w:rsidR="00D51AFE" w:rsidRPr="001564C3" w:rsidTr="005F6081">
        <w:trPr>
          <w:gridAfter w:val="3"/>
          <w:wAfter w:w="302" w:type="dxa"/>
          <w:trHeight w:val="432"/>
          <w:jc w:val="center"/>
        </w:trPr>
        <w:tc>
          <w:tcPr>
            <w:tcW w:w="11221" w:type="dxa"/>
            <w:gridSpan w:val="25"/>
            <w:vAlign w:val="bottom"/>
          </w:tcPr>
          <w:p w:rsidR="00D51AFE" w:rsidRPr="00F55D05" w:rsidRDefault="00D51AFE" w:rsidP="001F77A8">
            <w:pPr>
              <w:pStyle w:val="Platte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 xml:space="preserve">Geschlechtsidentität:                </w:t>
            </w:r>
          </w:p>
        </w:tc>
      </w:tr>
      <w:tr w:rsidR="00D51AFE" w:rsidRPr="00A90C10" w:rsidTr="005F6081">
        <w:trPr>
          <w:gridAfter w:val="9"/>
          <w:wAfter w:w="3372" w:type="dxa"/>
          <w:trHeight w:val="432"/>
          <w:jc w:val="center"/>
        </w:trPr>
        <w:tc>
          <w:tcPr>
            <w:tcW w:w="1181" w:type="dxa"/>
            <w:gridSpan w:val="2"/>
            <w:vAlign w:val="bottom"/>
          </w:tcPr>
          <w:p w:rsidR="00D51AFE" w:rsidRDefault="00D51AFE" w:rsidP="001F77A8">
            <w:pPr>
              <w:pStyle w:val="Selectievakje"/>
            </w:pPr>
          </w:p>
        </w:tc>
        <w:tc>
          <w:tcPr>
            <w:tcW w:w="2423" w:type="dxa"/>
            <w:gridSpan w:val="9"/>
            <w:vAlign w:val="bottom"/>
          </w:tcPr>
          <w:p w:rsidR="00D51AFE" w:rsidRPr="00F55D05" w:rsidRDefault="00D51AFE" w:rsidP="001F77A8">
            <w:pPr>
              <w:pStyle w:val="Selectievakje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785" w:type="dxa"/>
            <w:gridSpan w:val="4"/>
            <w:vAlign w:val="bottom"/>
          </w:tcPr>
          <w:p w:rsidR="00D51AFE" w:rsidRPr="00F55D05" w:rsidRDefault="00D51AFE" w:rsidP="00E62932">
            <w:pPr>
              <w:pStyle w:val="Selectievakje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MS Gothic" w:eastAsia="MS Gothic" w:hAnsi="MS Gothic" w:hint="eastAsia"/>
                <w:sz w:val="22"/>
                <w:lang w:val="de-DE"/>
              </w:rPr>
              <w:t>☐</w:t>
            </w:r>
          </w:p>
        </w:tc>
        <w:tc>
          <w:tcPr>
            <w:tcW w:w="2762" w:type="dxa"/>
            <w:gridSpan w:val="4"/>
            <w:vAlign w:val="bottom"/>
          </w:tcPr>
          <w:p w:rsidR="00D51AFE" w:rsidRPr="00F55D05" w:rsidRDefault="00D51AFE" w:rsidP="001F77A8">
            <w:pPr>
              <w:pStyle w:val="Platte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>Frau</w:t>
            </w:r>
          </w:p>
        </w:tc>
      </w:tr>
      <w:tr w:rsidR="00D51AFE" w:rsidRPr="00A90C10" w:rsidTr="005F6081">
        <w:trPr>
          <w:gridAfter w:val="9"/>
          <w:wAfter w:w="3372" w:type="dxa"/>
          <w:trHeight w:val="432"/>
          <w:jc w:val="center"/>
        </w:trPr>
        <w:tc>
          <w:tcPr>
            <w:tcW w:w="1181" w:type="dxa"/>
            <w:gridSpan w:val="2"/>
            <w:vAlign w:val="bottom"/>
          </w:tcPr>
          <w:p w:rsidR="00D51AFE" w:rsidRDefault="00D51AFE" w:rsidP="001F77A8">
            <w:pPr>
              <w:pStyle w:val="Selectievakje"/>
            </w:pPr>
          </w:p>
        </w:tc>
        <w:tc>
          <w:tcPr>
            <w:tcW w:w="2423" w:type="dxa"/>
            <w:gridSpan w:val="9"/>
            <w:vAlign w:val="bottom"/>
          </w:tcPr>
          <w:p w:rsidR="00D51AFE" w:rsidRPr="00F55D05" w:rsidRDefault="00D51AFE" w:rsidP="001F77A8">
            <w:pPr>
              <w:pStyle w:val="Selectievakje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785" w:type="dxa"/>
            <w:gridSpan w:val="4"/>
            <w:vAlign w:val="bottom"/>
          </w:tcPr>
          <w:p w:rsidR="00D51AFE" w:rsidRPr="00F55D05" w:rsidRDefault="00D51AFE" w:rsidP="00E62932">
            <w:pPr>
              <w:pStyle w:val="Selectievakje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MS Gothic" w:eastAsia="MS Gothic" w:hAnsi="MS Gothic" w:hint="eastAsia"/>
                <w:sz w:val="22"/>
                <w:lang w:val="de-DE"/>
              </w:rPr>
              <w:t>☐</w:t>
            </w:r>
          </w:p>
        </w:tc>
        <w:tc>
          <w:tcPr>
            <w:tcW w:w="2762" w:type="dxa"/>
            <w:gridSpan w:val="4"/>
            <w:vAlign w:val="bottom"/>
          </w:tcPr>
          <w:p w:rsidR="00D51AFE" w:rsidRPr="00F55D05" w:rsidRDefault="00D51AFE" w:rsidP="001F77A8">
            <w:pPr>
              <w:pStyle w:val="Platte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>Mann</w:t>
            </w:r>
          </w:p>
        </w:tc>
      </w:tr>
      <w:tr w:rsidR="00D51AFE" w:rsidRPr="00A90C10" w:rsidTr="005F6081">
        <w:trPr>
          <w:gridAfter w:val="9"/>
          <w:wAfter w:w="3372" w:type="dxa"/>
          <w:trHeight w:val="432"/>
          <w:jc w:val="center"/>
        </w:trPr>
        <w:tc>
          <w:tcPr>
            <w:tcW w:w="1181" w:type="dxa"/>
            <w:gridSpan w:val="2"/>
            <w:vAlign w:val="bottom"/>
          </w:tcPr>
          <w:p w:rsidR="00D51AFE" w:rsidRDefault="00D51AFE" w:rsidP="001F77A8">
            <w:pPr>
              <w:pStyle w:val="Selectievakje"/>
            </w:pPr>
          </w:p>
        </w:tc>
        <w:tc>
          <w:tcPr>
            <w:tcW w:w="2423" w:type="dxa"/>
            <w:gridSpan w:val="9"/>
            <w:vAlign w:val="bottom"/>
          </w:tcPr>
          <w:p w:rsidR="00D51AFE" w:rsidRPr="00F55D05" w:rsidRDefault="00D51AFE" w:rsidP="001F77A8">
            <w:pPr>
              <w:pStyle w:val="Selectievakje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785" w:type="dxa"/>
            <w:gridSpan w:val="4"/>
            <w:vAlign w:val="bottom"/>
          </w:tcPr>
          <w:p w:rsidR="00D51AFE" w:rsidRPr="00F55D05" w:rsidRDefault="00D51AFE" w:rsidP="00E62932">
            <w:pPr>
              <w:pStyle w:val="Selectievakje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MS Gothic" w:eastAsia="MS Gothic" w:hAnsi="MS Gothic" w:hint="eastAsia"/>
                <w:sz w:val="22"/>
                <w:lang w:val="de-DE"/>
              </w:rPr>
              <w:t>☐</w:t>
            </w:r>
          </w:p>
        </w:tc>
        <w:tc>
          <w:tcPr>
            <w:tcW w:w="2762" w:type="dxa"/>
            <w:gridSpan w:val="4"/>
            <w:vAlign w:val="bottom"/>
          </w:tcPr>
          <w:p w:rsidR="00D51AFE" w:rsidRPr="00F55D05" w:rsidRDefault="00D51AFE" w:rsidP="005F6081">
            <w:pPr>
              <w:pStyle w:val="Plattetekst"/>
              <w:ind w:right="-446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>Andere Geschlechtsidentität</w:t>
            </w:r>
          </w:p>
        </w:tc>
      </w:tr>
      <w:tr w:rsidR="00D51AFE" w:rsidRPr="001564C3" w:rsidTr="005F6081">
        <w:trPr>
          <w:gridAfter w:val="3"/>
          <w:wAfter w:w="302" w:type="dxa"/>
          <w:trHeight w:val="172"/>
          <w:jc w:val="center"/>
        </w:trPr>
        <w:tc>
          <w:tcPr>
            <w:tcW w:w="1181" w:type="dxa"/>
            <w:gridSpan w:val="2"/>
            <w:vAlign w:val="bottom"/>
          </w:tcPr>
          <w:p w:rsidR="00D51AFE" w:rsidRDefault="00D51AFE" w:rsidP="001F77A8">
            <w:pPr>
              <w:pStyle w:val="Selectievakje"/>
            </w:pPr>
          </w:p>
        </w:tc>
        <w:tc>
          <w:tcPr>
            <w:tcW w:w="828" w:type="dxa"/>
            <w:gridSpan w:val="6"/>
            <w:vAlign w:val="bottom"/>
          </w:tcPr>
          <w:p w:rsidR="00D51AFE" w:rsidRPr="00F55D05" w:rsidRDefault="00D51AFE" w:rsidP="001F77A8">
            <w:pPr>
              <w:pStyle w:val="Selectievakje"/>
              <w:rPr>
                <w:sz w:val="22"/>
                <w:szCs w:val="22"/>
                <w:lang w:val="de-DE"/>
              </w:rPr>
            </w:pPr>
          </w:p>
        </w:tc>
        <w:tc>
          <w:tcPr>
            <w:tcW w:w="9212" w:type="dxa"/>
            <w:gridSpan w:val="17"/>
            <w:vAlign w:val="bottom"/>
          </w:tcPr>
          <w:p w:rsidR="00D51AFE" w:rsidRPr="00F55D05" w:rsidRDefault="00D51AFE" w:rsidP="001F77A8">
            <w:pPr>
              <w:pStyle w:val="Platteteks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D51AFE" w:rsidRPr="001564C3" w:rsidTr="005F6081">
        <w:trPr>
          <w:gridAfter w:val="8"/>
          <w:wAfter w:w="1483" w:type="dxa"/>
          <w:trHeight w:val="432"/>
          <w:jc w:val="center"/>
        </w:trPr>
        <w:tc>
          <w:tcPr>
            <w:tcW w:w="828" w:type="dxa"/>
            <w:vAlign w:val="bottom"/>
          </w:tcPr>
          <w:p w:rsidR="00D51AFE" w:rsidRPr="00F55D05" w:rsidRDefault="00D51AFE" w:rsidP="001F77A8">
            <w:pPr>
              <w:pStyle w:val="Selectievakje"/>
              <w:rPr>
                <w:b/>
                <w:sz w:val="22"/>
                <w:szCs w:val="22"/>
                <w:lang w:val="de-DE"/>
              </w:rPr>
            </w:pPr>
            <w:r w:rsidRPr="00F55D05">
              <w:rPr>
                <w:rFonts w:ascii="MS Gothic" w:eastAsia="MS Gothic" w:hAnsi="MS Gothic" w:hint="eastAsia"/>
                <w:b/>
                <w:sz w:val="22"/>
                <w:lang w:val="de-DE"/>
              </w:rPr>
              <w:t>☐</w:t>
            </w:r>
          </w:p>
        </w:tc>
        <w:tc>
          <w:tcPr>
            <w:tcW w:w="9212" w:type="dxa"/>
            <w:gridSpan w:val="19"/>
            <w:vAlign w:val="bottom"/>
          </w:tcPr>
          <w:p w:rsidR="00D51AFE" w:rsidRPr="00F55D05" w:rsidRDefault="00D51AFE" w:rsidP="001F77A8">
            <w:pPr>
              <w:pStyle w:val="Plattetekst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 w:rsidRPr="00F55D05">
              <w:rPr>
                <w:rFonts w:ascii="Calibri" w:hAnsi="Calibri"/>
                <w:b/>
                <w:sz w:val="24"/>
                <w:lang w:val="de-DE"/>
              </w:rPr>
              <w:t>Organisation/Unternehmen</w:t>
            </w:r>
          </w:p>
        </w:tc>
      </w:tr>
      <w:tr w:rsidR="00D51AFE" w:rsidRPr="0075494D" w:rsidTr="005F6081">
        <w:trPr>
          <w:gridAfter w:val="4"/>
          <w:wAfter w:w="353" w:type="dxa"/>
          <w:trHeight w:val="432"/>
          <w:jc w:val="center"/>
        </w:trPr>
        <w:tc>
          <w:tcPr>
            <w:tcW w:w="1493" w:type="dxa"/>
            <w:gridSpan w:val="4"/>
            <w:vAlign w:val="bottom"/>
          </w:tcPr>
          <w:p w:rsidR="00D51AFE" w:rsidRPr="00F55D05" w:rsidRDefault="00D51AFE" w:rsidP="00F13AB5">
            <w:pPr>
              <w:pStyle w:val="Platte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>Name:</w:t>
            </w:r>
          </w:p>
        </w:tc>
        <w:tc>
          <w:tcPr>
            <w:tcW w:w="967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D51AFE" w:rsidRPr="00F55D05" w:rsidRDefault="00D51AFE">
            <w:pPr>
              <w:pStyle w:val="Veld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Style w:val="Tekstvantijdelijkeaanduiding"/>
                <w:rFonts w:cs="Arial"/>
                <w:lang w:val="de-DE"/>
              </w:rPr>
              <w:t>Klicken Sie hier, um Text einzugeben.</w:t>
            </w:r>
          </w:p>
        </w:tc>
      </w:tr>
      <w:tr w:rsidR="00D51AFE" w:rsidRPr="0075494D" w:rsidTr="005F6081">
        <w:trPr>
          <w:gridAfter w:val="4"/>
          <w:wAfter w:w="353" w:type="dxa"/>
          <w:trHeight w:val="432"/>
          <w:jc w:val="center"/>
        </w:trPr>
        <w:tc>
          <w:tcPr>
            <w:tcW w:w="1493" w:type="dxa"/>
            <w:gridSpan w:val="4"/>
            <w:vAlign w:val="bottom"/>
          </w:tcPr>
          <w:p w:rsidR="00D51AFE" w:rsidRPr="00F55D05" w:rsidRDefault="00D51AFE" w:rsidP="001F77A8">
            <w:pPr>
              <w:pStyle w:val="Platte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>Adresse:</w:t>
            </w:r>
          </w:p>
        </w:tc>
        <w:tc>
          <w:tcPr>
            <w:tcW w:w="967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D51AFE" w:rsidRPr="00F55D05" w:rsidRDefault="00D51AFE" w:rsidP="001F77A8">
            <w:pPr>
              <w:pStyle w:val="Veld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Style w:val="Tekstvantijdelijkeaanduiding"/>
                <w:rFonts w:cs="Arial"/>
                <w:lang w:val="de-DE"/>
              </w:rPr>
              <w:t>Klicken Sie hier, um Text einzugeben.</w:t>
            </w:r>
          </w:p>
        </w:tc>
      </w:tr>
      <w:tr w:rsidR="00D51AFE" w:rsidRPr="0075494D" w:rsidTr="005F6081">
        <w:trPr>
          <w:gridAfter w:val="7"/>
          <w:wAfter w:w="1156" w:type="dxa"/>
          <w:trHeight w:val="432"/>
          <w:jc w:val="center"/>
        </w:trPr>
        <w:tc>
          <w:tcPr>
            <w:tcW w:w="1776" w:type="dxa"/>
            <w:gridSpan w:val="7"/>
            <w:vAlign w:val="bottom"/>
          </w:tcPr>
          <w:p w:rsidR="00D51AFE" w:rsidRPr="00F55D05" w:rsidRDefault="00D51AFE" w:rsidP="00F55D05">
            <w:pPr>
              <w:pStyle w:val="Plattetekst"/>
              <w:ind w:right="-86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>Ansprechpartner:</w:t>
            </w:r>
          </w:p>
        </w:tc>
        <w:tc>
          <w:tcPr>
            <w:tcW w:w="8591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D51AFE" w:rsidRPr="00F55D05" w:rsidRDefault="00D51AFE" w:rsidP="00F55D05">
            <w:pPr>
              <w:pStyle w:val="Veldtekst"/>
              <w:ind w:firstLine="34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Style w:val="Tekstvantijdelijkeaanduiding"/>
                <w:rFonts w:cs="Arial"/>
                <w:lang w:val="de-DE"/>
              </w:rPr>
              <w:t>Klicken Sie hier, um Text einzugeben.</w:t>
            </w:r>
          </w:p>
        </w:tc>
      </w:tr>
      <w:tr w:rsidR="00D51AFE" w:rsidRPr="0075494D" w:rsidTr="005F6081">
        <w:trPr>
          <w:trHeight w:val="432"/>
          <w:jc w:val="center"/>
        </w:trPr>
        <w:tc>
          <w:tcPr>
            <w:tcW w:w="1386" w:type="dxa"/>
            <w:gridSpan w:val="3"/>
            <w:vAlign w:val="bottom"/>
          </w:tcPr>
          <w:p w:rsidR="00D51AFE" w:rsidRPr="00F55D05" w:rsidRDefault="00D51AFE" w:rsidP="001F77A8">
            <w:pPr>
              <w:pStyle w:val="Platte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>Telefon:</w:t>
            </w:r>
          </w:p>
        </w:tc>
        <w:tc>
          <w:tcPr>
            <w:tcW w:w="3502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D51AFE" w:rsidRPr="00F55D05" w:rsidRDefault="00D51AFE" w:rsidP="005F6081">
            <w:pPr>
              <w:pStyle w:val="Veldtekst"/>
              <w:ind w:left="34" w:right="-57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Style w:val="Tekstvantijdelijkeaanduiding"/>
                <w:rFonts w:cs="Arial"/>
                <w:lang w:val="de-DE"/>
              </w:rPr>
              <w:t>Klicken Sie hier, um Text einzugeben.</w:t>
            </w:r>
          </w:p>
        </w:tc>
        <w:tc>
          <w:tcPr>
            <w:tcW w:w="1380" w:type="dxa"/>
            <w:gridSpan w:val="4"/>
            <w:vAlign w:val="bottom"/>
          </w:tcPr>
          <w:p w:rsidR="005F6081" w:rsidRDefault="005F6081" w:rsidP="001F77A8">
            <w:pPr>
              <w:pStyle w:val="Plattetekst"/>
              <w:rPr>
                <w:rFonts w:ascii="Calibri" w:hAnsi="Calibri"/>
                <w:sz w:val="22"/>
                <w:lang w:val="de-DE"/>
              </w:rPr>
            </w:pPr>
          </w:p>
          <w:p w:rsidR="00D51AFE" w:rsidRPr="00F55D05" w:rsidRDefault="00D51AFE" w:rsidP="001F77A8">
            <w:pPr>
              <w:pStyle w:val="Platte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>E-Mail-Adresse:</w:t>
            </w:r>
          </w:p>
        </w:tc>
        <w:tc>
          <w:tcPr>
            <w:tcW w:w="5255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D51AFE" w:rsidRPr="00F55D05" w:rsidRDefault="00D51AFE" w:rsidP="001F77A8">
            <w:pPr>
              <w:pStyle w:val="Veld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Style w:val="Tekstvantijdelijkeaanduiding"/>
                <w:rFonts w:cs="Arial"/>
                <w:lang w:val="de-DE"/>
              </w:rPr>
              <w:t>Klicken Sie hier, um Text einzugeben.</w:t>
            </w:r>
          </w:p>
        </w:tc>
      </w:tr>
      <w:tr w:rsidR="00D51AFE" w:rsidRPr="0075494D" w:rsidTr="005F6081">
        <w:trPr>
          <w:gridAfter w:val="3"/>
          <w:wAfter w:w="302" w:type="dxa"/>
          <w:trHeight w:val="253"/>
          <w:jc w:val="center"/>
        </w:trPr>
        <w:tc>
          <w:tcPr>
            <w:tcW w:w="11221" w:type="dxa"/>
            <w:gridSpan w:val="25"/>
            <w:vAlign w:val="bottom"/>
          </w:tcPr>
          <w:p w:rsidR="00D51AFE" w:rsidRPr="00F55D05" w:rsidRDefault="00D51AFE">
            <w:pPr>
              <w:pStyle w:val="Plattetekst"/>
              <w:rPr>
                <w:rFonts w:ascii="Calibri" w:hAnsi="Calibri"/>
                <w:lang w:val="de-DE"/>
              </w:rPr>
            </w:pPr>
          </w:p>
          <w:p w:rsidR="00D51AFE" w:rsidRPr="00F55D05" w:rsidRDefault="00D51AFE">
            <w:pPr>
              <w:pStyle w:val="Plattetekst"/>
              <w:rPr>
                <w:rFonts w:ascii="Calibri" w:hAnsi="Calibri"/>
                <w:lang w:val="de-DE"/>
              </w:rPr>
            </w:pPr>
          </w:p>
        </w:tc>
      </w:tr>
      <w:tr w:rsidR="00D51AFE" w:rsidRPr="0075494D" w:rsidTr="005F6081">
        <w:trPr>
          <w:gridAfter w:val="3"/>
          <w:wAfter w:w="302" w:type="dxa"/>
          <w:trHeight w:val="340"/>
          <w:jc w:val="center"/>
        </w:trPr>
        <w:tc>
          <w:tcPr>
            <w:tcW w:w="11221" w:type="dxa"/>
            <w:gridSpan w:val="25"/>
            <w:shd w:val="clear" w:color="auto" w:fill="000000"/>
            <w:vAlign w:val="center"/>
          </w:tcPr>
          <w:p w:rsidR="00D51AFE" w:rsidRPr="00F55D05" w:rsidRDefault="00D51AFE" w:rsidP="001F77A8">
            <w:pPr>
              <w:pStyle w:val="Kop3"/>
              <w:rPr>
                <w:rFonts w:ascii="Calibri" w:hAnsi="Calibri"/>
                <w:sz w:val="24"/>
                <w:szCs w:val="24"/>
                <w:lang w:val="de-DE"/>
              </w:rPr>
            </w:pPr>
            <w:r w:rsidRPr="00F55D05">
              <w:rPr>
                <w:rFonts w:ascii="Calibri" w:hAnsi="Calibri"/>
                <w:sz w:val="24"/>
                <w:lang w:val="de-DE"/>
              </w:rPr>
              <w:t>Personen, Organisationen oder Behörden, gegen die die Meldung gerichtet ist*</w:t>
            </w:r>
          </w:p>
        </w:tc>
      </w:tr>
      <w:tr w:rsidR="00D51AFE" w:rsidRPr="0075494D" w:rsidTr="005F6081">
        <w:trPr>
          <w:gridAfter w:val="4"/>
          <w:wAfter w:w="353" w:type="dxa"/>
          <w:trHeight w:val="432"/>
          <w:jc w:val="center"/>
        </w:trPr>
        <w:tc>
          <w:tcPr>
            <w:tcW w:w="1493" w:type="dxa"/>
            <w:gridSpan w:val="4"/>
            <w:vAlign w:val="bottom"/>
          </w:tcPr>
          <w:p w:rsidR="00D51AFE" w:rsidRPr="00F55D05" w:rsidRDefault="00D51AFE" w:rsidP="001F77A8">
            <w:pPr>
              <w:pStyle w:val="Platte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>Name:</w:t>
            </w:r>
          </w:p>
        </w:tc>
        <w:tc>
          <w:tcPr>
            <w:tcW w:w="967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D51AFE" w:rsidRPr="00F55D05" w:rsidRDefault="00D51AFE" w:rsidP="00F55D05">
            <w:pPr>
              <w:pStyle w:val="Veldtekst"/>
              <w:ind w:hanging="23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Style w:val="Tekstvantijdelijkeaanduiding"/>
                <w:rFonts w:cs="Arial"/>
                <w:lang w:val="de-DE"/>
              </w:rPr>
              <w:t>Klicken Sie hier, um Text einzugeben.</w:t>
            </w:r>
          </w:p>
        </w:tc>
      </w:tr>
      <w:tr w:rsidR="00D51AFE" w:rsidRPr="0075494D" w:rsidTr="005F6081">
        <w:trPr>
          <w:gridAfter w:val="6"/>
          <w:wAfter w:w="786" w:type="dxa"/>
          <w:trHeight w:val="432"/>
          <w:jc w:val="center"/>
        </w:trPr>
        <w:tc>
          <w:tcPr>
            <w:tcW w:w="1493" w:type="dxa"/>
            <w:gridSpan w:val="4"/>
            <w:vAlign w:val="bottom"/>
          </w:tcPr>
          <w:p w:rsidR="00D51AFE" w:rsidRPr="00F55D05" w:rsidRDefault="00D51AFE" w:rsidP="001F77A8">
            <w:pPr>
              <w:pStyle w:val="Platte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>Adresse:</w:t>
            </w:r>
          </w:p>
        </w:tc>
        <w:tc>
          <w:tcPr>
            <w:tcW w:w="9244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D51AFE" w:rsidRPr="00F55D05" w:rsidRDefault="00D51AFE" w:rsidP="00F55D05">
            <w:pPr>
              <w:pStyle w:val="Veldtekst"/>
              <w:ind w:hanging="23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Style w:val="Tekstvantijdelijkeaanduiding"/>
                <w:rFonts w:cs="Arial"/>
                <w:lang w:val="de-DE"/>
              </w:rPr>
              <w:t>Klicken Sie hier, um Text einzugeben.</w:t>
            </w:r>
          </w:p>
        </w:tc>
      </w:tr>
      <w:tr w:rsidR="00D51AFE" w:rsidRPr="0075494D" w:rsidTr="005F6081">
        <w:trPr>
          <w:gridAfter w:val="7"/>
          <w:wAfter w:w="1156" w:type="dxa"/>
          <w:trHeight w:val="432"/>
          <w:jc w:val="center"/>
        </w:trPr>
        <w:tc>
          <w:tcPr>
            <w:tcW w:w="1776" w:type="dxa"/>
            <w:gridSpan w:val="7"/>
            <w:vAlign w:val="bottom"/>
          </w:tcPr>
          <w:p w:rsidR="00D51AFE" w:rsidRPr="00F55D05" w:rsidRDefault="00D51AFE" w:rsidP="00F55D05">
            <w:pPr>
              <w:pStyle w:val="Plattetekst"/>
              <w:ind w:right="-86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>Ansprechpartner:</w:t>
            </w:r>
          </w:p>
        </w:tc>
        <w:tc>
          <w:tcPr>
            <w:tcW w:w="8591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D51AFE" w:rsidRPr="00F55D05" w:rsidRDefault="00D51AFE" w:rsidP="00F55D05">
            <w:pPr>
              <w:pStyle w:val="Veldtekst"/>
              <w:ind w:firstLine="34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Style w:val="Tekstvantijdelijkeaanduiding"/>
                <w:rFonts w:cs="Arial"/>
                <w:lang w:val="de-DE"/>
              </w:rPr>
              <w:t>Klicken Sie hier, um Text einzugeben.</w:t>
            </w:r>
          </w:p>
        </w:tc>
      </w:tr>
      <w:tr w:rsidR="00D51AFE" w:rsidRPr="0075494D" w:rsidTr="005F6081">
        <w:trPr>
          <w:gridAfter w:val="2"/>
          <w:wAfter w:w="92" w:type="dxa"/>
          <w:trHeight w:val="432"/>
          <w:jc w:val="center"/>
        </w:trPr>
        <w:tc>
          <w:tcPr>
            <w:tcW w:w="1386" w:type="dxa"/>
            <w:gridSpan w:val="3"/>
            <w:vAlign w:val="bottom"/>
          </w:tcPr>
          <w:p w:rsidR="00D51AFE" w:rsidRPr="00F55D05" w:rsidRDefault="00D51AFE" w:rsidP="001F77A8">
            <w:pPr>
              <w:pStyle w:val="Platte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>Telefon:</w:t>
            </w:r>
          </w:p>
        </w:tc>
        <w:tc>
          <w:tcPr>
            <w:tcW w:w="341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51AFE" w:rsidRPr="00F55D05" w:rsidRDefault="00D51AFE" w:rsidP="005F6081">
            <w:pPr>
              <w:pStyle w:val="Veldtekst"/>
              <w:ind w:left="34" w:right="-57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Style w:val="Tekstvantijdelijkeaanduiding"/>
                <w:rFonts w:cs="Arial"/>
                <w:lang w:val="de-DE"/>
              </w:rPr>
              <w:t>Klicken Sie hier, um Text einzugeben.</w:t>
            </w:r>
          </w:p>
        </w:tc>
        <w:tc>
          <w:tcPr>
            <w:tcW w:w="1380" w:type="dxa"/>
            <w:gridSpan w:val="4"/>
            <w:vAlign w:val="bottom"/>
          </w:tcPr>
          <w:p w:rsidR="005F6081" w:rsidRDefault="005F6081" w:rsidP="001F77A8">
            <w:pPr>
              <w:pStyle w:val="Plattetekst"/>
              <w:rPr>
                <w:rFonts w:ascii="Calibri" w:hAnsi="Calibri"/>
                <w:sz w:val="22"/>
                <w:lang w:val="de-DE"/>
              </w:rPr>
            </w:pPr>
          </w:p>
          <w:p w:rsidR="00D51AFE" w:rsidRPr="00F55D05" w:rsidRDefault="00D51AFE" w:rsidP="001F77A8">
            <w:pPr>
              <w:pStyle w:val="Platte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>E-Mail-Adresse:</w:t>
            </w:r>
          </w:p>
        </w:tc>
        <w:tc>
          <w:tcPr>
            <w:tcW w:w="5255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D51AFE" w:rsidRPr="00F55D05" w:rsidRDefault="00D51AFE" w:rsidP="001F77A8">
            <w:pPr>
              <w:pStyle w:val="Veld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Style w:val="Tekstvantijdelijkeaanduiding"/>
                <w:rFonts w:cs="Arial"/>
                <w:lang w:val="de-DE"/>
              </w:rPr>
              <w:t>Klicken Sie hier, um Text einzugeben.</w:t>
            </w:r>
          </w:p>
        </w:tc>
      </w:tr>
      <w:tr w:rsidR="00D51AFE" w:rsidTr="005F6081">
        <w:tblPrEx>
          <w:jc w:val="left"/>
          <w:tblLook w:val="00A0" w:firstRow="1" w:lastRow="0" w:firstColumn="1" w:lastColumn="0" w:noHBand="0" w:noVBand="0"/>
        </w:tblPrEx>
        <w:trPr>
          <w:gridAfter w:val="22"/>
          <w:wAfter w:w="9928" w:type="dxa"/>
          <w:trHeight w:val="387"/>
        </w:trPr>
        <w:tc>
          <w:tcPr>
            <w:tcW w:w="1595" w:type="dxa"/>
            <w:gridSpan w:val="6"/>
          </w:tcPr>
          <w:p w:rsidR="00D51AFE" w:rsidRPr="00F55D05" w:rsidRDefault="00D51AFE" w:rsidP="001F77A8">
            <w:pPr>
              <w:pStyle w:val="Kop3"/>
              <w:rPr>
                <w:rFonts w:ascii="Calibri" w:hAnsi="Calibri"/>
                <w:sz w:val="24"/>
                <w:szCs w:val="24"/>
                <w:lang w:val="de-DE"/>
              </w:rPr>
            </w:pPr>
            <w:r w:rsidRPr="00F55D05">
              <w:rPr>
                <w:rFonts w:ascii="Calibri" w:hAnsi="Calibri"/>
                <w:sz w:val="24"/>
                <w:lang w:val="de-DE"/>
              </w:rPr>
              <w:t>Meldung gerichtet ist</w:t>
            </w:r>
          </w:p>
        </w:tc>
      </w:tr>
      <w:tr w:rsidR="00D51AFE" w:rsidRPr="0075494D" w:rsidTr="005F6081">
        <w:trPr>
          <w:gridAfter w:val="3"/>
          <w:wAfter w:w="302" w:type="dxa"/>
          <w:trHeight w:val="340"/>
          <w:jc w:val="center"/>
        </w:trPr>
        <w:tc>
          <w:tcPr>
            <w:tcW w:w="11221" w:type="dxa"/>
            <w:gridSpan w:val="25"/>
            <w:shd w:val="clear" w:color="auto" w:fill="000000"/>
            <w:vAlign w:val="center"/>
          </w:tcPr>
          <w:p w:rsidR="00D51AFE" w:rsidRPr="00F55D05" w:rsidRDefault="00D51AFE">
            <w:pPr>
              <w:pStyle w:val="Kop3"/>
              <w:rPr>
                <w:rFonts w:ascii="Calibri" w:hAnsi="Calibri"/>
                <w:sz w:val="24"/>
                <w:szCs w:val="24"/>
                <w:lang w:val="de-DE"/>
              </w:rPr>
            </w:pPr>
            <w:r w:rsidRPr="00F55D05">
              <w:rPr>
                <w:rFonts w:ascii="Calibri" w:hAnsi="Calibri"/>
                <w:sz w:val="24"/>
                <w:lang w:val="de-DE"/>
              </w:rPr>
              <w:t>Wie sind Sie auf das Institut aufmerksam geworden?</w:t>
            </w:r>
          </w:p>
        </w:tc>
      </w:tr>
      <w:tr w:rsidR="00D51AFE" w:rsidRPr="0075494D" w:rsidTr="005F6081">
        <w:trPr>
          <w:gridAfter w:val="3"/>
          <w:wAfter w:w="302" w:type="dxa"/>
          <w:trHeight w:val="563"/>
          <w:jc w:val="center"/>
        </w:trPr>
        <w:tc>
          <w:tcPr>
            <w:tcW w:w="11221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D51AFE" w:rsidRPr="00F55D05" w:rsidRDefault="00D51AFE" w:rsidP="00D256FB">
            <w:pPr>
              <w:pStyle w:val="Veld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Style w:val="Tekstvantijdelijkeaanduiding"/>
                <w:rFonts w:cs="Arial"/>
                <w:lang w:val="de-DE"/>
              </w:rPr>
              <w:t>Klicken Sie hier, um Text einzugeben.</w:t>
            </w:r>
          </w:p>
        </w:tc>
      </w:tr>
      <w:tr w:rsidR="00D51AFE" w:rsidRPr="0075494D" w:rsidTr="005F6081">
        <w:trPr>
          <w:gridAfter w:val="4"/>
          <w:wAfter w:w="353" w:type="dxa"/>
          <w:trHeight w:val="310"/>
          <w:jc w:val="center"/>
        </w:trPr>
        <w:tc>
          <w:tcPr>
            <w:tcW w:w="2797" w:type="dxa"/>
            <w:gridSpan w:val="10"/>
            <w:vAlign w:val="bottom"/>
          </w:tcPr>
          <w:p w:rsidR="00D51AFE" w:rsidRPr="00F55D05" w:rsidRDefault="005F6081" w:rsidP="00F55D05">
            <w:pPr>
              <w:pStyle w:val="Plattetekst"/>
              <w:ind w:right="-86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br/>
            </w:r>
            <w:r>
              <w:rPr>
                <w:rFonts w:ascii="Calibri" w:hAnsi="Calibri"/>
                <w:sz w:val="22"/>
                <w:szCs w:val="22"/>
                <w:lang w:val="de-DE"/>
              </w:rPr>
              <w:br/>
            </w:r>
          </w:p>
        </w:tc>
        <w:tc>
          <w:tcPr>
            <w:tcW w:w="8373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D51AFE" w:rsidRPr="00F55D05" w:rsidRDefault="00D51AFE" w:rsidP="001F77A8">
            <w:pPr>
              <w:pStyle w:val="Veldteks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D51AFE" w:rsidRPr="0075494D" w:rsidTr="005F6081">
        <w:trPr>
          <w:gridAfter w:val="3"/>
          <w:wAfter w:w="302" w:type="dxa"/>
          <w:trHeight w:val="340"/>
          <w:jc w:val="center"/>
        </w:trPr>
        <w:tc>
          <w:tcPr>
            <w:tcW w:w="11221" w:type="dxa"/>
            <w:gridSpan w:val="25"/>
            <w:shd w:val="clear" w:color="auto" w:fill="000000"/>
            <w:vAlign w:val="center"/>
          </w:tcPr>
          <w:p w:rsidR="00D51AFE" w:rsidRPr="00F55D05" w:rsidRDefault="00D51AFE" w:rsidP="001F77A8">
            <w:pPr>
              <w:pStyle w:val="Kop3"/>
              <w:rPr>
                <w:rFonts w:ascii="Calibri" w:hAnsi="Calibri"/>
                <w:sz w:val="24"/>
                <w:szCs w:val="24"/>
                <w:lang w:val="de-DE"/>
              </w:rPr>
            </w:pPr>
            <w:r w:rsidRPr="00F55D05">
              <w:rPr>
                <w:rFonts w:ascii="Calibri" w:hAnsi="Calibri"/>
                <w:sz w:val="24"/>
                <w:lang w:val="de-DE"/>
              </w:rPr>
              <w:lastRenderedPageBreak/>
              <w:t>Haben Sie in dieser Angelegenheit bereits Kontakt mit jemand aufgenommen?</w:t>
            </w:r>
          </w:p>
        </w:tc>
      </w:tr>
      <w:tr w:rsidR="00D51AFE" w:rsidRPr="0075494D" w:rsidTr="005F6081">
        <w:trPr>
          <w:gridAfter w:val="3"/>
          <w:wAfter w:w="302" w:type="dxa"/>
          <w:trHeight w:val="1330"/>
          <w:jc w:val="center"/>
        </w:trPr>
        <w:tc>
          <w:tcPr>
            <w:tcW w:w="11221" w:type="dxa"/>
            <w:gridSpan w:val="25"/>
            <w:tcBorders>
              <w:top w:val="nil"/>
              <w:left w:val="nil"/>
              <w:right w:val="nil"/>
            </w:tcBorders>
          </w:tcPr>
          <w:p w:rsidR="00D51AFE" w:rsidRPr="0075494D" w:rsidRDefault="00D51AFE" w:rsidP="000C36CF">
            <w:pPr>
              <w:rPr>
                <w:lang w:val="de-DE"/>
              </w:rPr>
            </w:pPr>
          </w:p>
          <w:p w:rsidR="00D51AFE" w:rsidRPr="00F55D05" w:rsidRDefault="00D51AFE" w:rsidP="009B455C">
            <w:pPr>
              <w:rPr>
                <w:rFonts w:ascii="Calibri" w:hAnsi="Calibri"/>
                <w:lang w:val="de-DE"/>
              </w:rPr>
            </w:pPr>
            <w:r w:rsidRPr="00F55D05">
              <w:rPr>
                <w:b/>
                <w:color w:val="808080"/>
                <w:sz w:val="19"/>
                <w:lang w:val="de-DE"/>
              </w:rPr>
              <w:t>Klicken Sie hier, um Text einzugeben.</w:t>
            </w:r>
          </w:p>
        </w:tc>
      </w:tr>
    </w:tbl>
    <w:p w:rsidR="00D51AFE" w:rsidRPr="0075494D" w:rsidRDefault="00D51AFE">
      <w:pPr>
        <w:rPr>
          <w:lang w:val="de-DE"/>
        </w:rPr>
      </w:pPr>
    </w:p>
    <w:tbl>
      <w:tblPr>
        <w:tblW w:w="11529" w:type="dxa"/>
        <w:jc w:val="center"/>
        <w:tblInd w:w="-342" w:type="dxa"/>
        <w:tblLook w:val="0000" w:firstRow="0" w:lastRow="0" w:firstColumn="0" w:lastColumn="0" w:noHBand="0" w:noVBand="0"/>
      </w:tblPr>
      <w:tblGrid>
        <w:gridCol w:w="2543"/>
        <w:gridCol w:w="8702"/>
        <w:gridCol w:w="284"/>
      </w:tblGrid>
      <w:tr w:rsidR="00D51AFE" w:rsidRPr="00994A7D" w:rsidTr="002B3BD7">
        <w:trPr>
          <w:trHeight w:val="340"/>
          <w:jc w:val="center"/>
        </w:trPr>
        <w:tc>
          <w:tcPr>
            <w:tcW w:w="11529" w:type="dxa"/>
            <w:gridSpan w:val="3"/>
            <w:shd w:val="clear" w:color="auto" w:fill="000000"/>
            <w:vAlign w:val="center"/>
          </w:tcPr>
          <w:p w:rsidR="00D51AFE" w:rsidRPr="00F55D05" w:rsidRDefault="00D51AFE" w:rsidP="005F6081">
            <w:pPr>
              <w:pStyle w:val="Kop3"/>
              <w:tabs>
                <w:tab w:val="left" w:pos="-336"/>
              </w:tabs>
              <w:ind w:left="-477" w:firstLine="141"/>
              <w:rPr>
                <w:rFonts w:ascii="Calibri" w:hAnsi="Calibri"/>
                <w:sz w:val="24"/>
                <w:szCs w:val="24"/>
                <w:lang w:val="de-DE"/>
              </w:rPr>
            </w:pPr>
            <w:r w:rsidRPr="00F55D05">
              <w:rPr>
                <w:rFonts w:ascii="Calibri" w:hAnsi="Calibri"/>
                <w:sz w:val="24"/>
                <w:lang w:val="de-DE"/>
              </w:rPr>
              <w:t>Beschreibung der Fakten*</w:t>
            </w:r>
          </w:p>
        </w:tc>
      </w:tr>
      <w:tr w:rsidR="00D51AFE" w:rsidRPr="0075494D" w:rsidTr="002B3BD7">
        <w:trPr>
          <w:trHeight w:val="563"/>
          <w:jc w:val="center"/>
        </w:trPr>
        <w:tc>
          <w:tcPr>
            <w:tcW w:w="2543" w:type="dxa"/>
            <w:vAlign w:val="bottom"/>
          </w:tcPr>
          <w:p w:rsidR="00D51AFE" w:rsidRPr="00F55D05" w:rsidRDefault="00D51AFE" w:rsidP="00F55D05">
            <w:pPr>
              <w:pStyle w:val="Plattetekst"/>
              <w:ind w:right="-86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>Datum der Fakten:</w:t>
            </w:r>
          </w:p>
        </w:tc>
        <w:tc>
          <w:tcPr>
            <w:tcW w:w="89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1AFE" w:rsidRPr="00F55D05" w:rsidRDefault="00D51AFE" w:rsidP="001F77A8">
            <w:pPr>
              <w:pStyle w:val="Veld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Style w:val="Tekstvantijdelijkeaanduiding"/>
                <w:rFonts w:cs="Arial"/>
                <w:lang w:val="de-DE"/>
              </w:rPr>
              <w:t>Klicken Sie hier, um ein Datum anzugeben.</w:t>
            </w:r>
          </w:p>
        </w:tc>
      </w:tr>
      <w:tr w:rsidR="00D51AFE" w:rsidRPr="0075494D" w:rsidTr="002B3BD7">
        <w:trPr>
          <w:gridAfter w:val="1"/>
          <w:wAfter w:w="284" w:type="dxa"/>
          <w:trHeight w:val="546"/>
          <w:jc w:val="center"/>
        </w:trPr>
        <w:tc>
          <w:tcPr>
            <w:tcW w:w="2543" w:type="dxa"/>
            <w:vAlign w:val="bottom"/>
          </w:tcPr>
          <w:p w:rsidR="00D51AFE" w:rsidRPr="00F55D05" w:rsidRDefault="00D51AFE" w:rsidP="00F55D05">
            <w:pPr>
              <w:pStyle w:val="Plattetekst"/>
              <w:ind w:right="-86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Fonts w:ascii="Calibri" w:hAnsi="Calibri"/>
                <w:sz w:val="22"/>
                <w:lang w:val="de-DE"/>
              </w:rPr>
              <w:t>Ort der Fakten:</w:t>
            </w:r>
          </w:p>
        </w:tc>
        <w:tc>
          <w:tcPr>
            <w:tcW w:w="8702" w:type="dxa"/>
            <w:tcBorders>
              <w:top w:val="nil"/>
              <w:left w:val="nil"/>
              <w:right w:val="nil"/>
            </w:tcBorders>
            <w:vAlign w:val="bottom"/>
          </w:tcPr>
          <w:p w:rsidR="00D51AFE" w:rsidRPr="00F55D05" w:rsidRDefault="00D51AFE" w:rsidP="001F77A8">
            <w:pPr>
              <w:pStyle w:val="Veldtekst"/>
              <w:rPr>
                <w:rFonts w:ascii="Calibri" w:hAnsi="Calibri"/>
                <w:sz w:val="22"/>
                <w:szCs w:val="22"/>
                <w:lang w:val="de-DE"/>
              </w:rPr>
            </w:pPr>
            <w:r w:rsidRPr="00F55D05">
              <w:rPr>
                <w:rStyle w:val="Tekstvantijdelijkeaanduiding"/>
                <w:rFonts w:cs="Arial"/>
                <w:lang w:val="de-DE"/>
              </w:rPr>
              <w:t>Klicken Sie hier, um Text einzugeben.</w:t>
            </w:r>
          </w:p>
        </w:tc>
      </w:tr>
      <w:tr w:rsidR="00D51AFE" w:rsidRPr="0075494D" w:rsidTr="002B3BD7">
        <w:trPr>
          <w:trHeight w:val="9898"/>
          <w:jc w:val="center"/>
        </w:trPr>
        <w:tc>
          <w:tcPr>
            <w:tcW w:w="11529" w:type="dxa"/>
            <w:gridSpan w:val="3"/>
            <w:tcBorders>
              <w:top w:val="nil"/>
              <w:left w:val="nil"/>
              <w:right w:val="nil"/>
            </w:tcBorders>
          </w:tcPr>
          <w:p w:rsidR="00D51AFE" w:rsidRPr="00F55D05" w:rsidRDefault="00D51AFE" w:rsidP="00D256FB">
            <w:pPr>
              <w:rPr>
                <w:rFonts w:ascii="Calibri" w:hAnsi="Calibri"/>
                <w:lang w:val="de-DE"/>
              </w:rPr>
            </w:pPr>
            <w:r w:rsidRPr="00F55D05">
              <w:rPr>
                <w:rFonts w:ascii="Calibri" w:hAnsi="Calibri"/>
                <w:sz w:val="22"/>
                <w:szCs w:val="22"/>
                <w:lang w:val="de-DE"/>
              </w:rPr>
              <w:br/>
            </w:r>
            <w:r w:rsidRPr="00F55D05">
              <w:rPr>
                <w:rFonts w:ascii="Calibri" w:hAnsi="Calibri"/>
                <w:sz w:val="22"/>
                <w:lang w:val="de-DE"/>
              </w:rPr>
              <w:t xml:space="preserve">Erklären Sie mit Ihren eigenen Worten, worum es geht. Wenn wir zusätzliche Informationen benötigen, werden wir auf jeden Fall wieder Kontakt mit Ihnen aufnehmen: </w:t>
            </w:r>
          </w:p>
          <w:p w:rsidR="00D51AFE" w:rsidRPr="00F55D05" w:rsidRDefault="00D51AFE" w:rsidP="00D256FB">
            <w:pPr>
              <w:rPr>
                <w:rFonts w:ascii="Calibri" w:hAnsi="Calibri"/>
                <w:lang w:val="de-DE"/>
              </w:rPr>
            </w:pPr>
          </w:p>
          <w:p w:rsidR="005F6081" w:rsidRDefault="00D51AFE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  <w:r w:rsidRPr="00F55D05">
              <w:rPr>
                <w:rStyle w:val="Tekstvantijdelijkeaanduiding"/>
                <w:rFonts w:cs="Arial"/>
                <w:b/>
                <w:sz w:val="19"/>
                <w:lang w:val="de-DE"/>
              </w:rPr>
              <w:t>Klicken Sie hier, um Text einzugeben.</w:t>
            </w:r>
          </w:p>
          <w:p w:rsidR="00DA326A" w:rsidRDefault="00DA326A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</w:p>
          <w:p w:rsidR="00DA326A" w:rsidRDefault="00DA326A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</w:p>
          <w:p w:rsidR="00DA326A" w:rsidRDefault="00DA326A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</w:p>
          <w:p w:rsidR="00DA326A" w:rsidRDefault="00DA326A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</w:p>
          <w:p w:rsidR="00DA326A" w:rsidRDefault="00DA326A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</w:p>
          <w:p w:rsidR="00DA326A" w:rsidRDefault="00DA326A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</w:p>
          <w:p w:rsidR="00DA326A" w:rsidRDefault="00DA326A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</w:p>
          <w:p w:rsidR="00DA326A" w:rsidRDefault="00DA326A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</w:p>
          <w:p w:rsidR="00DA326A" w:rsidRDefault="00DA326A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</w:p>
          <w:p w:rsidR="00DA326A" w:rsidRDefault="00DA326A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</w:p>
          <w:p w:rsidR="00DA326A" w:rsidRDefault="00DA326A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</w:p>
          <w:p w:rsidR="00DA326A" w:rsidRDefault="00DA326A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</w:p>
          <w:p w:rsidR="00DA326A" w:rsidRDefault="00DA326A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</w:p>
          <w:p w:rsidR="00DA326A" w:rsidRDefault="00DA326A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</w:p>
          <w:p w:rsidR="00DA326A" w:rsidRDefault="00DA326A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</w:p>
          <w:p w:rsidR="00DA326A" w:rsidRDefault="00DA326A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</w:p>
          <w:p w:rsidR="00DA326A" w:rsidRDefault="009407A2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  <w:r>
              <w:rPr>
                <w:rStyle w:val="Tekstvantijdelijkeaanduiding"/>
                <w:rFonts w:cs="Arial"/>
                <w:b/>
                <w:sz w:val="19"/>
                <w:lang w:val="de-DE"/>
              </w:rPr>
              <w:br/>
            </w:r>
            <w:r>
              <w:rPr>
                <w:rStyle w:val="Tekstvantijdelijkeaanduiding"/>
                <w:rFonts w:cs="Arial"/>
                <w:b/>
                <w:sz w:val="19"/>
                <w:lang w:val="de-DE"/>
              </w:rPr>
              <w:br/>
            </w:r>
            <w:r>
              <w:rPr>
                <w:rStyle w:val="Tekstvantijdelijkeaanduiding"/>
                <w:rFonts w:cs="Arial"/>
                <w:b/>
                <w:sz w:val="19"/>
                <w:lang w:val="de-DE"/>
              </w:rPr>
              <w:br/>
            </w:r>
            <w:r>
              <w:rPr>
                <w:rStyle w:val="Tekstvantijdelijkeaanduiding"/>
                <w:rFonts w:cs="Arial"/>
                <w:b/>
                <w:sz w:val="19"/>
                <w:lang w:val="de-DE"/>
              </w:rPr>
              <w:br/>
            </w:r>
            <w:r>
              <w:rPr>
                <w:rStyle w:val="Tekstvantijdelijkeaanduiding"/>
                <w:rFonts w:cs="Arial"/>
                <w:b/>
                <w:sz w:val="19"/>
                <w:lang w:val="de-DE"/>
              </w:rPr>
              <w:br/>
            </w:r>
            <w:r>
              <w:rPr>
                <w:rStyle w:val="Tekstvantijdelijkeaanduiding"/>
                <w:rFonts w:cs="Arial"/>
                <w:b/>
                <w:sz w:val="19"/>
                <w:lang w:val="de-DE"/>
              </w:rPr>
              <w:br/>
            </w:r>
            <w:r>
              <w:rPr>
                <w:rStyle w:val="Tekstvantijdelijkeaanduiding"/>
                <w:rFonts w:cs="Arial"/>
                <w:b/>
                <w:sz w:val="19"/>
                <w:lang w:val="de-DE"/>
              </w:rPr>
              <w:br/>
            </w:r>
            <w:r>
              <w:rPr>
                <w:rStyle w:val="Tekstvantijdelijkeaanduiding"/>
                <w:rFonts w:cs="Arial"/>
                <w:b/>
                <w:sz w:val="19"/>
                <w:lang w:val="de-DE"/>
              </w:rPr>
              <w:br/>
            </w:r>
            <w:r>
              <w:rPr>
                <w:rStyle w:val="Tekstvantijdelijkeaanduiding"/>
                <w:rFonts w:cs="Arial"/>
                <w:b/>
                <w:sz w:val="19"/>
                <w:lang w:val="de-DE"/>
              </w:rPr>
              <w:br/>
            </w:r>
            <w:r>
              <w:rPr>
                <w:rStyle w:val="Tekstvantijdelijkeaanduiding"/>
                <w:rFonts w:cs="Arial"/>
                <w:b/>
                <w:sz w:val="19"/>
                <w:lang w:val="de-DE"/>
              </w:rPr>
              <w:br/>
            </w:r>
            <w:r>
              <w:rPr>
                <w:rStyle w:val="Tekstvantijdelijkeaanduiding"/>
                <w:rFonts w:cs="Arial"/>
                <w:b/>
                <w:sz w:val="19"/>
                <w:lang w:val="de-DE"/>
              </w:rPr>
              <w:br/>
            </w:r>
            <w:r>
              <w:rPr>
                <w:rStyle w:val="Tekstvantijdelijkeaanduiding"/>
                <w:rFonts w:cs="Arial"/>
                <w:b/>
                <w:sz w:val="19"/>
                <w:lang w:val="de-DE"/>
              </w:rPr>
              <w:br/>
            </w:r>
          </w:p>
          <w:p w:rsidR="00E24AE7" w:rsidRDefault="00E24AE7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</w:p>
          <w:p w:rsidR="00E24AE7" w:rsidRDefault="00E24AE7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</w:p>
          <w:p w:rsidR="00E24AE7" w:rsidRDefault="00E24AE7" w:rsidP="00DA326A">
            <w:pPr>
              <w:rPr>
                <w:rStyle w:val="Tekstvantijdelijkeaanduiding"/>
                <w:rFonts w:cs="Arial"/>
                <w:b/>
                <w:sz w:val="19"/>
                <w:lang w:val="de-DE"/>
              </w:rPr>
            </w:pPr>
            <w:bookmarkStart w:id="0" w:name="_GoBack"/>
            <w:bookmarkEnd w:id="0"/>
          </w:p>
          <w:tbl>
            <w:tblPr>
              <w:tblW w:w="11312" w:type="dxa"/>
              <w:jc w:val="center"/>
              <w:tblLook w:val="0000" w:firstRow="0" w:lastRow="0" w:firstColumn="0" w:lastColumn="0" w:noHBand="0" w:noVBand="0"/>
            </w:tblPr>
            <w:tblGrid>
              <w:gridCol w:w="2100"/>
              <w:gridCol w:w="9212"/>
            </w:tblGrid>
            <w:tr w:rsidR="00DA326A" w:rsidRPr="00F55D05" w:rsidTr="00A16D92">
              <w:trPr>
                <w:trHeight w:val="841"/>
                <w:jc w:val="center"/>
              </w:trPr>
              <w:tc>
                <w:tcPr>
                  <w:tcW w:w="2100" w:type="dxa"/>
                  <w:vAlign w:val="center"/>
                </w:tcPr>
                <w:p w:rsidR="00DA326A" w:rsidRPr="00F55D05" w:rsidRDefault="00DA326A" w:rsidP="00A16D92">
                  <w:pPr>
                    <w:pStyle w:val="Plattetekst"/>
                    <w:ind w:right="-86"/>
                    <w:rPr>
                      <w:rFonts w:ascii="Calibri" w:hAnsi="Calibri"/>
                      <w:sz w:val="22"/>
                      <w:szCs w:val="22"/>
                      <w:lang w:val="de-DE"/>
                    </w:rPr>
                  </w:pPr>
                  <w:r w:rsidRPr="00F55D05">
                    <w:rPr>
                      <w:rFonts w:ascii="Calibri" w:hAnsi="Calibri"/>
                      <w:sz w:val="22"/>
                      <w:lang w:val="de-DE"/>
                    </w:rPr>
                    <w:t>Datum der Fakten:</w:t>
                  </w:r>
                </w:p>
              </w:tc>
              <w:tc>
                <w:tcPr>
                  <w:tcW w:w="92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A326A" w:rsidRPr="00F55D05" w:rsidRDefault="00DA326A" w:rsidP="00A16D92">
                  <w:pPr>
                    <w:pStyle w:val="Veldtekst"/>
                    <w:rPr>
                      <w:rFonts w:ascii="Calibri" w:hAnsi="Calibri"/>
                      <w:sz w:val="22"/>
                      <w:szCs w:val="22"/>
                      <w:lang w:val="de-DE"/>
                    </w:rPr>
                  </w:pPr>
                  <w:r w:rsidRPr="00F55D05">
                    <w:rPr>
                      <w:rStyle w:val="Tekstvantijdelijkeaanduiding"/>
                      <w:rFonts w:cs="Arial"/>
                      <w:lang w:val="de-DE"/>
                    </w:rPr>
                    <w:t>Klicken Sie hier, um ein Datum anzugeben.</w:t>
                  </w:r>
                </w:p>
              </w:tc>
            </w:tr>
          </w:tbl>
          <w:p w:rsidR="00DA326A" w:rsidRPr="00F55D05" w:rsidRDefault="00707E27" w:rsidP="00DA326A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lang w:val="de-DE"/>
              </w:rPr>
              <w:t xml:space="preserve">   </w:t>
            </w:r>
            <w:r w:rsidR="00DA326A" w:rsidRPr="00F55D05">
              <w:rPr>
                <w:rFonts w:ascii="Calibri" w:hAnsi="Calibri"/>
                <w:sz w:val="20"/>
                <w:lang w:val="de-DE"/>
              </w:rPr>
              <w:t>Sie können dieses Formular versenden:</w:t>
            </w:r>
          </w:p>
          <w:p w:rsidR="00DA326A" w:rsidRPr="00F55D05" w:rsidRDefault="00DA326A" w:rsidP="00DA3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de-DE"/>
              </w:rPr>
            </w:pPr>
            <w:r w:rsidRPr="00F55D05">
              <w:rPr>
                <w:rFonts w:ascii="Calibri" w:hAnsi="Calibri"/>
                <w:sz w:val="20"/>
                <w:lang w:val="de-DE"/>
              </w:rPr>
              <w:t xml:space="preserve">Mit der Post: Institut für die Gleichheit von Frauen und Männern (z. Hd. der juristischen Zelle), </w:t>
            </w:r>
            <w:r w:rsidRPr="00F55D05">
              <w:rPr>
                <w:rFonts w:ascii="Calibri" w:hAnsi="Calibri"/>
                <w:sz w:val="20"/>
                <w:szCs w:val="20"/>
                <w:lang w:val="de-DE"/>
              </w:rPr>
              <w:br/>
            </w:r>
            <w:r w:rsidRPr="00F55D05">
              <w:rPr>
                <w:rFonts w:ascii="Calibri" w:hAnsi="Calibri"/>
                <w:sz w:val="20"/>
                <w:lang w:val="de-DE"/>
              </w:rPr>
              <w:t xml:space="preserve">Rue Ernest </w:t>
            </w:r>
            <w:proofErr w:type="spellStart"/>
            <w:r w:rsidRPr="00F55D05">
              <w:rPr>
                <w:rFonts w:ascii="Calibri" w:hAnsi="Calibri"/>
                <w:sz w:val="20"/>
                <w:lang w:val="de-DE"/>
              </w:rPr>
              <w:t>Blerot</w:t>
            </w:r>
            <w:proofErr w:type="spellEnd"/>
            <w:r w:rsidRPr="00F55D05">
              <w:rPr>
                <w:rFonts w:ascii="Calibri" w:hAnsi="Calibri"/>
                <w:sz w:val="20"/>
                <w:lang w:val="de-DE"/>
              </w:rPr>
              <w:t xml:space="preserve"> 1, 1070 Bruxelles</w:t>
            </w:r>
          </w:p>
          <w:p w:rsidR="00DA326A" w:rsidRPr="0075494D" w:rsidRDefault="00DA326A" w:rsidP="00DA3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75494D">
              <w:rPr>
                <w:rFonts w:ascii="Calibri" w:hAnsi="Calibri"/>
                <w:sz w:val="20"/>
                <w:lang w:val="en-GB"/>
              </w:rPr>
              <w:t>Per E-Mail: egalite.hommesfemmes@iefh.belgique.be</w:t>
            </w:r>
          </w:p>
          <w:p w:rsidR="00DA326A" w:rsidRPr="00F55D05" w:rsidRDefault="00707E27" w:rsidP="00DA326A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b/>
                <w:sz w:val="20"/>
                <w:lang w:val="de-DE"/>
              </w:rPr>
              <w:t xml:space="preserve">   </w:t>
            </w:r>
            <w:r w:rsidR="00DA326A" w:rsidRPr="00F55D05">
              <w:rPr>
                <w:rFonts w:ascii="Calibri" w:hAnsi="Calibri"/>
                <w:b/>
                <w:sz w:val="20"/>
                <w:lang w:val="de-DE"/>
              </w:rPr>
              <w:t>Übermitteln Sie uns auch alle anderen Dokumente (E-Mails, Briefe, Fotos usw.), die Ihre Meldung unterstützen können.</w:t>
            </w:r>
          </w:p>
        </w:tc>
      </w:tr>
    </w:tbl>
    <w:p w:rsidR="00D51AFE" w:rsidRPr="00C839F8" w:rsidRDefault="00D51AFE" w:rsidP="002B3BD7">
      <w:pPr>
        <w:tabs>
          <w:tab w:val="left" w:pos="6900"/>
        </w:tabs>
        <w:rPr>
          <w:lang w:val="de-DE"/>
        </w:rPr>
      </w:pPr>
    </w:p>
    <w:sectPr w:rsidR="00D51AFE" w:rsidRPr="00C839F8" w:rsidSect="00D256FB">
      <w:pgSz w:w="11907" w:h="16839"/>
      <w:pgMar w:top="1134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AD2"/>
    <w:multiLevelType w:val="hybridMultilevel"/>
    <w:tmpl w:val="431ABD3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74E3"/>
    <w:multiLevelType w:val="hybridMultilevel"/>
    <w:tmpl w:val="0FE87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7F9"/>
    <w:rsid w:val="00017435"/>
    <w:rsid w:val="000434EA"/>
    <w:rsid w:val="000C191B"/>
    <w:rsid w:val="000C36CF"/>
    <w:rsid w:val="001564C3"/>
    <w:rsid w:val="001F77A8"/>
    <w:rsid w:val="0028584B"/>
    <w:rsid w:val="00294BD8"/>
    <w:rsid w:val="002B3BD7"/>
    <w:rsid w:val="002D7430"/>
    <w:rsid w:val="005217F9"/>
    <w:rsid w:val="005A5A33"/>
    <w:rsid w:val="005F6081"/>
    <w:rsid w:val="006C497C"/>
    <w:rsid w:val="006F5578"/>
    <w:rsid w:val="00707E27"/>
    <w:rsid w:val="00726949"/>
    <w:rsid w:val="0075494D"/>
    <w:rsid w:val="007C2D64"/>
    <w:rsid w:val="008A0C55"/>
    <w:rsid w:val="009125BA"/>
    <w:rsid w:val="00921852"/>
    <w:rsid w:val="009407A2"/>
    <w:rsid w:val="00975B93"/>
    <w:rsid w:val="00994A7D"/>
    <w:rsid w:val="00996CCB"/>
    <w:rsid w:val="009B455C"/>
    <w:rsid w:val="009F73A1"/>
    <w:rsid w:val="00A76F8B"/>
    <w:rsid w:val="00A90C10"/>
    <w:rsid w:val="00AD34A7"/>
    <w:rsid w:val="00B33121"/>
    <w:rsid w:val="00BF148B"/>
    <w:rsid w:val="00C44B42"/>
    <w:rsid w:val="00C839F8"/>
    <w:rsid w:val="00D256FB"/>
    <w:rsid w:val="00D51AFE"/>
    <w:rsid w:val="00DA326A"/>
    <w:rsid w:val="00DD382D"/>
    <w:rsid w:val="00E24AE7"/>
    <w:rsid w:val="00E62932"/>
    <w:rsid w:val="00EE10BA"/>
    <w:rsid w:val="00F13AB5"/>
    <w:rsid w:val="00F55D05"/>
    <w:rsid w:val="00F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25BA"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125BA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qFormat/>
    <w:rsid w:val="009125BA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9125BA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7E16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7E16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67E16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character" w:customStyle="1" w:styleId="PlattetekstChar">
    <w:name w:val="Platte tekst Char"/>
    <w:link w:val="Plattetekst"/>
    <w:uiPriority w:val="99"/>
    <w:locked/>
    <w:rsid w:val="009125BA"/>
  </w:style>
  <w:style w:type="paragraph" w:styleId="Plattetekst">
    <w:name w:val="Body Text"/>
    <w:basedOn w:val="Standaard"/>
    <w:link w:val="PlattetekstChar"/>
    <w:uiPriority w:val="99"/>
    <w:rsid w:val="009125BA"/>
    <w:rPr>
      <w:sz w:val="19"/>
      <w:szCs w:val="19"/>
    </w:rPr>
  </w:style>
  <w:style w:type="character" w:customStyle="1" w:styleId="BodyTextChar1">
    <w:name w:val="Body Text Char1"/>
    <w:basedOn w:val="Standaardalinea-lettertype"/>
    <w:uiPriority w:val="99"/>
    <w:semiHidden/>
    <w:rsid w:val="00167E16"/>
    <w:rPr>
      <w:rFonts w:ascii="Arial" w:hAnsi="Arial" w:cs="Arial"/>
      <w:sz w:val="24"/>
      <w:szCs w:val="24"/>
      <w:lang w:val="nl-NL" w:eastAsia="nl-NL"/>
    </w:rPr>
  </w:style>
  <w:style w:type="paragraph" w:styleId="Plattetekst2">
    <w:name w:val="Body Text 2"/>
    <w:basedOn w:val="Standaard"/>
    <w:link w:val="Plattetekst2Char"/>
    <w:uiPriority w:val="99"/>
    <w:rsid w:val="009125B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67E16"/>
    <w:rPr>
      <w:rFonts w:ascii="Arial" w:hAnsi="Arial" w:cs="Arial"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rsid w:val="009125BA"/>
    <w:pPr>
      <w:jc w:val="center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67E16"/>
    <w:rPr>
      <w:rFonts w:ascii="Arial" w:hAnsi="Arial" w:cs="Arial"/>
      <w:sz w:val="16"/>
      <w:szCs w:val="16"/>
      <w:lang w:val="nl-NL" w:eastAsia="nl-NL"/>
    </w:rPr>
  </w:style>
  <w:style w:type="paragraph" w:customStyle="1" w:styleId="Selectievakje">
    <w:name w:val="Selectievakje"/>
    <w:basedOn w:val="Standaard"/>
    <w:next w:val="Standaard"/>
    <w:uiPriority w:val="99"/>
    <w:rsid w:val="009125BA"/>
    <w:pPr>
      <w:jc w:val="center"/>
    </w:pPr>
    <w:rPr>
      <w:sz w:val="19"/>
      <w:szCs w:val="19"/>
    </w:rPr>
  </w:style>
  <w:style w:type="character" w:customStyle="1" w:styleId="FieldTextChar">
    <w:name w:val="Field Text Char"/>
    <w:link w:val="Veldtekst"/>
    <w:uiPriority w:val="99"/>
    <w:locked/>
    <w:rsid w:val="009125BA"/>
  </w:style>
  <w:style w:type="paragraph" w:customStyle="1" w:styleId="Veldtekst">
    <w:name w:val="Veldtekst"/>
    <w:basedOn w:val="Plattetekst"/>
    <w:next w:val="Standaard"/>
    <w:link w:val="FieldTextChar"/>
    <w:uiPriority w:val="99"/>
    <w:rsid w:val="009125BA"/>
    <w:rPr>
      <w:b/>
    </w:rPr>
  </w:style>
  <w:style w:type="paragraph" w:customStyle="1" w:styleId="Hoofdtekst4">
    <w:name w:val="Hoofdtekst 4"/>
    <w:basedOn w:val="Standaard"/>
    <w:next w:val="Standaard"/>
    <w:uiPriority w:val="99"/>
    <w:rsid w:val="009125BA"/>
    <w:pPr>
      <w:spacing w:after="120"/>
    </w:pPr>
    <w:rPr>
      <w:i/>
      <w:sz w:val="20"/>
      <w:szCs w:val="20"/>
    </w:rPr>
  </w:style>
  <w:style w:type="character" w:customStyle="1" w:styleId="Tekensvoorhoofdtekst">
    <w:name w:val="Tekens voor hoofdtekst"/>
    <w:basedOn w:val="Standaardalinea-lettertype"/>
    <w:uiPriority w:val="99"/>
    <w:rsid w:val="009125BA"/>
    <w:rPr>
      <w:rFonts w:ascii="Arial" w:hAnsi="Arial" w:cs="Arial"/>
      <w:sz w:val="19"/>
      <w:szCs w:val="19"/>
      <w:lang w:val="nl-NL" w:eastAsia="nl-NL"/>
    </w:rPr>
  </w:style>
  <w:style w:type="paragraph" w:customStyle="1" w:styleId="FieldText">
    <w:name w:val="Field Text"/>
    <w:link w:val="Tekensvoorveldtekst"/>
    <w:uiPriority w:val="99"/>
    <w:rsid w:val="009125BA"/>
    <w:rPr>
      <w:sz w:val="20"/>
      <w:szCs w:val="20"/>
      <w:lang w:val="nl-BE" w:eastAsia="nl-BE"/>
    </w:rPr>
  </w:style>
  <w:style w:type="character" w:customStyle="1" w:styleId="Tekensvoorveldtekst">
    <w:name w:val="Tekens voor veldtekst"/>
    <w:basedOn w:val="Tekensvoorhoofdtekst"/>
    <w:link w:val="FieldText"/>
    <w:uiPriority w:val="99"/>
    <w:locked/>
    <w:rsid w:val="009125BA"/>
    <w:rPr>
      <w:rFonts w:ascii="Arial" w:hAnsi="Arial" w:cs="Arial"/>
      <w:sz w:val="19"/>
      <w:szCs w:val="19"/>
      <w:lang w:val="nl-BE" w:eastAsia="nl-BE" w:bidi="ar-SA"/>
    </w:rPr>
  </w:style>
  <w:style w:type="table" w:customStyle="1" w:styleId="Standaardtabel1">
    <w:name w:val="Standaardtabel1"/>
    <w:uiPriority w:val="99"/>
    <w:semiHidden/>
    <w:rsid w:val="009125BA"/>
    <w:rPr>
      <w:sz w:val="20"/>
      <w:szCs w:val="20"/>
      <w:lang w:val="nl-NL" w:eastAsia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8A0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8A0C55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62932"/>
    <w:rPr>
      <w:rFonts w:cs="Times New Roman"/>
      <w:color w:val="808080"/>
    </w:rPr>
  </w:style>
  <w:style w:type="paragraph" w:styleId="Lijstalinea">
    <w:name w:val="List Paragraph"/>
    <w:basedOn w:val="Standaard"/>
    <w:uiPriority w:val="99"/>
    <w:qFormat/>
    <w:rsid w:val="00C44B42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2D743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ona\AppData\Roaming\Microsoft\Sjablonen\Absenc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3CCA-43DB-43B5-91D8-450AEB74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form.dot</Template>
  <TotalTime>30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 Annelies</dc:creator>
  <cp:keywords/>
  <dc:description/>
  <cp:lastModifiedBy>VANHOLLEBEKE Liesbet</cp:lastModifiedBy>
  <cp:revision>9</cp:revision>
  <cp:lastPrinted>2017-06-09T13:30:00Z</cp:lastPrinted>
  <dcterms:created xsi:type="dcterms:W3CDTF">2017-06-29T08:38:00Z</dcterms:created>
  <dcterms:modified xsi:type="dcterms:W3CDTF">2018-02-02T09:50:00Z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TC061075401043</vt:lpwstr>
  </property>
</Properties>
</file>