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F9" w:rsidRPr="003C219B" w:rsidRDefault="000328CC" w:rsidP="005217F9">
      <w:pPr>
        <w:tabs>
          <w:tab w:val="left" w:pos="360"/>
        </w:tabs>
        <w:ind w:right="860"/>
        <w:jc w:val="both"/>
        <w:rPr>
          <w:rFonts w:ascii="Calibri" w:hAnsi="Calibri"/>
          <w:lang w:val="en-GB"/>
        </w:rPr>
      </w:pPr>
      <w:r>
        <w:rPr>
          <w:noProof/>
          <w:lang w:val="nl-BE" w:eastAsia="nl-BE"/>
        </w:rPr>
        <w:drawing>
          <wp:inline distT="0" distB="0" distL="0" distR="0" wp14:anchorId="050E646E" wp14:editId="142F8AA2">
            <wp:extent cx="1533525" cy="357763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Black_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872" cy="35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2932" w:rsidRPr="003C219B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B86054" wp14:editId="5B54506E">
                <wp:simplePos x="0" y="0"/>
                <wp:positionH relativeFrom="page">
                  <wp:posOffset>4119880</wp:posOffset>
                </wp:positionH>
                <wp:positionV relativeFrom="page">
                  <wp:posOffset>356235</wp:posOffset>
                </wp:positionV>
                <wp:extent cx="3173095" cy="354330"/>
                <wp:effectExtent l="0" t="0" r="0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CCB" w:rsidRPr="00414515" w:rsidRDefault="00414515">
                            <w:pPr>
                              <w:pStyle w:val="Kop1"/>
                              <w:ind w:right="25"/>
                              <w:rPr>
                                <w:rFonts w:asciiTheme="minorHAnsi" w:hAnsiTheme="minorHAnsi"/>
                                <w:sz w:val="44"/>
                                <w:szCs w:val="44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4"/>
                                <w:szCs w:val="44"/>
                                <w:lang w:val="nl-BE"/>
                              </w:rPr>
                              <w:t>Notification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4.4pt;margin-top:28.05pt;width:249.85pt;height:27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91tQIAALk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" filled="f" stroked="f">
                <v:textbox style="mso-fit-shape-to-text:t">
                  <w:txbxContent>
                    <w:p w:rsidR="00996CCB" w:rsidRPr="00414515" w:rsidRDefault="00414515">
                      <w:pPr>
                        <w:pStyle w:val="Kop1"/>
                        <w:ind w:right="25"/>
                        <w:rPr>
                          <w:rFonts w:asciiTheme="minorHAnsi" w:hAnsiTheme="minorHAnsi"/>
                          <w:sz w:val="44"/>
                          <w:szCs w:val="44"/>
                          <w:lang w:val="nl-BE"/>
                        </w:rPr>
                      </w:pPr>
                      <w:r>
                        <w:rPr>
                          <w:rFonts w:asciiTheme="minorHAnsi" w:hAnsiTheme="minorHAnsi"/>
                          <w:sz w:val="44"/>
                          <w:szCs w:val="44"/>
                          <w:lang w:val="nl-BE"/>
                        </w:rPr>
                        <w:t>Notification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217F9" w:rsidRPr="003C219B" w:rsidRDefault="005217F9" w:rsidP="005217F9">
      <w:pPr>
        <w:tabs>
          <w:tab w:val="left" w:pos="360"/>
        </w:tabs>
        <w:ind w:right="860"/>
        <w:jc w:val="both"/>
        <w:rPr>
          <w:rFonts w:ascii="Calibri" w:hAnsi="Calibri"/>
          <w:lang w:val="en-GB"/>
        </w:rPr>
      </w:pPr>
    </w:p>
    <w:p w:rsidR="00B33121" w:rsidRPr="003C219B" w:rsidRDefault="00B33121" w:rsidP="000C191B">
      <w:pPr>
        <w:tabs>
          <w:tab w:val="left" w:pos="360"/>
        </w:tabs>
        <w:ind w:left="-1276" w:right="-1191"/>
        <w:rPr>
          <w:rFonts w:ascii="Calibri" w:hAnsi="Calibri"/>
          <w:sz w:val="20"/>
          <w:szCs w:val="20"/>
          <w:lang w:val="en-GB"/>
        </w:rPr>
      </w:pPr>
    </w:p>
    <w:p w:rsidR="00996CCB" w:rsidRPr="003C219B" w:rsidRDefault="00692204" w:rsidP="00950332">
      <w:pPr>
        <w:tabs>
          <w:tab w:val="left" w:pos="-426"/>
        </w:tabs>
        <w:ind w:left="-426" w:right="-1191"/>
        <w:rPr>
          <w:rFonts w:ascii="Calibri" w:hAnsi="Calibri"/>
          <w:sz w:val="20"/>
          <w:szCs w:val="20"/>
          <w:lang w:val="en-GB"/>
        </w:rPr>
      </w:pPr>
      <w:r w:rsidRPr="003C219B">
        <w:rPr>
          <w:rFonts w:asciiTheme="minorHAnsi" w:hAnsiTheme="minorHAnsi"/>
          <w:color w:val="212121"/>
          <w:sz w:val="20"/>
          <w:szCs w:val="20"/>
          <w:shd w:val="clear" w:color="auto" w:fill="FFFFFF"/>
          <w:lang w:val="en-GB"/>
        </w:rPr>
        <w:t xml:space="preserve">If you are having trouble filling out this form, please do not hesitate to contact our </w:t>
      </w:r>
      <w:r w:rsidR="003C219B" w:rsidRPr="003C219B">
        <w:rPr>
          <w:rFonts w:asciiTheme="minorHAnsi" w:hAnsiTheme="minorHAnsi"/>
          <w:color w:val="212121"/>
          <w:sz w:val="20"/>
          <w:szCs w:val="20"/>
          <w:shd w:val="clear" w:color="auto" w:fill="FFFFFF"/>
          <w:lang w:val="en-GB"/>
        </w:rPr>
        <w:t xml:space="preserve">first line </w:t>
      </w:r>
      <w:r w:rsidRPr="003C219B">
        <w:rPr>
          <w:rFonts w:asciiTheme="minorHAnsi" w:hAnsiTheme="minorHAnsi"/>
          <w:color w:val="212121"/>
          <w:sz w:val="20"/>
          <w:szCs w:val="20"/>
          <w:shd w:val="clear" w:color="auto" w:fill="FFFFFF"/>
          <w:lang w:val="en-GB"/>
        </w:rPr>
        <w:t>service at the free number: 0800/12.800 (choose 1 in the menu). (*) = Mandatory fields</w:t>
      </w:r>
      <w:r w:rsidR="000C191B" w:rsidRPr="003C219B">
        <w:rPr>
          <w:rFonts w:ascii="Calibri" w:hAnsi="Calibri"/>
          <w:sz w:val="20"/>
          <w:szCs w:val="20"/>
          <w:lang w:val="en-GB"/>
        </w:rPr>
        <w:br/>
      </w:r>
    </w:p>
    <w:tbl>
      <w:tblPr>
        <w:tblStyle w:val="Standaardtabel1"/>
        <w:tblW w:w="11661" w:type="dxa"/>
        <w:jc w:val="center"/>
        <w:tblInd w:w="0" w:type="dxa"/>
        <w:tblLook w:val="0000" w:firstRow="0" w:lastRow="0" w:firstColumn="0" w:lastColumn="0" w:noHBand="0" w:noVBand="0"/>
      </w:tblPr>
      <w:tblGrid>
        <w:gridCol w:w="939"/>
        <w:gridCol w:w="461"/>
        <w:gridCol w:w="362"/>
        <w:gridCol w:w="205"/>
        <w:gridCol w:w="107"/>
        <w:gridCol w:w="39"/>
        <w:gridCol w:w="60"/>
        <w:gridCol w:w="172"/>
        <w:gridCol w:w="220"/>
        <w:gridCol w:w="740"/>
        <w:gridCol w:w="231"/>
        <w:gridCol w:w="524"/>
        <w:gridCol w:w="1466"/>
        <w:gridCol w:w="46"/>
        <w:gridCol w:w="44"/>
        <w:gridCol w:w="484"/>
        <w:gridCol w:w="539"/>
        <w:gridCol w:w="222"/>
        <w:gridCol w:w="92"/>
        <w:gridCol w:w="1549"/>
        <w:gridCol w:w="1765"/>
        <w:gridCol w:w="307"/>
        <w:gridCol w:w="347"/>
        <w:gridCol w:w="348"/>
        <w:gridCol w:w="59"/>
        <w:gridCol w:w="51"/>
        <w:gridCol w:w="196"/>
        <w:gridCol w:w="45"/>
        <w:gridCol w:w="41"/>
      </w:tblGrid>
      <w:tr w:rsidR="00996CCB" w:rsidRPr="003C219B" w:rsidTr="00950332">
        <w:trPr>
          <w:gridBefore w:val="1"/>
          <w:gridAfter w:val="3"/>
          <w:wBefore w:w="939" w:type="dxa"/>
          <w:wAfter w:w="282" w:type="dxa"/>
          <w:trHeight w:val="348"/>
          <w:jc w:val="center"/>
        </w:trPr>
        <w:tc>
          <w:tcPr>
            <w:tcW w:w="10440" w:type="dxa"/>
            <w:gridSpan w:val="25"/>
            <w:shd w:val="clear" w:color="auto" w:fill="000000"/>
            <w:vAlign w:val="center"/>
          </w:tcPr>
          <w:p w:rsidR="00996CCB" w:rsidRPr="003C219B" w:rsidRDefault="00614C70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3C219B">
              <w:rPr>
                <w:rFonts w:asciiTheme="minorHAnsi" w:hAnsiTheme="minorHAnsi"/>
                <w:sz w:val="24"/>
                <w:szCs w:val="24"/>
                <w:lang w:val="en-GB"/>
              </w:rPr>
              <w:t>Information</w:t>
            </w:r>
            <w:r w:rsidR="000C191B" w:rsidRPr="003C219B">
              <w:rPr>
                <w:rFonts w:asciiTheme="minorHAnsi" w:hAnsiTheme="minorHAnsi"/>
                <w:sz w:val="24"/>
                <w:szCs w:val="24"/>
                <w:lang w:val="en-GB"/>
              </w:rPr>
              <w:t>*</w:t>
            </w:r>
          </w:p>
        </w:tc>
      </w:tr>
      <w:tr w:rsidR="007C2D64" w:rsidRPr="003C219B" w:rsidTr="00950332">
        <w:trPr>
          <w:gridBefore w:val="1"/>
          <w:gridAfter w:val="8"/>
          <w:wBefore w:w="939" w:type="dxa"/>
          <w:wAfter w:w="1394" w:type="dxa"/>
          <w:trHeight w:val="498"/>
          <w:jc w:val="center"/>
        </w:trPr>
        <w:tc>
          <w:tcPr>
            <w:tcW w:w="461" w:type="dxa"/>
            <w:shd w:val="clear" w:color="auto" w:fill="auto"/>
            <w:vAlign w:val="bottom"/>
          </w:tcPr>
          <w:p w:rsidR="007C2D64" w:rsidRPr="003C219B" w:rsidRDefault="00895D14" w:rsidP="00E62932">
            <w:pPr>
              <w:pStyle w:val="Selectievakje"/>
              <w:rPr>
                <w:b/>
                <w:bCs/>
                <w:sz w:val="22"/>
                <w:szCs w:val="22"/>
                <w:lang w:val="en-GB"/>
              </w:rPr>
            </w:pPr>
            <w:sdt>
              <w:sdtPr>
                <w:rPr>
                  <w:b/>
                  <w:sz w:val="22"/>
                  <w:szCs w:val="22"/>
                  <w:lang w:val="en-GB"/>
                </w:rPr>
                <w:id w:val="187095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2BC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8867" w:type="dxa"/>
            <w:gridSpan w:val="19"/>
            <w:shd w:val="clear" w:color="auto" w:fill="auto"/>
            <w:vAlign w:val="bottom"/>
          </w:tcPr>
          <w:p w:rsidR="007C2D64" w:rsidRPr="003C219B" w:rsidRDefault="00414515" w:rsidP="001F77A8">
            <w:pPr>
              <w:pStyle w:val="Plattetekst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3C219B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Private person</w:t>
            </w:r>
          </w:p>
        </w:tc>
      </w:tr>
      <w:tr w:rsidR="00414515" w:rsidRPr="001F66A1" w:rsidTr="00950332">
        <w:trPr>
          <w:gridBefore w:val="1"/>
          <w:gridAfter w:val="5"/>
          <w:wBefore w:w="939" w:type="dxa"/>
          <w:wAfter w:w="392" w:type="dxa"/>
          <w:trHeight w:val="432"/>
          <w:jc w:val="center"/>
        </w:trPr>
        <w:tc>
          <w:tcPr>
            <w:tcW w:w="2597" w:type="dxa"/>
            <w:gridSpan w:val="10"/>
            <w:shd w:val="clear" w:color="auto" w:fill="auto"/>
            <w:vAlign w:val="bottom"/>
          </w:tcPr>
          <w:p w:rsidR="00414515" w:rsidRPr="003C219B" w:rsidRDefault="00414515" w:rsidP="00414515">
            <w:pPr>
              <w:pStyle w:val="Platteteks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219B">
              <w:rPr>
                <w:rFonts w:asciiTheme="minorHAnsi" w:hAnsiTheme="minorHAnsi"/>
                <w:sz w:val="22"/>
                <w:szCs w:val="22"/>
                <w:lang w:val="en-GB"/>
              </w:rPr>
              <w:t>Last and first name:</w:t>
            </w:r>
            <w:r w:rsidR="000328C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  <w:sdt>
          <w:sdtPr>
            <w:rPr>
              <w:rFonts w:asciiTheme="minorHAnsi" w:hAnsiTheme="minorHAnsi" w:cs="Times New Roman"/>
              <w:color w:val="808080" w:themeColor="background1" w:themeShade="80"/>
              <w:sz w:val="22"/>
              <w:szCs w:val="22"/>
              <w:lang w:val="en-GB" w:eastAsia="nl-BE"/>
            </w:rPr>
            <w:id w:val="-1292055676"/>
            <w:text/>
          </w:sdtPr>
          <w:sdtContent>
            <w:tc>
              <w:tcPr>
                <w:tcW w:w="7733" w:type="dxa"/>
                <w:gridSpan w:val="13"/>
                <w:shd w:val="clear" w:color="auto" w:fill="auto"/>
                <w:vAlign w:val="bottom"/>
              </w:tcPr>
              <w:p w:rsidR="00414515" w:rsidRPr="003C219B" w:rsidRDefault="00895D14" w:rsidP="00BC5707">
                <w:pPr>
                  <w:pStyle w:val="Veldtekst"/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en-GB"/>
                  </w:rPr>
                </w:pP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t>Click here if you want to enter text.</w:t>
                </w: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cr/>
                </w:r>
              </w:p>
            </w:tc>
          </w:sdtContent>
        </w:sdt>
      </w:tr>
      <w:tr w:rsidR="00414515" w:rsidRPr="00895D14" w:rsidTr="00950332">
        <w:trPr>
          <w:gridBefore w:val="1"/>
          <w:gridAfter w:val="6"/>
          <w:wBefore w:w="939" w:type="dxa"/>
          <w:wAfter w:w="740" w:type="dxa"/>
          <w:trHeight w:val="432"/>
          <w:jc w:val="center"/>
        </w:trPr>
        <w:tc>
          <w:tcPr>
            <w:tcW w:w="1135" w:type="dxa"/>
            <w:gridSpan w:val="4"/>
            <w:shd w:val="clear" w:color="auto" w:fill="auto"/>
            <w:vAlign w:val="bottom"/>
          </w:tcPr>
          <w:p w:rsidR="00414515" w:rsidRPr="003C219B" w:rsidRDefault="00414515" w:rsidP="001F77A8">
            <w:pPr>
              <w:pStyle w:val="Platteteks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219B">
              <w:rPr>
                <w:rFonts w:asciiTheme="minorHAnsi" w:hAnsiTheme="minorHAnsi"/>
                <w:sz w:val="22"/>
                <w:szCs w:val="22"/>
                <w:lang w:val="en-GB"/>
              </w:rPr>
              <w:t>Address:</w:t>
            </w:r>
          </w:p>
        </w:tc>
        <w:sdt>
          <w:sdtPr>
            <w:rPr>
              <w:rFonts w:asciiTheme="minorHAnsi" w:hAnsiTheme="minorHAnsi" w:cs="Times New Roman"/>
              <w:color w:val="808080" w:themeColor="background1" w:themeShade="80"/>
              <w:sz w:val="22"/>
              <w:szCs w:val="22"/>
              <w:lang w:val="en-GB" w:eastAsia="nl-BE"/>
            </w:rPr>
            <w:id w:val="1482047322"/>
            <w:text/>
          </w:sdtPr>
          <w:sdtEndPr/>
          <w:sdtContent>
            <w:tc>
              <w:tcPr>
                <w:tcW w:w="8847" w:type="dxa"/>
                <w:gridSpan w:val="18"/>
                <w:shd w:val="clear" w:color="auto" w:fill="auto"/>
                <w:vAlign w:val="bottom"/>
              </w:tcPr>
              <w:p w:rsidR="00414515" w:rsidRPr="003C219B" w:rsidRDefault="00414515" w:rsidP="00BC5707">
                <w:pPr>
                  <w:pStyle w:val="Veldtekst"/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en-GB"/>
                  </w:rPr>
                </w:pP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t>Click here if you want to enter text.</w:t>
                </w: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cr/>
                </w:r>
              </w:p>
            </w:tc>
          </w:sdtContent>
        </w:sdt>
      </w:tr>
      <w:tr w:rsidR="00414515" w:rsidRPr="00895D14" w:rsidTr="00950332">
        <w:trPr>
          <w:gridBefore w:val="1"/>
          <w:gridAfter w:val="1"/>
          <w:wBefore w:w="939" w:type="dxa"/>
          <w:wAfter w:w="41" w:type="dxa"/>
          <w:trHeight w:val="432"/>
          <w:jc w:val="center"/>
        </w:trPr>
        <w:tc>
          <w:tcPr>
            <w:tcW w:w="1174" w:type="dxa"/>
            <w:gridSpan w:val="5"/>
            <w:shd w:val="clear" w:color="auto" w:fill="auto"/>
            <w:vAlign w:val="bottom"/>
          </w:tcPr>
          <w:p w:rsidR="00414515" w:rsidRPr="003C219B" w:rsidRDefault="00414515" w:rsidP="00F13AB5">
            <w:pPr>
              <w:pStyle w:val="Platteteks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219B">
              <w:rPr>
                <w:rFonts w:asciiTheme="minorHAnsi" w:hAnsiTheme="minorHAnsi"/>
                <w:sz w:val="22"/>
                <w:szCs w:val="22"/>
                <w:lang w:val="en-GB"/>
              </w:rPr>
              <w:t>Number:</w:t>
            </w:r>
          </w:p>
        </w:tc>
        <w:sdt>
          <w:sdtPr>
            <w:rPr>
              <w:rFonts w:asciiTheme="minorHAnsi" w:hAnsiTheme="minorHAnsi" w:cs="Times New Roman"/>
              <w:color w:val="808080" w:themeColor="background1" w:themeShade="80"/>
              <w:sz w:val="22"/>
              <w:szCs w:val="22"/>
              <w:lang w:val="en-GB" w:eastAsia="nl-BE"/>
            </w:rPr>
            <w:id w:val="-766466201"/>
            <w:text/>
          </w:sdtPr>
          <w:sdtEndPr/>
          <w:sdtContent>
            <w:tc>
              <w:tcPr>
                <w:tcW w:w="3459" w:type="dxa"/>
                <w:gridSpan w:val="8"/>
                <w:shd w:val="clear" w:color="auto" w:fill="auto"/>
                <w:vAlign w:val="bottom"/>
              </w:tcPr>
              <w:p w:rsidR="00414515" w:rsidRPr="003C219B" w:rsidRDefault="00414515" w:rsidP="00414515">
                <w:pPr>
                  <w:pStyle w:val="Veldtekst"/>
                  <w:ind w:right="-438"/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en-GB"/>
                  </w:rPr>
                </w:pP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t>Click here if you want to enter text.</w:t>
                </w: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cr/>
                </w:r>
              </w:p>
            </w:tc>
          </w:sdtContent>
        </w:sdt>
        <w:tc>
          <w:tcPr>
            <w:tcW w:w="1067" w:type="dxa"/>
            <w:gridSpan w:val="3"/>
            <w:shd w:val="clear" w:color="auto" w:fill="auto"/>
            <w:vAlign w:val="bottom"/>
          </w:tcPr>
          <w:p w:rsidR="00414515" w:rsidRPr="003C219B" w:rsidRDefault="00414515">
            <w:pPr>
              <w:pStyle w:val="Platteteks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21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E-mail:</w:t>
            </w:r>
          </w:p>
        </w:tc>
        <w:sdt>
          <w:sdtPr>
            <w:rPr>
              <w:rFonts w:asciiTheme="minorHAnsi" w:hAnsiTheme="minorHAnsi" w:cs="Times New Roman"/>
              <w:color w:val="808080" w:themeColor="background1" w:themeShade="80"/>
              <w:sz w:val="22"/>
              <w:szCs w:val="22"/>
              <w:lang w:val="en-GB" w:eastAsia="nl-BE"/>
            </w:rPr>
            <w:id w:val="1659044285"/>
            <w:text/>
          </w:sdtPr>
          <w:sdtEndPr/>
          <w:sdtContent>
            <w:tc>
              <w:tcPr>
                <w:tcW w:w="4981" w:type="dxa"/>
                <w:gridSpan w:val="11"/>
                <w:shd w:val="clear" w:color="auto" w:fill="auto"/>
                <w:vAlign w:val="bottom"/>
              </w:tcPr>
              <w:p w:rsidR="00414515" w:rsidRPr="003C219B" w:rsidRDefault="00414515" w:rsidP="00BC5707">
                <w:pPr>
                  <w:pStyle w:val="Veldtekst"/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en-GB"/>
                  </w:rPr>
                </w:pP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t>Click here if you want to enter text.</w:t>
                </w: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cr/>
                </w:r>
              </w:p>
            </w:tc>
          </w:sdtContent>
        </w:sdt>
      </w:tr>
      <w:tr w:rsidR="00F13AB5" w:rsidRPr="003C219B" w:rsidTr="00950332">
        <w:trPr>
          <w:gridBefore w:val="1"/>
          <w:gridAfter w:val="3"/>
          <w:wBefore w:w="939" w:type="dxa"/>
          <w:wAfter w:w="282" w:type="dxa"/>
          <w:trHeight w:val="432"/>
          <w:jc w:val="center"/>
        </w:trPr>
        <w:tc>
          <w:tcPr>
            <w:tcW w:w="10440" w:type="dxa"/>
            <w:gridSpan w:val="25"/>
            <w:shd w:val="clear" w:color="auto" w:fill="auto"/>
            <w:vAlign w:val="bottom"/>
          </w:tcPr>
          <w:p w:rsidR="00F13AB5" w:rsidRPr="003C219B" w:rsidRDefault="00414515" w:rsidP="001F77A8">
            <w:pPr>
              <w:pStyle w:val="Platteteks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219B">
              <w:rPr>
                <w:rFonts w:asciiTheme="minorHAnsi" w:hAnsiTheme="minorHAnsi"/>
                <w:sz w:val="22"/>
                <w:szCs w:val="22"/>
                <w:lang w:val="en-GB"/>
              </w:rPr>
              <w:t>Gender identity</w:t>
            </w:r>
            <w:r w:rsidR="00F13AB5" w:rsidRPr="003C219B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  <w:r w:rsidR="001564C3" w:rsidRPr="003C21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             </w:t>
            </w:r>
          </w:p>
        </w:tc>
      </w:tr>
      <w:tr w:rsidR="00F87738" w:rsidRPr="003C219B" w:rsidTr="00950332">
        <w:trPr>
          <w:gridBefore w:val="1"/>
          <w:gridAfter w:val="9"/>
          <w:wBefore w:w="939" w:type="dxa"/>
          <w:wAfter w:w="3159" w:type="dxa"/>
          <w:trHeight w:val="432"/>
          <w:jc w:val="center"/>
        </w:trPr>
        <w:tc>
          <w:tcPr>
            <w:tcW w:w="823" w:type="dxa"/>
            <w:gridSpan w:val="2"/>
            <w:shd w:val="clear" w:color="auto" w:fill="auto"/>
            <w:vAlign w:val="bottom"/>
          </w:tcPr>
          <w:p w:rsidR="001564C3" w:rsidRPr="003C219B" w:rsidRDefault="001564C3" w:rsidP="001F77A8">
            <w:pPr>
              <w:pStyle w:val="Selectievakje"/>
              <w:rPr>
                <w:lang w:val="en-GB"/>
              </w:rPr>
            </w:pPr>
          </w:p>
        </w:tc>
        <w:tc>
          <w:tcPr>
            <w:tcW w:w="2298" w:type="dxa"/>
            <w:gridSpan w:val="9"/>
            <w:shd w:val="clear" w:color="auto" w:fill="auto"/>
            <w:vAlign w:val="bottom"/>
          </w:tcPr>
          <w:p w:rsidR="001564C3" w:rsidRPr="003C219B" w:rsidRDefault="001564C3" w:rsidP="001F77A8">
            <w:pPr>
              <w:pStyle w:val="Selectievakje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  <w:gridSpan w:val="4"/>
            <w:shd w:val="clear" w:color="auto" w:fill="auto"/>
            <w:vAlign w:val="bottom"/>
          </w:tcPr>
          <w:p w:rsidR="001564C3" w:rsidRPr="003C219B" w:rsidRDefault="00895D14" w:rsidP="00E62932">
            <w:pPr>
              <w:pStyle w:val="Selectievakje"/>
              <w:rPr>
                <w:rFonts w:asciiTheme="minorHAnsi" w:hAnsi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GB"/>
                </w:rPr>
                <w:id w:val="57525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B5A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402" w:type="dxa"/>
            <w:gridSpan w:val="4"/>
            <w:vAlign w:val="bottom"/>
          </w:tcPr>
          <w:p w:rsidR="001564C3" w:rsidRPr="003C219B" w:rsidRDefault="00414515" w:rsidP="001F77A8">
            <w:pPr>
              <w:pStyle w:val="Platteteks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219B">
              <w:rPr>
                <w:rFonts w:asciiTheme="minorHAnsi" w:hAnsiTheme="minorHAnsi"/>
                <w:sz w:val="22"/>
                <w:szCs w:val="22"/>
                <w:lang w:val="en-GB"/>
              </w:rPr>
              <w:t>Female</w:t>
            </w:r>
          </w:p>
        </w:tc>
      </w:tr>
      <w:tr w:rsidR="00F87738" w:rsidRPr="003C219B" w:rsidTr="00950332">
        <w:trPr>
          <w:gridBefore w:val="1"/>
          <w:gridAfter w:val="9"/>
          <w:wBefore w:w="939" w:type="dxa"/>
          <w:wAfter w:w="3159" w:type="dxa"/>
          <w:trHeight w:val="432"/>
          <w:jc w:val="center"/>
        </w:trPr>
        <w:tc>
          <w:tcPr>
            <w:tcW w:w="823" w:type="dxa"/>
            <w:gridSpan w:val="2"/>
            <w:shd w:val="clear" w:color="auto" w:fill="auto"/>
            <w:vAlign w:val="bottom"/>
          </w:tcPr>
          <w:p w:rsidR="001564C3" w:rsidRPr="003C219B" w:rsidRDefault="001564C3" w:rsidP="001F77A8">
            <w:pPr>
              <w:pStyle w:val="Selectievakje"/>
              <w:rPr>
                <w:lang w:val="en-GB"/>
              </w:rPr>
            </w:pPr>
          </w:p>
        </w:tc>
        <w:tc>
          <w:tcPr>
            <w:tcW w:w="2298" w:type="dxa"/>
            <w:gridSpan w:val="9"/>
            <w:shd w:val="clear" w:color="auto" w:fill="auto"/>
            <w:vAlign w:val="bottom"/>
          </w:tcPr>
          <w:p w:rsidR="001564C3" w:rsidRPr="003C219B" w:rsidRDefault="001564C3" w:rsidP="001F77A8">
            <w:pPr>
              <w:pStyle w:val="Selectievakje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  <w:gridSpan w:val="4"/>
            <w:shd w:val="clear" w:color="auto" w:fill="auto"/>
            <w:vAlign w:val="bottom"/>
          </w:tcPr>
          <w:p w:rsidR="001564C3" w:rsidRPr="003C219B" w:rsidRDefault="00895D14" w:rsidP="00E62932">
            <w:pPr>
              <w:pStyle w:val="Selectievakje"/>
              <w:rPr>
                <w:rFonts w:asciiTheme="minorHAnsi" w:hAnsi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GB"/>
                </w:rPr>
                <w:id w:val="-55384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6CF" w:rsidRPr="003C219B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402" w:type="dxa"/>
            <w:gridSpan w:val="4"/>
            <w:vAlign w:val="bottom"/>
          </w:tcPr>
          <w:p w:rsidR="001564C3" w:rsidRPr="003C219B" w:rsidRDefault="00414515" w:rsidP="001F77A8">
            <w:pPr>
              <w:pStyle w:val="Platteteks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219B">
              <w:rPr>
                <w:rFonts w:asciiTheme="minorHAnsi" w:hAnsiTheme="minorHAnsi"/>
                <w:sz w:val="22"/>
                <w:szCs w:val="22"/>
                <w:lang w:val="en-GB"/>
              </w:rPr>
              <w:t>Male</w:t>
            </w:r>
          </w:p>
        </w:tc>
      </w:tr>
      <w:tr w:rsidR="00F87738" w:rsidRPr="003C219B" w:rsidTr="00950332">
        <w:trPr>
          <w:gridBefore w:val="1"/>
          <w:gridAfter w:val="9"/>
          <w:wBefore w:w="939" w:type="dxa"/>
          <w:wAfter w:w="3159" w:type="dxa"/>
          <w:trHeight w:val="432"/>
          <w:jc w:val="center"/>
        </w:trPr>
        <w:tc>
          <w:tcPr>
            <w:tcW w:w="823" w:type="dxa"/>
            <w:gridSpan w:val="2"/>
            <w:shd w:val="clear" w:color="auto" w:fill="auto"/>
            <w:vAlign w:val="bottom"/>
          </w:tcPr>
          <w:p w:rsidR="001564C3" w:rsidRPr="003C219B" w:rsidRDefault="001564C3" w:rsidP="001F77A8">
            <w:pPr>
              <w:pStyle w:val="Selectievakje"/>
              <w:rPr>
                <w:lang w:val="en-GB"/>
              </w:rPr>
            </w:pPr>
          </w:p>
        </w:tc>
        <w:tc>
          <w:tcPr>
            <w:tcW w:w="2298" w:type="dxa"/>
            <w:gridSpan w:val="9"/>
            <w:shd w:val="clear" w:color="auto" w:fill="auto"/>
            <w:vAlign w:val="bottom"/>
          </w:tcPr>
          <w:p w:rsidR="001564C3" w:rsidRPr="003C219B" w:rsidRDefault="001564C3" w:rsidP="001F77A8">
            <w:pPr>
              <w:pStyle w:val="Selectievakje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  <w:gridSpan w:val="4"/>
            <w:shd w:val="clear" w:color="auto" w:fill="auto"/>
            <w:vAlign w:val="bottom"/>
          </w:tcPr>
          <w:p w:rsidR="001564C3" w:rsidRPr="003C219B" w:rsidRDefault="00895D14" w:rsidP="00E62932">
            <w:pPr>
              <w:pStyle w:val="Selectievakje"/>
              <w:rPr>
                <w:rFonts w:asciiTheme="minorHAnsi" w:hAnsi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GB"/>
                </w:rPr>
                <w:id w:val="184451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6CF" w:rsidRPr="003C219B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402" w:type="dxa"/>
            <w:gridSpan w:val="4"/>
            <w:vAlign w:val="bottom"/>
          </w:tcPr>
          <w:p w:rsidR="001564C3" w:rsidRPr="003C219B" w:rsidRDefault="00414515" w:rsidP="00414515">
            <w:pPr>
              <w:pStyle w:val="Plattetekst"/>
              <w:ind w:right="-446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219B">
              <w:rPr>
                <w:rFonts w:asciiTheme="minorHAnsi" w:hAnsiTheme="minorHAnsi"/>
                <w:sz w:val="22"/>
                <w:szCs w:val="22"/>
                <w:lang w:val="en-GB"/>
              </w:rPr>
              <w:t>Other</w:t>
            </w:r>
            <w:r w:rsidR="00294BD8" w:rsidRPr="003C21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gender</w:t>
            </w:r>
            <w:r w:rsidRPr="003C21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identity</w:t>
            </w:r>
          </w:p>
        </w:tc>
      </w:tr>
      <w:tr w:rsidR="000C191B" w:rsidRPr="003C219B" w:rsidTr="00950332">
        <w:trPr>
          <w:gridBefore w:val="1"/>
          <w:gridAfter w:val="3"/>
          <w:wBefore w:w="939" w:type="dxa"/>
          <w:wAfter w:w="282" w:type="dxa"/>
          <w:trHeight w:val="172"/>
          <w:jc w:val="center"/>
        </w:trPr>
        <w:tc>
          <w:tcPr>
            <w:tcW w:w="823" w:type="dxa"/>
            <w:gridSpan w:val="2"/>
            <w:shd w:val="clear" w:color="auto" w:fill="auto"/>
            <w:vAlign w:val="bottom"/>
          </w:tcPr>
          <w:p w:rsidR="001564C3" w:rsidRPr="003C219B" w:rsidRDefault="001564C3" w:rsidP="001F77A8">
            <w:pPr>
              <w:pStyle w:val="Selectievakje"/>
              <w:rPr>
                <w:lang w:val="en-GB"/>
              </w:rPr>
            </w:pPr>
          </w:p>
        </w:tc>
        <w:tc>
          <w:tcPr>
            <w:tcW w:w="803" w:type="dxa"/>
            <w:gridSpan w:val="6"/>
            <w:shd w:val="clear" w:color="auto" w:fill="auto"/>
            <w:vAlign w:val="bottom"/>
          </w:tcPr>
          <w:p w:rsidR="001564C3" w:rsidRPr="003C219B" w:rsidRDefault="001564C3" w:rsidP="001F77A8">
            <w:pPr>
              <w:pStyle w:val="Selectievakje"/>
              <w:rPr>
                <w:sz w:val="22"/>
                <w:szCs w:val="22"/>
                <w:lang w:val="en-GB"/>
              </w:rPr>
            </w:pPr>
          </w:p>
        </w:tc>
        <w:tc>
          <w:tcPr>
            <w:tcW w:w="8814" w:type="dxa"/>
            <w:gridSpan w:val="17"/>
            <w:shd w:val="clear" w:color="auto" w:fill="auto"/>
            <w:vAlign w:val="bottom"/>
          </w:tcPr>
          <w:p w:rsidR="001564C3" w:rsidRPr="003C219B" w:rsidRDefault="001564C3" w:rsidP="001F77A8">
            <w:pPr>
              <w:pStyle w:val="Platteteks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7C2D64" w:rsidRPr="003C219B" w:rsidTr="00950332">
        <w:trPr>
          <w:gridBefore w:val="1"/>
          <w:gridAfter w:val="8"/>
          <w:wBefore w:w="939" w:type="dxa"/>
          <w:wAfter w:w="1394" w:type="dxa"/>
          <w:trHeight w:val="432"/>
          <w:jc w:val="center"/>
        </w:trPr>
        <w:tc>
          <w:tcPr>
            <w:tcW w:w="461" w:type="dxa"/>
            <w:shd w:val="clear" w:color="auto" w:fill="auto"/>
            <w:vAlign w:val="bottom"/>
          </w:tcPr>
          <w:sdt>
            <w:sdtPr>
              <w:rPr>
                <w:b/>
                <w:sz w:val="22"/>
                <w:szCs w:val="22"/>
                <w:lang w:val="en-GB"/>
              </w:rPr>
              <w:id w:val="472341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2D64" w:rsidRPr="003C219B" w:rsidRDefault="000C36CF" w:rsidP="001F77A8">
                <w:pPr>
                  <w:pStyle w:val="Selectievakje"/>
                  <w:rPr>
                    <w:b/>
                    <w:sz w:val="22"/>
                    <w:szCs w:val="22"/>
                    <w:lang w:val="en-GB"/>
                  </w:rPr>
                </w:pPr>
                <w:r w:rsidRPr="003C219B">
                  <w:rPr>
                    <w:rFonts w:ascii="MS Gothic" w:eastAsia="MS Gothic" w:hAnsi="MS Gothic"/>
                    <w:b/>
                    <w:sz w:val="22"/>
                    <w:szCs w:val="22"/>
                    <w:lang w:val="en-GB"/>
                  </w:rPr>
                  <w:t>☐</w:t>
                </w:r>
              </w:p>
            </w:sdtContent>
          </w:sdt>
        </w:tc>
        <w:tc>
          <w:tcPr>
            <w:tcW w:w="8867" w:type="dxa"/>
            <w:gridSpan w:val="19"/>
            <w:shd w:val="clear" w:color="auto" w:fill="auto"/>
            <w:vAlign w:val="bottom"/>
          </w:tcPr>
          <w:p w:rsidR="007C2D64" w:rsidRPr="003C219B" w:rsidRDefault="00414515" w:rsidP="00414515">
            <w:pPr>
              <w:pStyle w:val="Plattetekst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3C219B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Organisation</w:t>
            </w:r>
            <w:r w:rsidR="007C2D64" w:rsidRPr="003C219B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/</w:t>
            </w:r>
            <w:r w:rsidRPr="003C219B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Company</w:t>
            </w:r>
          </w:p>
        </w:tc>
      </w:tr>
      <w:tr w:rsidR="000C191B" w:rsidRPr="00895D14" w:rsidTr="00950332">
        <w:trPr>
          <w:gridBefore w:val="1"/>
          <w:gridAfter w:val="4"/>
          <w:wBefore w:w="939" w:type="dxa"/>
          <w:wAfter w:w="333" w:type="dxa"/>
          <w:trHeight w:val="432"/>
          <w:jc w:val="center"/>
        </w:trPr>
        <w:tc>
          <w:tcPr>
            <w:tcW w:w="1135" w:type="dxa"/>
            <w:gridSpan w:val="4"/>
            <w:shd w:val="clear" w:color="auto" w:fill="auto"/>
            <w:vAlign w:val="bottom"/>
          </w:tcPr>
          <w:p w:rsidR="001564C3" w:rsidRPr="003C219B" w:rsidRDefault="00614C70" w:rsidP="00F13AB5">
            <w:pPr>
              <w:pStyle w:val="Platteteks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219B">
              <w:rPr>
                <w:rFonts w:asciiTheme="minorHAnsi" w:hAnsiTheme="minorHAnsi"/>
                <w:sz w:val="22"/>
                <w:szCs w:val="22"/>
                <w:lang w:val="en-GB"/>
              </w:rPr>
              <w:t>Name</w:t>
            </w:r>
            <w:r w:rsidR="001564C3" w:rsidRPr="003C219B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="Times New Roman"/>
              <w:color w:val="808080" w:themeColor="background1" w:themeShade="80"/>
              <w:sz w:val="22"/>
              <w:szCs w:val="22"/>
              <w:lang w:val="en-GB" w:eastAsia="nl-BE"/>
            </w:rPr>
            <w:id w:val="-605876698"/>
            <w:text/>
          </w:sdtPr>
          <w:sdtEndPr/>
          <w:sdtContent>
            <w:tc>
              <w:tcPr>
                <w:tcW w:w="9254" w:type="dxa"/>
                <w:gridSpan w:val="20"/>
                <w:shd w:val="clear" w:color="auto" w:fill="auto"/>
                <w:vAlign w:val="bottom"/>
              </w:tcPr>
              <w:p w:rsidR="001564C3" w:rsidRPr="003C219B" w:rsidRDefault="00414515">
                <w:pPr>
                  <w:pStyle w:val="Veldtekst"/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en-GB"/>
                  </w:rPr>
                </w:pP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t>Click here if you want to enter text.</w:t>
                </w: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cr/>
                </w:r>
              </w:p>
            </w:tc>
          </w:sdtContent>
        </w:sdt>
      </w:tr>
      <w:tr w:rsidR="00414515" w:rsidRPr="00895D14" w:rsidTr="00950332">
        <w:trPr>
          <w:gridBefore w:val="1"/>
          <w:gridAfter w:val="4"/>
          <w:wBefore w:w="939" w:type="dxa"/>
          <w:wAfter w:w="333" w:type="dxa"/>
          <w:trHeight w:val="432"/>
          <w:jc w:val="center"/>
        </w:trPr>
        <w:tc>
          <w:tcPr>
            <w:tcW w:w="1135" w:type="dxa"/>
            <w:gridSpan w:val="4"/>
            <w:shd w:val="clear" w:color="auto" w:fill="auto"/>
            <w:vAlign w:val="bottom"/>
          </w:tcPr>
          <w:p w:rsidR="00414515" w:rsidRPr="003C219B" w:rsidRDefault="00414515" w:rsidP="001F77A8">
            <w:pPr>
              <w:pStyle w:val="Platteteks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219B">
              <w:rPr>
                <w:rFonts w:asciiTheme="minorHAnsi" w:hAnsiTheme="minorHAnsi"/>
                <w:sz w:val="22"/>
                <w:szCs w:val="22"/>
                <w:lang w:val="en-GB"/>
              </w:rPr>
              <w:t>Ad</w:t>
            </w:r>
            <w:r w:rsidR="00614C70" w:rsidRPr="003C219B">
              <w:rPr>
                <w:rFonts w:asciiTheme="minorHAnsi" w:hAnsiTheme="minorHAnsi"/>
                <w:sz w:val="22"/>
                <w:szCs w:val="22"/>
                <w:lang w:val="en-GB"/>
              </w:rPr>
              <w:t>d</w:t>
            </w:r>
            <w:r w:rsidRPr="003C219B">
              <w:rPr>
                <w:rFonts w:asciiTheme="minorHAnsi" w:hAnsiTheme="minorHAnsi"/>
                <w:sz w:val="22"/>
                <w:szCs w:val="22"/>
                <w:lang w:val="en-GB"/>
              </w:rPr>
              <w:t>res</w:t>
            </w:r>
            <w:r w:rsidR="00614C70" w:rsidRPr="003C219B">
              <w:rPr>
                <w:rFonts w:asciiTheme="minorHAnsi" w:hAnsiTheme="minorHAnsi"/>
                <w:sz w:val="22"/>
                <w:szCs w:val="22"/>
                <w:lang w:val="en-GB"/>
              </w:rPr>
              <w:t>s</w:t>
            </w:r>
            <w:r w:rsidRPr="003C219B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="Times New Roman"/>
              <w:color w:val="808080" w:themeColor="background1" w:themeShade="80"/>
              <w:sz w:val="22"/>
              <w:szCs w:val="22"/>
              <w:lang w:val="en-GB" w:eastAsia="nl-BE"/>
            </w:rPr>
            <w:id w:val="-135957761"/>
            <w:text/>
          </w:sdtPr>
          <w:sdtEndPr/>
          <w:sdtContent>
            <w:tc>
              <w:tcPr>
                <w:tcW w:w="9254" w:type="dxa"/>
                <w:gridSpan w:val="20"/>
                <w:shd w:val="clear" w:color="auto" w:fill="auto"/>
                <w:vAlign w:val="bottom"/>
              </w:tcPr>
              <w:p w:rsidR="00414515" w:rsidRPr="003C219B" w:rsidRDefault="00414515" w:rsidP="00BC5707">
                <w:pPr>
                  <w:pStyle w:val="Veldtekst"/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en-GB"/>
                  </w:rPr>
                </w:pP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t>Click here if you want to enter text.</w:t>
                </w: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cr/>
                </w:r>
              </w:p>
            </w:tc>
          </w:sdtContent>
        </w:sdt>
      </w:tr>
      <w:tr w:rsidR="00414515" w:rsidRPr="00895D14" w:rsidTr="00950332">
        <w:trPr>
          <w:gridBefore w:val="1"/>
          <w:gridAfter w:val="7"/>
          <w:wBefore w:w="939" w:type="dxa"/>
          <w:wAfter w:w="1087" w:type="dxa"/>
          <w:trHeight w:val="432"/>
          <w:jc w:val="center"/>
        </w:trPr>
        <w:tc>
          <w:tcPr>
            <w:tcW w:w="1406" w:type="dxa"/>
            <w:gridSpan w:val="7"/>
            <w:shd w:val="clear" w:color="auto" w:fill="auto"/>
            <w:vAlign w:val="bottom"/>
          </w:tcPr>
          <w:p w:rsidR="00414515" w:rsidRPr="003C219B" w:rsidRDefault="00614C70" w:rsidP="00F13AB5">
            <w:pPr>
              <w:pStyle w:val="Plattetekst"/>
              <w:ind w:right="-86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219B">
              <w:rPr>
                <w:rFonts w:asciiTheme="minorHAnsi" w:hAnsiTheme="minorHAnsi"/>
                <w:sz w:val="22"/>
                <w:szCs w:val="22"/>
                <w:lang w:val="en-GB"/>
              </w:rPr>
              <w:t>Contact</w:t>
            </w:r>
            <w:r w:rsidR="00414515" w:rsidRPr="003C219B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="Times New Roman"/>
              <w:color w:val="808080" w:themeColor="background1" w:themeShade="80"/>
              <w:sz w:val="22"/>
              <w:szCs w:val="22"/>
              <w:lang w:val="en-GB" w:eastAsia="nl-BE"/>
            </w:rPr>
            <w:id w:val="657649635"/>
            <w:text/>
          </w:sdtPr>
          <w:sdtEndPr/>
          <w:sdtContent>
            <w:tc>
              <w:tcPr>
                <w:tcW w:w="8229" w:type="dxa"/>
                <w:gridSpan w:val="14"/>
                <w:shd w:val="clear" w:color="auto" w:fill="auto"/>
                <w:vAlign w:val="bottom"/>
              </w:tcPr>
              <w:p w:rsidR="00414515" w:rsidRPr="003C219B" w:rsidRDefault="00414515" w:rsidP="00BC5707">
                <w:pPr>
                  <w:pStyle w:val="Veldtekst"/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en-GB"/>
                  </w:rPr>
                </w:pP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t>Click here if you want to enter text.</w:t>
                </w: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cr/>
                </w:r>
              </w:p>
            </w:tc>
          </w:sdtContent>
        </w:sdt>
      </w:tr>
      <w:tr w:rsidR="00414515" w:rsidRPr="00895D14" w:rsidTr="00950332">
        <w:trPr>
          <w:gridBefore w:val="1"/>
          <w:wBefore w:w="939" w:type="dxa"/>
          <w:trHeight w:val="432"/>
          <w:jc w:val="center"/>
        </w:trPr>
        <w:tc>
          <w:tcPr>
            <w:tcW w:w="1028" w:type="dxa"/>
            <w:gridSpan w:val="3"/>
            <w:shd w:val="clear" w:color="auto" w:fill="auto"/>
            <w:vAlign w:val="bottom"/>
          </w:tcPr>
          <w:p w:rsidR="00414515" w:rsidRPr="003C219B" w:rsidRDefault="00614C70" w:rsidP="001F77A8">
            <w:pPr>
              <w:pStyle w:val="Platteteks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219B">
              <w:rPr>
                <w:rFonts w:asciiTheme="minorHAnsi" w:hAnsiTheme="minorHAnsi"/>
                <w:sz w:val="22"/>
                <w:szCs w:val="22"/>
                <w:lang w:val="en-GB"/>
              </w:rPr>
              <w:t>Numb</w:t>
            </w:r>
            <w:r w:rsidR="00414515" w:rsidRPr="003C219B">
              <w:rPr>
                <w:rFonts w:asciiTheme="minorHAnsi" w:hAnsiTheme="minorHAnsi"/>
                <w:sz w:val="22"/>
                <w:szCs w:val="22"/>
                <w:lang w:val="en-GB"/>
              </w:rPr>
              <w:t>er:</w:t>
            </w:r>
          </w:p>
        </w:tc>
        <w:sdt>
          <w:sdtPr>
            <w:rPr>
              <w:rFonts w:asciiTheme="minorHAnsi" w:hAnsiTheme="minorHAnsi" w:cs="Times New Roman"/>
              <w:color w:val="808080" w:themeColor="background1" w:themeShade="80"/>
              <w:sz w:val="22"/>
              <w:szCs w:val="22"/>
              <w:lang w:val="en-GB" w:eastAsia="nl-BE"/>
            </w:rPr>
            <w:id w:val="-338856747"/>
            <w:text/>
          </w:sdtPr>
          <w:sdtEndPr/>
          <w:sdtContent>
            <w:tc>
              <w:tcPr>
                <w:tcW w:w="3649" w:type="dxa"/>
                <w:gridSpan w:val="11"/>
                <w:shd w:val="clear" w:color="auto" w:fill="auto"/>
                <w:vAlign w:val="bottom"/>
              </w:tcPr>
              <w:p w:rsidR="00414515" w:rsidRPr="003C219B" w:rsidRDefault="00414515" w:rsidP="00BC5707">
                <w:pPr>
                  <w:pStyle w:val="Veldtekst"/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en-GB"/>
                  </w:rPr>
                </w:pP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t>Click here if you want to enter text.</w:t>
                </w: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cr/>
                </w:r>
              </w:p>
            </w:tc>
          </w:sdtContent>
        </w:sdt>
        <w:tc>
          <w:tcPr>
            <w:tcW w:w="1337" w:type="dxa"/>
            <w:gridSpan w:val="4"/>
            <w:shd w:val="clear" w:color="auto" w:fill="auto"/>
            <w:vAlign w:val="bottom"/>
          </w:tcPr>
          <w:p w:rsidR="00C51B5A" w:rsidRDefault="00414515" w:rsidP="001F77A8">
            <w:pPr>
              <w:pStyle w:val="Platteteks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21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       </w:t>
            </w:r>
          </w:p>
          <w:p w:rsidR="00414515" w:rsidRPr="003C219B" w:rsidRDefault="00414515" w:rsidP="001F77A8">
            <w:pPr>
              <w:pStyle w:val="Platteteks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21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E-mail:</w:t>
            </w:r>
          </w:p>
        </w:tc>
        <w:sdt>
          <w:sdtPr>
            <w:rPr>
              <w:rFonts w:asciiTheme="minorHAnsi" w:hAnsiTheme="minorHAnsi" w:cs="Times New Roman"/>
              <w:color w:val="808080" w:themeColor="background1" w:themeShade="80"/>
              <w:sz w:val="22"/>
              <w:szCs w:val="22"/>
              <w:lang w:val="en-GB" w:eastAsia="nl-BE"/>
            </w:rPr>
            <w:id w:val="539791730"/>
            <w:text/>
          </w:sdtPr>
          <w:sdtEndPr/>
          <w:sdtContent>
            <w:tc>
              <w:tcPr>
                <w:tcW w:w="4708" w:type="dxa"/>
                <w:gridSpan w:val="10"/>
                <w:shd w:val="clear" w:color="auto" w:fill="auto"/>
                <w:vAlign w:val="bottom"/>
              </w:tcPr>
              <w:p w:rsidR="00414515" w:rsidRPr="003C219B" w:rsidRDefault="00414515" w:rsidP="00BC5707">
                <w:pPr>
                  <w:pStyle w:val="Veldtekst"/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en-GB"/>
                  </w:rPr>
                </w:pP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t>Click here if you want to enter text.</w:t>
                </w: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cr/>
                </w:r>
              </w:p>
            </w:tc>
          </w:sdtContent>
        </w:sdt>
      </w:tr>
      <w:tr w:rsidR="00414515" w:rsidRPr="00895D14" w:rsidTr="00950332">
        <w:trPr>
          <w:gridBefore w:val="1"/>
          <w:gridAfter w:val="3"/>
          <w:wBefore w:w="939" w:type="dxa"/>
          <w:wAfter w:w="282" w:type="dxa"/>
          <w:trHeight w:val="253"/>
          <w:jc w:val="center"/>
        </w:trPr>
        <w:tc>
          <w:tcPr>
            <w:tcW w:w="10440" w:type="dxa"/>
            <w:gridSpan w:val="25"/>
            <w:shd w:val="clear" w:color="auto" w:fill="auto"/>
            <w:vAlign w:val="bottom"/>
          </w:tcPr>
          <w:p w:rsidR="00414515" w:rsidRPr="003C219B" w:rsidRDefault="00414515">
            <w:pPr>
              <w:pStyle w:val="Plattetekst"/>
              <w:rPr>
                <w:rFonts w:asciiTheme="minorHAnsi" w:hAnsiTheme="minorHAnsi"/>
                <w:lang w:val="en-GB"/>
              </w:rPr>
            </w:pPr>
          </w:p>
          <w:p w:rsidR="00414515" w:rsidRPr="003C219B" w:rsidRDefault="00414515">
            <w:pPr>
              <w:pStyle w:val="Plattetekst"/>
              <w:rPr>
                <w:rFonts w:asciiTheme="minorHAnsi" w:hAnsiTheme="minorHAnsi"/>
                <w:lang w:val="en-GB"/>
              </w:rPr>
            </w:pPr>
          </w:p>
        </w:tc>
      </w:tr>
      <w:tr w:rsidR="00414515" w:rsidRPr="00895D14" w:rsidTr="00950332">
        <w:trPr>
          <w:gridBefore w:val="1"/>
          <w:gridAfter w:val="3"/>
          <w:wBefore w:w="939" w:type="dxa"/>
          <w:wAfter w:w="282" w:type="dxa"/>
          <w:trHeight w:val="340"/>
          <w:jc w:val="center"/>
        </w:trPr>
        <w:tc>
          <w:tcPr>
            <w:tcW w:w="10440" w:type="dxa"/>
            <w:gridSpan w:val="25"/>
            <w:shd w:val="clear" w:color="auto" w:fill="000000"/>
            <w:vAlign w:val="center"/>
          </w:tcPr>
          <w:p w:rsidR="00414515" w:rsidRPr="003C219B" w:rsidRDefault="00614C70" w:rsidP="00DA36CC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F66A1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Persons,  organizations or public services the notification </w:t>
            </w:r>
            <w:r w:rsidR="00DA36CC" w:rsidRPr="001F66A1">
              <w:rPr>
                <w:rFonts w:asciiTheme="minorHAnsi" w:hAnsiTheme="minorHAnsi"/>
                <w:sz w:val="24"/>
                <w:szCs w:val="24"/>
                <w:lang w:val="en-GB"/>
              </w:rPr>
              <w:t>pertains to</w:t>
            </w:r>
            <w:r w:rsidR="00414515" w:rsidRPr="003C219B">
              <w:rPr>
                <w:rFonts w:asciiTheme="minorHAnsi" w:hAnsiTheme="minorHAnsi"/>
                <w:sz w:val="24"/>
                <w:szCs w:val="24"/>
                <w:lang w:val="en-GB"/>
              </w:rPr>
              <w:t>*</w:t>
            </w:r>
          </w:p>
        </w:tc>
      </w:tr>
      <w:tr w:rsidR="00614C70" w:rsidRPr="00895D14" w:rsidTr="00950332">
        <w:trPr>
          <w:gridBefore w:val="1"/>
          <w:gridAfter w:val="4"/>
          <w:wBefore w:w="939" w:type="dxa"/>
          <w:wAfter w:w="333" w:type="dxa"/>
          <w:trHeight w:val="432"/>
          <w:jc w:val="center"/>
        </w:trPr>
        <w:tc>
          <w:tcPr>
            <w:tcW w:w="1135" w:type="dxa"/>
            <w:gridSpan w:val="4"/>
            <w:shd w:val="clear" w:color="auto" w:fill="auto"/>
            <w:vAlign w:val="bottom"/>
          </w:tcPr>
          <w:p w:rsidR="00614C70" w:rsidRPr="003C219B" w:rsidRDefault="00614C70" w:rsidP="001F77A8">
            <w:pPr>
              <w:pStyle w:val="Platteteks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219B">
              <w:rPr>
                <w:rFonts w:asciiTheme="minorHAnsi" w:hAnsiTheme="minorHAnsi"/>
                <w:sz w:val="22"/>
                <w:szCs w:val="22"/>
                <w:lang w:val="en-GB"/>
              </w:rPr>
              <w:t>Name:</w:t>
            </w:r>
          </w:p>
        </w:tc>
        <w:sdt>
          <w:sdtPr>
            <w:rPr>
              <w:rFonts w:asciiTheme="minorHAnsi" w:hAnsiTheme="minorHAnsi" w:cs="Times New Roman"/>
              <w:color w:val="808080" w:themeColor="background1" w:themeShade="80"/>
              <w:sz w:val="22"/>
              <w:szCs w:val="22"/>
              <w:lang w:val="en-GB" w:eastAsia="nl-BE"/>
            </w:rPr>
            <w:id w:val="-746883050"/>
            <w:text/>
          </w:sdtPr>
          <w:sdtEndPr/>
          <w:sdtContent>
            <w:tc>
              <w:tcPr>
                <w:tcW w:w="9254" w:type="dxa"/>
                <w:gridSpan w:val="20"/>
                <w:shd w:val="clear" w:color="auto" w:fill="auto"/>
                <w:vAlign w:val="bottom"/>
              </w:tcPr>
              <w:p w:rsidR="00614C70" w:rsidRPr="003C219B" w:rsidRDefault="00614C70" w:rsidP="00BC5707">
                <w:pPr>
                  <w:pStyle w:val="Veldtekst"/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en-GB"/>
                  </w:rPr>
                </w:pP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t>Click here if you want to enter text.</w:t>
                </w: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cr/>
                </w:r>
              </w:p>
            </w:tc>
          </w:sdtContent>
        </w:sdt>
      </w:tr>
      <w:tr w:rsidR="00614C70" w:rsidRPr="00895D14" w:rsidTr="00950332">
        <w:trPr>
          <w:gridBefore w:val="1"/>
          <w:gridAfter w:val="6"/>
          <w:wBefore w:w="939" w:type="dxa"/>
          <w:wAfter w:w="740" w:type="dxa"/>
          <w:trHeight w:val="432"/>
          <w:jc w:val="center"/>
        </w:trPr>
        <w:tc>
          <w:tcPr>
            <w:tcW w:w="1135" w:type="dxa"/>
            <w:gridSpan w:val="4"/>
            <w:shd w:val="clear" w:color="auto" w:fill="auto"/>
            <w:vAlign w:val="bottom"/>
          </w:tcPr>
          <w:p w:rsidR="00614C70" w:rsidRPr="003C219B" w:rsidRDefault="00614C70" w:rsidP="001F77A8">
            <w:pPr>
              <w:pStyle w:val="Platteteks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219B">
              <w:rPr>
                <w:rFonts w:asciiTheme="minorHAnsi" w:hAnsiTheme="minorHAnsi"/>
                <w:sz w:val="22"/>
                <w:szCs w:val="22"/>
                <w:lang w:val="en-GB"/>
              </w:rPr>
              <w:t>Address:</w:t>
            </w:r>
          </w:p>
        </w:tc>
        <w:sdt>
          <w:sdtPr>
            <w:rPr>
              <w:rFonts w:asciiTheme="minorHAnsi" w:hAnsiTheme="minorHAnsi" w:cs="Times New Roman"/>
              <w:color w:val="808080" w:themeColor="background1" w:themeShade="80"/>
              <w:sz w:val="22"/>
              <w:szCs w:val="22"/>
              <w:lang w:val="en-GB" w:eastAsia="nl-BE"/>
            </w:rPr>
            <w:id w:val="-1712182109"/>
            <w:text/>
          </w:sdtPr>
          <w:sdtEndPr/>
          <w:sdtContent>
            <w:tc>
              <w:tcPr>
                <w:tcW w:w="8847" w:type="dxa"/>
                <w:gridSpan w:val="18"/>
                <w:shd w:val="clear" w:color="auto" w:fill="auto"/>
                <w:vAlign w:val="bottom"/>
              </w:tcPr>
              <w:p w:rsidR="00614C70" w:rsidRPr="003C219B" w:rsidRDefault="00614C70" w:rsidP="00BC5707">
                <w:pPr>
                  <w:pStyle w:val="Veldtekst"/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en-GB"/>
                  </w:rPr>
                </w:pP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t>Click here if you want to enter text.</w:t>
                </w: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cr/>
                </w:r>
              </w:p>
            </w:tc>
          </w:sdtContent>
        </w:sdt>
      </w:tr>
      <w:tr w:rsidR="00614C70" w:rsidRPr="00895D14" w:rsidTr="00950332">
        <w:trPr>
          <w:gridBefore w:val="1"/>
          <w:gridAfter w:val="7"/>
          <w:wBefore w:w="939" w:type="dxa"/>
          <w:wAfter w:w="1087" w:type="dxa"/>
          <w:trHeight w:val="432"/>
          <w:jc w:val="center"/>
        </w:trPr>
        <w:tc>
          <w:tcPr>
            <w:tcW w:w="1406" w:type="dxa"/>
            <w:gridSpan w:val="7"/>
            <w:shd w:val="clear" w:color="auto" w:fill="auto"/>
            <w:vAlign w:val="bottom"/>
          </w:tcPr>
          <w:p w:rsidR="00614C70" w:rsidRPr="003C219B" w:rsidRDefault="00614C70" w:rsidP="001F77A8">
            <w:pPr>
              <w:pStyle w:val="Plattetekst"/>
              <w:ind w:right="-86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219B">
              <w:rPr>
                <w:rFonts w:asciiTheme="minorHAnsi" w:hAnsiTheme="minorHAnsi"/>
                <w:sz w:val="22"/>
                <w:szCs w:val="22"/>
                <w:lang w:val="en-GB"/>
              </w:rPr>
              <w:t>Contact:</w:t>
            </w:r>
          </w:p>
        </w:tc>
        <w:sdt>
          <w:sdtPr>
            <w:rPr>
              <w:rFonts w:asciiTheme="minorHAnsi" w:hAnsiTheme="minorHAnsi" w:cs="Times New Roman"/>
              <w:color w:val="808080" w:themeColor="background1" w:themeShade="80"/>
              <w:sz w:val="22"/>
              <w:szCs w:val="22"/>
              <w:lang w:val="en-GB" w:eastAsia="nl-BE"/>
            </w:rPr>
            <w:id w:val="-1130784197"/>
            <w:text/>
          </w:sdtPr>
          <w:sdtEndPr/>
          <w:sdtContent>
            <w:tc>
              <w:tcPr>
                <w:tcW w:w="8229" w:type="dxa"/>
                <w:gridSpan w:val="14"/>
                <w:shd w:val="clear" w:color="auto" w:fill="auto"/>
                <w:vAlign w:val="bottom"/>
              </w:tcPr>
              <w:p w:rsidR="00614C70" w:rsidRPr="003C219B" w:rsidRDefault="00614C70" w:rsidP="00BC5707">
                <w:pPr>
                  <w:pStyle w:val="Veldtekst"/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en-GB"/>
                  </w:rPr>
                </w:pP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t>Click here if you want to enter text.</w:t>
                </w: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cr/>
                </w:r>
              </w:p>
            </w:tc>
          </w:sdtContent>
        </w:sdt>
      </w:tr>
      <w:tr w:rsidR="00614C70" w:rsidRPr="00895D14" w:rsidTr="00950332">
        <w:trPr>
          <w:gridBefore w:val="1"/>
          <w:gridAfter w:val="2"/>
          <w:wBefore w:w="939" w:type="dxa"/>
          <w:wAfter w:w="86" w:type="dxa"/>
          <w:trHeight w:val="432"/>
          <w:jc w:val="center"/>
        </w:trPr>
        <w:tc>
          <w:tcPr>
            <w:tcW w:w="1028" w:type="dxa"/>
            <w:gridSpan w:val="3"/>
            <w:shd w:val="clear" w:color="auto" w:fill="auto"/>
            <w:vAlign w:val="bottom"/>
          </w:tcPr>
          <w:p w:rsidR="00614C70" w:rsidRPr="003C219B" w:rsidRDefault="00E85827" w:rsidP="001F77A8">
            <w:pPr>
              <w:pStyle w:val="Platteteks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219B">
              <w:rPr>
                <w:rFonts w:asciiTheme="minorHAnsi" w:hAnsiTheme="minorHAnsi"/>
                <w:sz w:val="22"/>
                <w:szCs w:val="22"/>
                <w:lang w:val="en-GB"/>
              </w:rPr>
              <w:t>Numb</w:t>
            </w:r>
            <w:r w:rsidR="00614C70" w:rsidRPr="003C219B">
              <w:rPr>
                <w:rFonts w:asciiTheme="minorHAnsi" w:hAnsiTheme="minorHAnsi"/>
                <w:sz w:val="22"/>
                <w:szCs w:val="22"/>
                <w:lang w:val="en-GB"/>
              </w:rPr>
              <w:t>er:</w:t>
            </w:r>
          </w:p>
        </w:tc>
        <w:sdt>
          <w:sdtPr>
            <w:rPr>
              <w:rFonts w:asciiTheme="minorHAnsi" w:hAnsiTheme="minorHAnsi" w:cs="Times New Roman"/>
              <w:color w:val="808080" w:themeColor="background1" w:themeShade="80"/>
              <w:sz w:val="22"/>
              <w:szCs w:val="22"/>
              <w:lang w:val="en-GB" w:eastAsia="nl-BE"/>
            </w:rPr>
            <w:id w:val="-1848397026"/>
            <w:text/>
          </w:sdtPr>
          <w:sdtEndPr/>
          <w:sdtContent>
            <w:tc>
              <w:tcPr>
                <w:tcW w:w="3559" w:type="dxa"/>
                <w:gridSpan w:val="9"/>
                <w:shd w:val="clear" w:color="auto" w:fill="auto"/>
                <w:vAlign w:val="bottom"/>
              </w:tcPr>
              <w:p w:rsidR="00614C70" w:rsidRPr="003C219B" w:rsidRDefault="00614C70" w:rsidP="00BC5707">
                <w:pPr>
                  <w:pStyle w:val="Veldtekst"/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en-GB"/>
                  </w:rPr>
                </w:pP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t>Click here if you want to enter text.</w:t>
                </w: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cr/>
                </w:r>
              </w:p>
            </w:tc>
          </w:sdtContent>
        </w:sdt>
        <w:tc>
          <w:tcPr>
            <w:tcW w:w="1335" w:type="dxa"/>
            <w:gridSpan w:val="5"/>
            <w:shd w:val="clear" w:color="auto" w:fill="auto"/>
            <w:vAlign w:val="bottom"/>
          </w:tcPr>
          <w:p w:rsidR="00C51B5A" w:rsidRDefault="00614C70" w:rsidP="001F77A8">
            <w:pPr>
              <w:pStyle w:val="Platteteks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21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       </w:t>
            </w:r>
          </w:p>
          <w:p w:rsidR="00614C70" w:rsidRPr="003C219B" w:rsidRDefault="00614C70" w:rsidP="001F77A8">
            <w:pPr>
              <w:pStyle w:val="Platteteks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21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E-mail:</w:t>
            </w:r>
          </w:p>
        </w:tc>
        <w:sdt>
          <w:sdtPr>
            <w:rPr>
              <w:rFonts w:asciiTheme="minorHAnsi" w:hAnsiTheme="minorHAnsi" w:cs="Times New Roman"/>
              <w:color w:val="808080" w:themeColor="background1" w:themeShade="80"/>
              <w:sz w:val="22"/>
              <w:szCs w:val="22"/>
              <w:lang w:val="en-GB" w:eastAsia="nl-BE"/>
            </w:rPr>
            <w:id w:val="-1578048363"/>
            <w:text/>
          </w:sdtPr>
          <w:sdtEndPr/>
          <w:sdtContent>
            <w:tc>
              <w:tcPr>
                <w:tcW w:w="4714" w:type="dxa"/>
                <w:gridSpan w:val="9"/>
                <w:shd w:val="clear" w:color="auto" w:fill="auto"/>
                <w:vAlign w:val="bottom"/>
              </w:tcPr>
              <w:p w:rsidR="00614C70" w:rsidRPr="003C219B" w:rsidRDefault="00614C70" w:rsidP="00BC5707">
                <w:pPr>
                  <w:pStyle w:val="Veldtekst"/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en-GB"/>
                  </w:rPr>
                </w:pP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t>Click here if you want to enter text.</w:t>
                </w: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cr/>
                </w:r>
              </w:p>
            </w:tc>
          </w:sdtContent>
        </w:sdt>
      </w:tr>
      <w:tr w:rsidR="00614C70" w:rsidRPr="00895D14" w:rsidTr="00950332">
        <w:tblPrEx>
          <w:jc w:val="left"/>
          <w:tblLook w:val="04A0" w:firstRow="1" w:lastRow="0" w:firstColumn="1" w:lastColumn="0" w:noHBand="0" w:noVBand="1"/>
        </w:tblPrEx>
        <w:trPr>
          <w:gridAfter w:val="22"/>
          <w:wAfter w:w="9488" w:type="dxa"/>
          <w:trHeight w:val="387"/>
        </w:trPr>
        <w:tc>
          <w:tcPr>
            <w:tcW w:w="2173" w:type="dxa"/>
            <w:gridSpan w:val="7"/>
          </w:tcPr>
          <w:p w:rsidR="00614C70" w:rsidRPr="003C219B" w:rsidRDefault="00614C70" w:rsidP="001F77A8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614C70" w:rsidRPr="00895D14" w:rsidTr="00950332">
        <w:trPr>
          <w:gridBefore w:val="1"/>
          <w:gridAfter w:val="3"/>
          <w:wBefore w:w="939" w:type="dxa"/>
          <w:wAfter w:w="282" w:type="dxa"/>
          <w:trHeight w:val="340"/>
          <w:jc w:val="center"/>
        </w:trPr>
        <w:tc>
          <w:tcPr>
            <w:tcW w:w="10440" w:type="dxa"/>
            <w:gridSpan w:val="25"/>
            <w:shd w:val="clear" w:color="auto" w:fill="000000"/>
            <w:vAlign w:val="center"/>
          </w:tcPr>
          <w:p w:rsidR="00614C70" w:rsidRPr="003C219B" w:rsidRDefault="00692065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F66A1">
              <w:rPr>
                <w:rFonts w:asciiTheme="minorHAnsi" w:hAnsiTheme="minorHAnsi"/>
                <w:sz w:val="24"/>
                <w:szCs w:val="24"/>
                <w:lang w:val="en-GB"/>
              </w:rPr>
              <w:t>How did you end up at the Institute?</w:t>
            </w:r>
          </w:p>
        </w:tc>
      </w:tr>
      <w:tr w:rsidR="00614C70" w:rsidRPr="00895D14" w:rsidTr="00950332">
        <w:trPr>
          <w:gridBefore w:val="1"/>
          <w:gridAfter w:val="3"/>
          <w:wBefore w:w="939" w:type="dxa"/>
          <w:wAfter w:w="282" w:type="dxa"/>
          <w:trHeight w:val="563"/>
          <w:jc w:val="center"/>
        </w:trPr>
        <w:sdt>
          <w:sdtPr>
            <w:rPr>
              <w:rFonts w:asciiTheme="minorHAnsi" w:hAnsiTheme="minorHAnsi" w:cs="Times New Roman"/>
              <w:color w:val="808080" w:themeColor="background1" w:themeShade="80"/>
              <w:sz w:val="22"/>
              <w:szCs w:val="22"/>
              <w:lang w:val="en-GB" w:eastAsia="nl-BE"/>
            </w:rPr>
            <w:id w:val="1305739106"/>
            <w:text/>
          </w:sdtPr>
          <w:sdtEndPr/>
          <w:sdtContent>
            <w:tc>
              <w:tcPr>
                <w:tcW w:w="10440" w:type="dxa"/>
                <w:gridSpan w:val="25"/>
                <w:shd w:val="clear" w:color="auto" w:fill="auto"/>
                <w:vAlign w:val="bottom"/>
              </w:tcPr>
              <w:p w:rsidR="00614C70" w:rsidRPr="003C219B" w:rsidRDefault="00692065" w:rsidP="00D256FB">
                <w:pPr>
                  <w:pStyle w:val="Veldtekst"/>
                  <w:rPr>
                    <w:rFonts w:asciiTheme="minorHAnsi" w:hAnsiTheme="minorHAnsi"/>
                    <w:sz w:val="22"/>
                    <w:szCs w:val="22"/>
                    <w:lang w:val="en-GB"/>
                  </w:rPr>
                </w:pP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t>Click here if you want to enter text.</w:t>
                </w: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cr/>
                </w:r>
              </w:p>
            </w:tc>
          </w:sdtContent>
        </w:sdt>
      </w:tr>
      <w:tr w:rsidR="00614C70" w:rsidRPr="00895D14" w:rsidTr="00950332">
        <w:trPr>
          <w:gridBefore w:val="1"/>
          <w:gridAfter w:val="4"/>
          <w:wBefore w:w="939" w:type="dxa"/>
          <w:wAfter w:w="333" w:type="dxa"/>
          <w:trHeight w:val="310"/>
          <w:jc w:val="center"/>
        </w:trPr>
        <w:tc>
          <w:tcPr>
            <w:tcW w:w="2366" w:type="dxa"/>
            <w:gridSpan w:val="9"/>
            <w:shd w:val="clear" w:color="auto" w:fill="auto"/>
            <w:vAlign w:val="bottom"/>
          </w:tcPr>
          <w:p w:rsidR="00614C70" w:rsidRPr="003C219B" w:rsidRDefault="00614C70" w:rsidP="001F77A8">
            <w:pPr>
              <w:pStyle w:val="Plattetekst"/>
              <w:ind w:right="-86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8023" w:type="dxa"/>
            <w:gridSpan w:val="15"/>
            <w:shd w:val="clear" w:color="auto" w:fill="auto"/>
            <w:vAlign w:val="bottom"/>
          </w:tcPr>
          <w:p w:rsidR="00614C70" w:rsidRPr="003C219B" w:rsidRDefault="00614C70" w:rsidP="001F77A8">
            <w:pPr>
              <w:pStyle w:val="Veldteks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614C70" w:rsidRPr="00895D14" w:rsidTr="00950332">
        <w:trPr>
          <w:gridBefore w:val="1"/>
          <w:gridAfter w:val="3"/>
          <w:wBefore w:w="939" w:type="dxa"/>
          <w:wAfter w:w="282" w:type="dxa"/>
          <w:trHeight w:val="340"/>
          <w:jc w:val="center"/>
        </w:trPr>
        <w:tc>
          <w:tcPr>
            <w:tcW w:w="10440" w:type="dxa"/>
            <w:gridSpan w:val="25"/>
            <w:shd w:val="clear" w:color="auto" w:fill="000000"/>
            <w:vAlign w:val="center"/>
          </w:tcPr>
          <w:p w:rsidR="00614C70" w:rsidRPr="003C219B" w:rsidRDefault="00692065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3C219B">
              <w:rPr>
                <w:rFonts w:asciiTheme="minorHAnsi" w:hAnsiTheme="minorHAnsi"/>
                <w:sz w:val="24"/>
                <w:szCs w:val="24"/>
                <w:lang w:val="en-GB"/>
              </w:rPr>
              <w:t>Have you already contacted someone about this</w:t>
            </w:r>
            <w:r w:rsidR="00614C70" w:rsidRPr="003C219B">
              <w:rPr>
                <w:rFonts w:asciiTheme="minorHAnsi" w:hAnsiTheme="minorHAnsi"/>
                <w:sz w:val="24"/>
                <w:szCs w:val="24"/>
                <w:lang w:val="en-GB"/>
              </w:rPr>
              <w:t>?</w:t>
            </w:r>
          </w:p>
        </w:tc>
      </w:tr>
      <w:tr w:rsidR="00614C70" w:rsidRPr="00895D14" w:rsidTr="00950332">
        <w:trPr>
          <w:gridBefore w:val="1"/>
          <w:gridAfter w:val="3"/>
          <w:wBefore w:w="939" w:type="dxa"/>
          <w:wAfter w:w="282" w:type="dxa"/>
          <w:trHeight w:val="1330"/>
          <w:jc w:val="center"/>
        </w:trPr>
        <w:tc>
          <w:tcPr>
            <w:tcW w:w="10440" w:type="dxa"/>
            <w:gridSpan w:val="25"/>
            <w:shd w:val="clear" w:color="auto" w:fill="auto"/>
          </w:tcPr>
          <w:p w:rsidR="00614C70" w:rsidRPr="003C219B" w:rsidRDefault="00614C70" w:rsidP="000C36CF">
            <w:pPr>
              <w:rPr>
                <w:lang w:val="en-GB"/>
              </w:rPr>
            </w:pPr>
          </w:p>
          <w:sdt>
            <w:sdtPr>
              <w:rPr>
                <w:rFonts w:asciiTheme="minorHAnsi" w:hAnsiTheme="minorHAnsi"/>
                <w:sz w:val="22"/>
                <w:szCs w:val="22"/>
                <w:lang w:val="en-GB"/>
              </w:rPr>
              <w:id w:val="900337721"/>
            </w:sdtPr>
            <w:sdtEndPr/>
            <w:sdtContent>
              <w:p w:rsidR="00614C70" w:rsidRPr="003C219B" w:rsidRDefault="00895D14" w:rsidP="009B455C">
                <w:pPr>
                  <w:rPr>
                    <w:rFonts w:asciiTheme="minorHAnsi" w:hAnsiTheme="minorHAnsi"/>
                    <w:sz w:val="22"/>
                    <w:szCs w:val="22"/>
                    <w:lang w:val="en-GB"/>
                  </w:rPr>
                </w:pPr>
                <w:sdt>
                  <w:sdtPr>
                    <w:rPr>
                      <w:rFonts w:asciiTheme="minorHAnsi" w:hAnsiTheme="minorHAnsi" w:cs="Times New Roman"/>
                      <w:b/>
                      <w:color w:val="808080" w:themeColor="background1" w:themeShade="80"/>
                      <w:sz w:val="22"/>
                      <w:szCs w:val="22"/>
                      <w:lang w:val="en-GB" w:eastAsia="nl-BE"/>
                    </w:rPr>
                    <w:id w:val="-483701685"/>
                    <w:text/>
                  </w:sdtPr>
                  <w:sdtEndPr/>
                  <w:sdtContent>
                    <w:r w:rsidR="00692065" w:rsidRPr="003C219B">
                      <w:rPr>
                        <w:rFonts w:asciiTheme="minorHAnsi" w:hAnsiTheme="minorHAnsi" w:cs="Times New Roman"/>
                        <w:b/>
                        <w:color w:val="808080" w:themeColor="background1" w:themeShade="80"/>
                        <w:sz w:val="22"/>
                        <w:szCs w:val="22"/>
                        <w:lang w:val="en-GB" w:eastAsia="nl-BE"/>
                      </w:rPr>
                      <w:t>Click here if you want to enter text.</w:t>
                    </w:r>
                    <w:r w:rsidR="00692065" w:rsidRPr="003C219B">
                      <w:rPr>
                        <w:rFonts w:asciiTheme="minorHAnsi" w:hAnsiTheme="minorHAnsi" w:cs="Times New Roman"/>
                        <w:b/>
                        <w:color w:val="808080" w:themeColor="background1" w:themeShade="80"/>
                        <w:sz w:val="22"/>
                        <w:szCs w:val="22"/>
                        <w:lang w:val="en-GB" w:eastAsia="nl-BE"/>
                      </w:rPr>
                      <w:cr/>
                    </w:r>
                  </w:sdtContent>
                </w:sdt>
              </w:p>
            </w:sdtContent>
          </w:sdt>
        </w:tc>
      </w:tr>
    </w:tbl>
    <w:p w:rsidR="000C36CF" w:rsidRPr="00C51B5A" w:rsidRDefault="000C36CF">
      <w:pPr>
        <w:rPr>
          <w:lang w:val="en-GB"/>
        </w:rPr>
      </w:pPr>
    </w:p>
    <w:tbl>
      <w:tblPr>
        <w:tblStyle w:val="Standaardtabel1"/>
        <w:tblW w:w="10685" w:type="dxa"/>
        <w:jc w:val="center"/>
        <w:tblInd w:w="0" w:type="dxa"/>
        <w:tblLook w:val="0000" w:firstRow="0" w:lastRow="0" w:firstColumn="0" w:lastColumn="0" w:noHBand="0" w:noVBand="0"/>
      </w:tblPr>
      <w:tblGrid>
        <w:gridCol w:w="1712"/>
        <w:gridCol w:w="8645"/>
        <w:gridCol w:w="328"/>
      </w:tblGrid>
      <w:tr w:rsidR="00D256FB" w:rsidRPr="003C219B" w:rsidTr="00950332">
        <w:trPr>
          <w:trHeight w:val="331"/>
          <w:jc w:val="center"/>
        </w:trPr>
        <w:tc>
          <w:tcPr>
            <w:tcW w:w="10685" w:type="dxa"/>
            <w:gridSpan w:val="3"/>
            <w:shd w:val="clear" w:color="auto" w:fill="000000"/>
            <w:vAlign w:val="center"/>
          </w:tcPr>
          <w:p w:rsidR="000C191B" w:rsidRPr="00C51B5A" w:rsidRDefault="0025455D" w:rsidP="001F77A8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51B5A">
              <w:rPr>
                <w:rFonts w:asciiTheme="minorHAnsi" w:hAnsiTheme="minorHAnsi"/>
                <w:sz w:val="24"/>
                <w:szCs w:val="24"/>
                <w:lang w:val="en-GB"/>
              </w:rPr>
              <w:lastRenderedPageBreak/>
              <w:t>Description of the facts</w:t>
            </w:r>
            <w:r w:rsidR="000C191B" w:rsidRPr="00C51B5A">
              <w:rPr>
                <w:rFonts w:asciiTheme="minorHAnsi" w:hAnsiTheme="minorHAnsi"/>
                <w:sz w:val="24"/>
                <w:szCs w:val="24"/>
                <w:lang w:val="en-GB"/>
              </w:rPr>
              <w:t>*</w:t>
            </w:r>
          </w:p>
        </w:tc>
      </w:tr>
      <w:tr w:rsidR="00D256FB" w:rsidRPr="00895D14" w:rsidTr="00950332">
        <w:trPr>
          <w:trHeight w:val="548"/>
          <w:jc w:val="center"/>
        </w:trPr>
        <w:tc>
          <w:tcPr>
            <w:tcW w:w="1712" w:type="dxa"/>
            <w:shd w:val="clear" w:color="auto" w:fill="auto"/>
            <w:vAlign w:val="bottom"/>
          </w:tcPr>
          <w:p w:rsidR="000C191B" w:rsidRPr="00C51B5A" w:rsidRDefault="0025455D" w:rsidP="0025455D">
            <w:pPr>
              <w:pStyle w:val="Plattetekst"/>
              <w:ind w:right="-86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51B5A">
              <w:rPr>
                <w:rFonts w:asciiTheme="minorHAnsi" w:hAnsiTheme="minorHAnsi"/>
                <w:sz w:val="22"/>
                <w:szCs w:val="22"/>
                <w:lang w:val="en-GB"/>
              </w:rPr>
              <w:t>Date</w:t>
            </w:r>
            <w:r w:rsidR="000C191B" w:rsidRPr="00C51B5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C51B5A">
              <w:rPr>
                <w:rFonts w:asciiTheme="minorHAnsi" w:hAnsiTheme="minorHAnsi"/>
                <w:sz w:val="22"/>
                <w:szCs w:val="22"/>
                <w:lang w:val="en-GB"/>
              </w:rPr>
              <w:t>facts</w:t>
            </w:r>
            <w:r w:rsidR="000C191B" w:rsidRPr="00C51B5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="Times New Roman"/>
              <w:color w:val="808080" w:themeColor="background1" w:themeShade="80"/>
              <w:sz w:val="22"/>
              <w:szCs w:val="22"/>
              <w:lang w:val="en-GB" w:eastAsia="nl-BE"/>
            </w:rPr>
            <w:id w:val="-1482311703"/>
            <w:date>
              <w:dateFormat w:val="d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8972" w:type="dxa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0C191B" w:rsidRPr="00C51B5A" w:rsidRDefault="0025455D" w:rsidP="0025455D">
                <w:pPr>
                  <w:pStyle w:val="Veldtekst"/>
                  <w:rPr>
                    <w:rFonts w:asciiTheme="minorHAnsi" w:hAnsiTheme="minorHAnsi"/>
                    <w:sz w:val="22"/>
                    <w:szCs w:val="22"/>
                    <w:lang w:val="en-GB"/>
                  </w:rPr>
                </w:pPr>
                <w:r w:rsidRPr="00C51B5A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t>Click here if you want to enter a date.</w:t>
                </w:r>
              </w:p>
            </w:tc>
          </w:sdtContent>
        </w:sdt>
      </w:tr>
      <w:tr w:rsidR="00D256FB" w:rsidRPr="00895D14" w:rsidTr="00950332">
        <w:trPr>
          <w:gridAfter w:val="1"/>
          <w:wAfter w:w="328" w:type="dxa"/>
          <w:trHeight w:val="532"/>
          <w:jc w:val="center"/>
        </w:trPr>
        <w:tc>
          <w:tcPr>
            <w:tcW w:w="1712" w:type="dxa"/>
            <w:shd w:val="clear" w:color="auto" w:fill="auto"/>
            <w:vAlign w:val="bottom"/>
          </w:tcPr>
          <w:p w:rsidR="000C191B" w:rsidRPr="00C51B5A" w:rsidRDefault="0025455D" w:rsidP="0025455D">
            <w:pPr>
              <w:pStyle w:val="Plattetekst"/>
              <w:ind w:right="-86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51B5A">
              <w:rPr>
                <w:rFonts w:asciiTheme="minorHAnsi" w:hAnsiTheme="minorHAnsi"/>
                <w:sz w:val="22"/>
                <w:szCs w:val="22"/>
                <w:lang w:val="en-GB"/>
              </w:rPr>
              <w:t>Place</w:t>
            </w:r>
            <w:r w:rsidR="000C191B" w:rsidRPr="00C51B5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C51B5A">
              <w:rPr>
                <w:rFonts w:asciiTheme="minorHAnsi" w:hAnsiTheme="minorHAnsi"/>
                <w:sz w:val="22"/>
                <w:szCs w:val="22"/>
                <w:lang w:val="en-GB"/>
              </w:rPr>
              <w:t>facts</w:t>
            </w:r>
            <w:r w:rsidR="000C191B" w:rsidRPr="00C51B5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en-GB"/>
            </w:rPr>
            <w:id w:val="84047078"/>
          </w:sdtPr>
          <w:sdtEndPr/>
          <w:sdtContent>
            <w:tc>
              <w:tcPr>
                <w:tcW w:w="864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0C191B" w:rsidRPr="00C51B5A" w:rsidRDefault="0025455D" w:rsidP="001F77A8">
                <w:pPr>
                  <w:pStyle w:val="Veldtekst"/>
                  <w:rPr>
                    <w:rFonts w:asciiTheme="minorHAnsi" w:hAnsiTheme="minorHAnsi"/>
                    <w:sz w:val="22"/>
                    <w:szCs w:val="22"/>
                    <w:lang w:val="en-GB"/>
                  </w:rPr>
                </w:pPr>
                <w:r w:rsidRPr="00C51B5A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t>Click here if you want to enter text.</w:t>
                </w:r>
              </w:p>
            </w:tc>
          </w:sdtContent>
        </w:sdt>
      </w:tr>
      <w:tr w:rsidR="00D256FB" w:rsidRPr="00895D14" w:rsidTr="00950332">
        <w:trPr>
          <w:trHeight w:val="9627"/>
          <w:jc w:val="center"/>
        </w:trPr>
        <w:tc>
          <w:tcPr>
            <w:tcW w:w="1068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D256FB" w:rsidRPr="00C51B5A" w:rsidRDefault="00D256FB" w:rsidP="00D256F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51B5A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  <w:r w:rsidR="0042029B" w:rsidRPr="00C51B5A">
              <w:rPr>
                <w:rFonts w:asciiTheme="minorHAnsi" w:hAnsiTheme="minorHAnsi"/>
                <w:sz w:val="22"/>
                <w:szCs w:val="22"/>
                <w:lang w:val="en-GB"/>
              </w:rPr>
              <w:t>Explain in your own words what your notification is about. If we need any additional information, we will certainly contact you again</w:t>
            </w:r>
            <w:r w:rsidR="00D05C0E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D256FB" w:rsidRPr="00C51B5A" w:rsidRDefault="00D256FB" w:rsidP="00D256F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sdt>
            <w:sdtPr>
              <w:rPr>
                <w:rFonts w:asciiTheme="minorHAnsi" w:hAnsiTheme="minorHAnsi"/>
                <w:sz w:val="22"/>
                <w:szCs w:val="22"/>
                <w:lang w:val="en-GB"/>
              </w:rPr>
              <w:id w:val="1261576818"/>
            </w:sdtPr>
            <w:sdtEndPr/>
            <w:sdtContent>
              <w:p w:rsidR="00D256FB" w:rsidRPr="003C219B" w:rsidRDefault="00895D14" w:rsidP="009B455C">
                <w:pPr>
                  <w:rPr>
                    <w:rFonts w:asciiTheme="minorHAnsi" w:hAnsiTheme="minorHAnsi"/>
                    <w:sz w:val="22"/>
                    <w:szCs w:val="22"/>
                    <w:lang w:val="en-GB"/>
                  </w:rPr>
                </w:pPr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id w:val="-1866588324"/>
                  </w:sdtPr>
                  <w:sdtEndPr/>
                  <w:sdtContent>
                    <w:r w:rsidR="0025455D" w:rsidRPr="003C219B">
                      <w:rPr>
                        <w:rFonts w:asciiTheme="minorHAnsi" w:hAnsiTheme="minorHAnsi" w:cs="Times New Roman"/>
                        <w:b/>
                        <w:color w:val="808080" w:themeColor="background1" w:themeShade="80"/>
                        <w:sz w:val="22"/>
                        <w:szCs w:val="22"/>
                        <w:lang w:val="en-GB" w:eastAsia="nl-BE"/>
                      </w:rPr>
                      <w:t>Click here if you want to enter text.</w:t>
                    </w:r>
                  </w:sdtContent>
                </w:sdt>
              </w:p>
            </w:sdtContent>
          </w:sdt>
        </w:tc>
      </w:tr>
      <w:tr w:rsidR="009B455C" w:rsidRPr="00895D14" w:rsidTr="00950332">
        <w:trPr>
          <w:trHeight w:val="819"/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9B455C" w:rsidRPr="003C219B" w:rsidRDefault="009B455C" w:rsidP="0042029B">
            <w:pPr>
              <w:pStyle w:val="Plattetekst"/>
              <w:ind w:right="-86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89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B455C" w:rsidRPr="003C219B" w:rsidRDefault="009B455C" w:rsidP="009B455C">
            <w:pPr>
              <w:pStyle w:val="Veldtekst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D256FB" w:rsidRPr="00895D14" w:rsidTr="00950332">
        <w:trPr>
          <w:trHeight w:val="1509"/>
          <w:jc w:val="center"/>
        </w:trPr>
        <w:tc>
          <w:tcPr>
            <w:tcW w:w="1068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256FB" w:rsidRPr="003C219B" w:rsidRDefault="0042029B" w:rsidP="00D256FB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C219B">
              <w:rPr>
                <w:rFonts w:asciiTheme="minorHAnsi" w:hAnsiTheme="minorHAnsi"/>
                <w:sz w:val="20"/>
                <w:szCs w:val="20"/>
                <w:lang w:val="en-GB"/>
              </w:rPr>
              <w:t>You can send this form</w:t>
            </w:r>
            <w:r w:rsidR="00D256FB" w:rsidRPr="003C219B">
              <w:rPr>
                <w:rFonts w:asciiTheme="minorHAnsi" w:hAnsiTheme="minorHAnsi"/>
                <w:sz w:val="20"/>
                <w:szCs w:val="20"/>
                <w:lang w:val="en-GB"/>
              </w:rPr>
              <w:t>:</w:t>
            </w:r>
          </w:p>
          <w:p w:rsidR="00D256FB" w:rsidRPr="003C219B" w:rsidRDefault="0042029B" w:rsidP="00D256F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C219B">
              <w:rPr>
                <w:rFonts w:asciiTheme="minorHAnsi" w:hAnsiTheme="minorHAnsi"/>
                <w:sz w:val="20"/>
                <w:szCs w:val="20"/>
                <w:lang w:val="en-GB"/>
              </w:rPr>
              <w:t>By mail</w:t>
            </w:r>
            <w:r w:rsidR="00D256FB" w:rsidRPr="003C219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</w:t>
            </w:r>
            <w:r w:rsidRPr="003C219B">
              <w:rPr>
                <w:rFonts w:asciiTheme="minorHAnsi" w:hAnsiTheme="minorHAnsi"/>
                <w:sz w:val="20"/>
                <w:szCs w:val="20"/>
                <w:lang w:val="en-GB"/>
              </w:rPr>
              <w:t>Institute for</w:t>
            </w:r>
            <w:r w:rsidR="00D256FB" w:rsidRPr="003C219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3C219B">
              <w:rPr>
                <w:rFonts w:asciiTheme="minorHAnsi" w:hAnsiTheme="minorHAnsi"/>
                <w:sz w:val="20"/>
                <w:szCs w:val="20"/>
                <w:lang w:val="en-GB"/>
              </w:rPr>
              <w:t>the</w:t>
            </w:r>
            <w:r w:rsidR="00D256FB" w:rsidRPr="003C219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3C219B">
              <w:rPr>
                <w:rFonts w:asciiTheme="minorHAnsi" w:hAnsiTheme="minorHAnsi"/>
                <w:sz w:val="20"/>
                <w:szCs w:val="20"/>
                <w:lang w:val="en-GB"/>
              </w:rPr>
              <w:t>equality</w:t>
            </w:r>
            <w:r w:rsidR="00D256FB" w:rsidRPr="003C219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3C219B">
              <w:rPr>
                <w:rFonts w:asciiTheme="minorHAnsi" w:hAnsiTheme="minorHAnsi"/>
                <w:sz w:val="20"/>
                <w:szCs w:val="20"/>
                <w:lang w:val="en-GB"/>
              </w:rPr>
              <w:t>of</w:t>
            </w:r>
            <w:r w:rsidR="00D256FB" w:rsidRPr="003C219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3C219B">
              <w:rPr>
                <w:rFonts w:asciiTheme="minorHAnsi" w:hAnsiTheme="minorHAnsi"/>
                <w:sz w:val="20"/>
                <w:szCs w:val="20"/>
                <w:lang w:val="en-GB"/>
              </w:rPr>
              <w:t>women and</w:t>
            </w:r>
            <w:r w:rsidR="00D256FB" w:rsidRPr="003C219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3C219B">
              <w:rPr>
                <w:rFonts w:asciiTheme="minorHAnsi" w:hAnsiTheme="minorHAnsi"/>
                <w:sz w:val="20"/>
                <w:szCs w:val="20"/>
                <w:lang w:val="en-GB"/>
              </w:rPr>
              <w:t>men</w:t>
            </w:r>
            <w:r w:rsidR="00D256FB" w:rsidRPr="003C219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(</w:t>
            </w:r>
            <w:r w:rsidRPr="003C219B">
              <w:rPr>
                <w:rFonts w:asciiTheme="minorHAnsi" w:hAnsiTheme="minorHAnsi"/>
                <w:sz w:val="20"/>
                <w:szCs w:val="20"/>
                <w:lang w:val="en-GB"/>
              </w:rPr>
              <w:t>for the attention of</w:t>
            </w:r>
            <w:r w:rsidR="00D256FB" w:rsidRPr="003C219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3C219B">
              <w:rPr>
                <w:rFonts w:asciiTheme="minorHAnsi" w:hAnsiTheme="minorHAnsi"/>
                <w:sz w:val="20"/>
                <w:szCs w:val="20"/>
                <w:lang w:val="en-GB"/>
              </w:rPr>
              <w:t>the legal</w:t>
            </w:r>
            <w:r w:rsidR="00D256FB" w:rsidRPr="003C219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3C219B">
              <w:rPr>
                <w:rFonts w:asciiTheme="minorHAnsi" w:hAnsiTheme="minorHAnsi"/>
                <w:sz w:val="20"/>
                <w:szCs w:val="20"/>
                <w:lang w:val="en-GB"/>
              </w:rPr>
              <w:t>unit</w:t>
            </w:r>
            <w:r w:rsidR="00D256FB" w:rsidRPr="003C219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), </w:t>
            </w:r>
            <w:r w:rsidR="00D256FB" w:rsidRPr="003C219B">
              <w:rPr>
                <w:rFonts w:asciiTheme="minorHAnsi" w:hAnsiTheme="minorHAnsi"/>
                <w:sz w:val="20"/>
                <w:szCs w:val="20"/>
                <w:lang w:val="en-GB"/>
              </w:rPr>
              <w:br/>
            </w:r>
            <w:r w:rsidR="00F1283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Rue Ernest </w:t>
            </w:r>
            <w:proofErr w:type="spellStart"/>
            <w:r w:rsidR="00F1283D">
              <w:rPr>
                <w:rFonts w:asciiTheme="minorHAnsi" w:hAnsiTheme="minorHAnsi"/>
                <w:sz w:val="20"/>
                <w:szCs w:val="20"/>
                <w:lang w:val="en-GB"/>
              </w:rPr>
              <w:t>Blerot</w:t>
            </w:r>
            <w:proofErr w:type="spellEnd"/>
            <w:r w:rsidR="00D256FB" w:rsidRPr="003C219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1, 1070 </w:t>
            </w:r>
            <w:proofErr w:type="spellStart"/>
            <w:r w:rsidR="00F1283D">
              <w:rPr>
                <w:rFonts w:asciiTheme="minorHAnsi" w:hAnsiTheme="minorHAnsi"/>
                <w:sz w:val="20"/>
                <w:szCs w:val="20"/>
                <w:lang w:val="en-GB"/>
              </w:rPr>
              <w:t>Bruxelles</w:t>
            </w:r>
            <w:proofErr w:type="spellEnd"/>
          </w:p>
          <w:p w:rsidR="00D256FB" w:rsidRPr="003C219B" w:rsidRDefault="0042029B" w:rsidP="00D256F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C219B">
              <w:rPr>
                <w:rFonts w:asciiTheme="minorHAnsi" w:hAnsiTheme="minorHAnsi"/>
                <w:sz w:val="20"/>
                <w:szCs w:val="20"/>
                <w:lang w:val="en-GB"/>
              </w:rPr>
              <w:t>By</w:t>
            </w:r>
            <w:r w:rsidR="00D256FB" w:rsidRPr="003C219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e-mail: </w:t>
            </w:r>
            <w:r w:rsidR="00F1283D">
              <w:rPr>
                <w:rFonts w:asciiTheme="minorHAnsi" w:hAnsiTheme="minorHAnsi"/>
                <w:sz w:val="20"/>
                <w:szCs w:val="20"/>
                <w:lang w:val="en-GB"/>
              </w:rPr>
              <w:t>equality.womenmen@iefh.belgique.be</w:t>
            </w:r>
          </w:p>
          <w:p w:rsidR="00A90C10" w:rsidRPr="003C219B" w:rsidRDefault="007276BD" w:rsidP="007276BD">
            <w:pPr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3C219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Please provide us with all other documents (e-mails, letters, pictures,…) which support your notification.</w:t>
            </w:r>
          </w:p>
        </w:tc>
      </w:tr>
    </w:tbl>
    <w:p w:rsidR="00996CCB" w:rsidRPr="00C51B5A" w:rsidRDefault="00996CCB">
      <w:pPr>
        <w:tabs>
          <w:tab w:val="left" w:pos="6900"/>
        </w:tabs>
        <w:rPr>
          <w:lang w:val="en-GB"/>
        </w:rPr>
      </w:pPr>
    </w:p>
    <w:sectPr w:rsidR="00996CCB" w:rsidRPr="00C51B5A" w:rsidSect="001F66A1">
      <w:pgSz w:w="11907" w:h="16839"/>
      <w:pgMar w:top="851" w:right="1797" w:bottom="155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AD2"/>
    <w:multiLevelType w:val="hybridMultilevel"/>
    <w:tmpl w:val="431ABD3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274E3"/>
    <w:multiLevelType w:val="hybridMultilevel"/>
    <w:tmpl w:val="0FE875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F9"/>
    <w:rsid w:val="00017435"/>
    <w:rsid w:val="000328CC"/>
    <w:rsid w:val="000434EA"/>
    <w:rsid w:val="000C191B"/>
    <w:rsid w:val="000C36CF"/>
    <w:rsid w:val="001564C3"/>
    <w:rsid w:val="001F66A1"/>
    <w:rsid w:val="0025455D"/>
    <w:rsid w:val="0028584B"/>
    <w:rsid w:val="00294BD8"/>
    <w:rsid w:val="003C219B"/>
    <w:rsid w:val="00414515"/>
    <w:rsid w:val="0042029B"/>
    <w:rsid w:val="005217F9"/>
    <w:rsid w:val="00614C70"/>
    <w:rsid w:val="00692065"/>
    <w:rsid w:val="00692204"/>
    <w:rsid w:val="006C497C"/>
    <w:rsid w:val="006F5578"/>
    <w:rsid w:val="007276BD"/>
    <w:rsid w:val="007C2D64"/>
    <w:rsid w:val="00806CCD"/>
    <w:rsid w:val="008142BC"/>
    <w:rsid w:val="00895D14"/>
    <w:rsid w:val="008A0C55"/>
    <w:rsid w:val="008B7CEA"/>
    <w:rsid w:val="00921852"/>
    <w:rsid w:val="00950332"/>
    <w:rsid w:val="00975B93"/>
    <w:rsid w:val="00994A7D"/>
    <w:rsid w:val="00996CCB"/>
    <w:rsid w:val="009B455C"/>
    <w:rsid w:val="009F07EB"/>
    <w:rsid w:val="00A90C10"/>
    <w:rsid w:val="00AD34A7"/>
    <w:rsid w:val="00B33121"/>
    <w:rsid w:val="00C44B42"/>
    <w:rsid w:val="00C51B5A"/>
    <w:rsid w:val="00C839F8"/>
    <w:rsid w:val="00D05C0E"/>
    <w:rsid w:val="00D256FB"/>
    <w:rsid w:val="00DA36CC"/>
    <w:rsid w:val="00DD382D"/>
    <w:rsid w:val="00E62932"/>
    <w:rsid w:val="00E85827"/>
    <w:rsid w:val="00EE10BA"/>
    <w:rsid w:val="00F1283D"/>
    <w:rsid w:val="00F13AB5"/>
    <w:rsid w:val="00F8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 w:cs="Arial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Kop2">
    <w:name w:val="heading 2"/>
    <w:basedOn w:val="Standaard"/>
    <w:next w:val="Standaard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lattetekstChar">
    <w:name w:val="Platte tekst Char"/>
    <w:link w:val="Plattetekst"/>
  </w:style>
  <w:style w:type="paragraph" w:styleId="Plattetekst">
    <w:name w:val="Body Text"/>
    <w:basedOn w:val="Standaard"/>
    <w:link w:val="PlattetekstChar"/>
    <w:rPr>
      <w:sz w:val="19"/>
      <w:szCs w:val="19"/>
    </w:rPr>
  </w:style>
  <w:style w:type="paragraph" w:styleId="Plattetekst2">
    <w:name w:val="Body Text 2"/>
    <w:basedOn w:val="Standaar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Plattetekst3">
    <w:name w:val="Body Text 3"/>
    <w:basedOn w:val="Standaard"/>
    <w:pPr>
      <w:jc w:val="center"/>
    </w:pPr>
    <w:rPr>
      <w:sz w:val="16"/>
      <w:szCs w:val="16"/>
    </w:rPr>
  </w:style>
  <w:style w:type="paragraph" w:customStyle="1" w:styleId="Selectievakje">
    <w:name w:val="Selectievakje"/>
    <w:basedOn w:val="Standaard"/>
    <w:next w:val="Standaard"/>
    <w:pPr>
      <w:jc w:val="center"/>
    </w:pPr>
    <w:rPr>
      <w:sz w:val="19"/>
      <w:szCs w:val="19"/>
      <w:lang w:bidi="nl-NL"/>
    </w:rPr>
  </w:style>
  <w:style w:type="character" w:customStyle="1" w:styleId="FieldTextChar">
    <w:name w:val="Field Text Char"/>
    <w:link w:val="Veldtekst"/>
  </w:style>
  <w:style w:type="paragraph" w:customStyle="1" w:styleId="Veldtekst">
    <w:name w:val="Veldtekst"/>
    <w:basedOn w:val="Plattetekst"/>
    <w:next w:val="Standaard"/>
    <w:link w:val="FieldTextChar"/>
    <w:rPr>
      <w:b/>
      <w:lang w:bidi="nl-NL"/>
    </w:rPr>
  </w:style>
  <w:style w:type="paragraph" w:customStyle="1" w:styleId="Hoofdtekst4">
    <w:name w:val="Hoofdtekst 4"/>
    <w:basedOn w:val="Standaard"/>
    <w:next w:val="Standaard"/>
    <w:pPr>
      <w:spacing w:after="120"/>
    </w:pPr>
    <w:rPr>
      <w:i/>
      <w:sz w:val="20"/>
      <w:szCs w:val="20"/>
      <w:lang w:bidi="nl-NL"/>
    </w:rPr>
  </w:style>
  <w:style w:type="character" w:customStyle="1" w:styleId="Tekensvoorhoofdtekst">
    <w:name w:val="Tekens voor hoofdtekst"/>
    <w:basedOn w:val="Standaardalinea-lettertype"/>
    <w:rPr>
      <w:rFonts w:ascii="Arial" w:hAnsi="Arial" w:cs="Arial" w:hint="default"/>
      <w:sz w:val="19"/>
      <w:szCs w:val="19"/>
      <w:lang w:val="nl-NL" w:eastAsia="nl-NL" w:bidi="nl-NL"/>
    </w:rPr>
  </w:style>
  <w:style w:type="paragraph" w:customStyle="1" w:styleId="FieldText">
    <w:name w:val="Field Text"/>
    <w:link w:val="Tekensvoorveldtekst"/>
  </w:style>
  <w:style w:type="character" w:customStyle="1" w:styleId="Tekensvoorveldtekst">
    <w:name w:val="Tekens voor veldtekst"/>
    <w:basedOn w:val="Tekensvoorhoofdtekst"/>
    <w:link w:val="FieldText"/>
    <w:rPr>
      <w:rFonts w:ascii="Arial" w:hAnsi="Arial" w:cs="Arial" w:hint="default"/>
      <w:b/>
      <w:bCs w:val="0"/>
      <w:sz w:val="19"/>
      <w:szCs w:val="19"/>
      <w:lang w:val="nl-NL" w:eastAsia="nl-NL" w:bidi="nl-NL"/>
    </w:rPr>
  </w:style>
  <w:style w:type="table" w:customStyle="1" w:styleId="Standaardtabel1">
    <w:name w:val="Standaardtabel1"/>
    <w:semiHidden/>
    <w:rPr>
      <w:lang w:val="nl-NL" w:eastAsia="nl-NL"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A0C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0C55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E62932"/>
    <w:rPr>
      <w:color w:val="808080"/>
    </w:rPr>
  </w:style>
  <w:style w:type="paragraph" w:styleId="Lijstalinea">
    <w:name w:val="List Paragraph"/>
    <w:basedOn w:val="Standaard"/>
    <w:uiPriority w:val="34"/>
    <w:qFormat/>
    <w:rsid w:val="00C44B42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unhideWhenUsed/>
    <w:rsid w:val="00414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l-BE"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414515"/>
    <w:rPr>
      <w:rFonts w:ascii="Courier New" w:hAnsi="Courier New" w:cs="Courier New"/>
    </w:rPr>
  </w:style>
  <w:style w:type="character" w:styleId="Hyperlink">
    <w:name w:val="Hyperlink"/>
    <w:basedOn w:val="Standaardalinea-lettertype"/>
    <w:uiPriority w:val="99"/>
    <w:unhideWhenUsed/>
    <w:rsid w:val="00F12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 w:cs="Arial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Kop2">
    <w:name w:val="heading 2"/>
    <w:basedOn w:val="Standaard"/>
    <w:next w:val="Standaard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lattetekstChar">
    <w:name w:val="Platte tekst Char"/>
    <w:link w:val="Plattetekst"/>
  </w:style>
  <w:style w:type="paragraph" w:styleId="Plattetekst">
    <w:name w:val="Body Text"/>
    <w:basedOn w:val="Standaard"/>
    <w:link w:val="PlattetekstChar"/>
    <w:rPr>
      <w:sz w:val="19"/>
      <w:szCs w:val="19"/>
    </w:rPr>
  </w:style>
  <w:style w:type="paragraph" w:styleId="Plattetekst2">
    <w:name w:val="Body Text 2"/>
    <w:basedOn w:val="Standaar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Plattetekst3">
    <w:name w:val="Body Text 3"/>
    <w:basedOn w:val="Standaard"/>
    <w:pPr>
      <w:jc w:val="center"/>
    </w:pPr>
    <w:rPr>
      <w:sz w:val="16"/>
      <w:szCs w:val="16"/>
    </w:rPr>
  </w:style>
  <w:style w:type="paragraph" w:customStyle="1" w:styleId="Selectievakje">
    <w:name w:val="Selectievakje"/>
    <w:basedOn w:val="Standaard"/>
    <w:next w:val="Standaard"/>
    <w:pPr>
      <w:jc w:val="center"/>
    </w:pPr>
    <w:rPr>
      <w:sz w:val="19"/>
      <w:szCs w:val="19"/>
      <w:lang w:bidi="nl-NL"/>
    </w:rPr>
  </w:style>
  <w:style w:type="character" w:customStyle="1" w:styleId="FieldTextChar">
    <w:name w:val="Field Text Char"/>
    <w:link w:val="Veldtekst"/>
  </w:style>
  <w:style w:type="paragraph" w:customStyle="1" w:styleId="Veldtekst">
    <w:name w:val="Veldtekst"/>
    <w:basedOn w:val="Plattetekst"/>
    <w:next w:val="Standaard"/>
    <w:link w:val="FieldTextChar"/>
    <w:rPr>
      <w:b/>
      <w:lang w:bidi="nl-NL"/>
    </w:rPr>
  </w:style>
  <w:style w:type="paragraph" w:customStyle="1" w:styleId="Hoofdtekst4">
    <w:name w:val="Hoofdtekst 4"/>
    <w:basedOn w:val="Standaard"/>
    <w:next w:val="Standaard"/>
    <w:pPr>
      <w:spacing w:after="120"/>
    </w:pPr>
    <w:rPr>
      <w:i/>
      <w:sz w:val="20"/>
      <w:szCs w:val="20"/>
      <w:lang w:bidi="nl-NL"/>
    </w:rPr>
  </w:style>
  <w:style w:type="character" w:customStyle="1" w:styleId="Tekensvoorhoofdtekst">
    <w:name w:val="Tekens voor hoofdtekst"/>
    <w:basedOn w:val="Standaardalinea-lettertype"/>
    <w:rPr>
      <w:rFonts w:ascii="Arial" w:hAnsi="Arial" w:cs="Arial" w:hint="default"/>
      <w:sz w:val="19"/>
      <w:szCs w:val="19"/>
      <w:lang w:val="nl-NL" w:eastAsia="nl-NL" w:bidi="nl-NL"/>
    </w:rPr>
  </w:style>
  <w:style w:type="paragraph" w:customStyle="1" w:styleId="FieldText">
    <w:name w:val="Field Text"/>
    <w:link w:val="Tekensvoorveldtekst"/>
  </w:style>
  <w:style w:type="character" w:customStyle="1" w:styleId="Tekensvoorveldtekst">
    <w:name w:val="Tekens voor veldtekst"/>
    <w:basedOn w:val="Tekensvoorhoofdtekst"/>
    <w:link w:val="FieldText"/>
    <w:rPr>
      <w:rFonts w:ascii="Arial" w:hAnsi="Arial" w:cs="Arial" w:hint="default"/>
      <w:b/>
      <w:bCs w:val="0"/>
      <w:sz w:val="19"/>
      <w:szCs w:val="19"/>
      <w:lang w:val="nl-NL" w:eastAsia="nl-NL" w:bidi="nl-NL"/>
    </w:rPr>
  </w:style>
  <w:style w:type="table" w:customStyle="1" w:styleId="Standaardtabel1">
    <w:name w:val="Standaardtabel1"/>
    <w:semiHidden/>
    <w:rPr>
      <w:lang w:val="nl-NL" w:eastAsia="nl-NL"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A0C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0C55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E62932"/>
    <w:rPr>
      <w:color w:val="808080"/>
    </w:rPr>
  </w:style>
  <w:style w:type="paragraph" w:styleId="Lijstalinea">
    <w:name w:val="List Paragraph"/>
    <w:basedOn w:val="Standaard"/>
    <w:uiPriority w:val="34"/>
    <w:qFormat/>
    <w:rsid w:val="00C44B42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unhideWhenUsed/>
    <w:rsid w:val="00414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l-BE"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414515"/>
    <w:rPr>
      <w:rFonts w:ascii="Courier New" w:hAnsi="Courier New" w:cs="Courier New"/>
    </w:rPr>
  </w:style>
  <w:style w:type="character" w:styleId="Hyperlink">
    <w:name w:val="Hyperlink"/>
    <w:basedOn w:val="Standaardalinea-lettertype"/>
    <w:uiPriority w:val="99"/>
    <w:unhideWhenUsed/>
    <w:rsid w:val="00F12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dona\AppData\Roaming\Microsoft\Sjablonen\Absence%20request%20form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2D30D-7FC0-4F7C-BFE0-D7206669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form.dot</Template>
  <TotalTime>27</TotalTime>
  <Pages>2</Pages>
  <Words>320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CARDON Annelies</dc:creator>
  <cp:lastModifiedBy>VANHOLLEBEKE Liesbet</cp:lastModifiedBy>
  <cp:revision>12</cp:revision>
  <cp:lastPrinted>2017-07-24T12:17:00Z</cp:lastPrinted>
  <dcterms:created xsi:type="dcterms:W3CDTF">2017-06-29T08:34:00Z</dcterms:created>
  <dcterms:modified xsi:type="dcterms:W3CDTF">2018-02-02T13:11:00Z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TC061075401043</vt:lpwstr>
  </property>
</Properties>
</file>