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7F9" w:rsidRDefault="00FB70A4" w:rsidP="005217F9">
      <w:pPr>
        <w:tabs>
          <w:tab w:val="left" w:pos="360"/>
        </w:tabs>
        <w:ind w:right="860"/>
        <w:jc w:val="both"/>
        <w:rPr>
          <w:rFonts w:ascii="Calibri" w:hAnsi="Calibri"/>
          <w:lang w:val="nl-BE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7535979" wp14:editId="439C3E24">
                <wp:simplePos x="0" y="0"/>
                <wp:positionH relativeFrom="page">
                  <wp:posOffset>3952875</wp:posOffset>
                </wp:positionH>
                <wp:positionV relativeFrom="page">
                  <wp:posOffset>352425</wp:posOffset>
                </wp:positionV>
                <wp:extent cx="3344545" cy="354330"/>
                <wp:effectExtent l="0" t="0" r="0" b="571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4545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6CCB" w:rsidRPr="000C191B" w:rsidRDefault="006F6038">
                            <w:pPr>
                              <w:pStyle w:val="Kop1"/>
                              <w:ind w:right="25"/>
                              <w:rPr>
                                <w:rFonts w:asciiTheme="minorHAnsi" w:hAnsiTheme="minorHAnsi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44"/>
                                <w:szCs w:val="44"/>
                              </w:rPr>
                              <w:t>Formulaire de s</w:t>
                            </w:r>
                            <w:r w:rsidR="00FB70A4">
                              <w:rPr>
                                <w:rFonts w:asciiTheme="minorHAnsi" w:hAnsiTheme="minorHAnsi"/>
                                <w:sz w:val="44"/>
                                <w:szCs w:val="44"/>
                              </w:rPr>
                              <w:t>ignalement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11.25pt;margin-top:27.75pt;width:263.35pt;height:27.9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6iZtQIAALk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" filled="f" stroked="f">
                <v:textbox style="mso-fit-shape-to-text:t">
                  <w:txbxContent>
                    <w:p w:rsidR="00996CCB" w:rsidRPr="000C191B" w:rsidRDefault="006F6038">
                      <w:pPr>
                        <w:pStyle w:val="Kop1"/>
                        <w:ind w:right="25"/>
                        <w:rPr>
                          <w:rFonts w:asciiTheme="minorHAnsi" w:hAnsiTheme="minorHAnsi"/>
                          <w:sz w:val="44"/>
                          <w:szCs w:val="44"/>
                        </w:rPr>
                      </w:pPr>
                      <w:r>
                        <w:rPr>
                          <w:rFonts w:asciiTheme="minorHAnsi" w:hAnsiTheme="minorHAnsi"/>
                          <w:sz w:val="44"/>
                          <w:szCs w:val="44"/>
                        </w:rPr>
                        <w:t>Formulaire de s</w:t>
                      </w:r>
                      <w:r w:rsidR="00FB70A4">
                        <w:rPr>
                          <w:rFonts w:asciiTheme="minorHAnsi" w:hAnsiTheme="minorHAnsi"/>
                          <w:sz w:val="44"/>
                          <w:szCs w:val="44"/>
                        </w:rPr>
                        <w:t>ignalement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/>
          <w:noProof/>
          <w:lang w:val="nl-BE" w:eastAsia="nl-BE"/>
        </w:rPr>
        <w:drawing>
          <wp:anchor distT="0" distB="0" distL="114300" distR="114300" simplePos="0" relativeHeight="251660288" behindDoc="0" locked="0" layoutInCell="1" allowOverlap="1" wp14:anchorId="2B87CEE7" wp14:editId="14193D5A">
            <wp:simplePos x="0" y="0"/>
            <wp:positionH relativeFrom="column">
              <wp:posOffset>-800100</wp:posOffset>
            </wp:positionH>
            <wp:positionV relativeFrom="paragraph">
              <wp:posOffset>-449580</wp:posOffset>
            </wp:positionV>
            <wp:extent cx="2000250" cy="514350"/>
            <wp:effectExtent l="0" t="0" r="0" b="0"/>
            <wp:wrapSquare wrapText="bothSides"/>
            <wp:docPr id="2" name="Afbeelding 2" descr="01 Black_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 Black_F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17F9" w:rsidRDefault="005217F9" w:rsidP="005217F9">
      <w:pPr>
        <w:tabs>
          <w:tab w:val="left" w:pos="360"/>
        </w:tabs>
        <w:ind w:right="860"/>
        <w:jc w:val="both"/>
        <w:rPr>
          <w:rFonts w:ascii="Calibri" w:hAnsi="Calibri"/>
          <w:lang w:val="nl-BE"/>
        </w:rPr>
      </w:pPr>
    </w:p>
    <w:p w:rsidR="00996CCB" w:rsidRPr="00FB70A4" w:rsidRDefault="006F6038" w:rsidP="000C191B">
      <w:pPr>
        <w:tabs>
          <w:tab w:val="left" w:pos="360"/>
        </w:tabs>
        <w:ind w:left="-1276" w:right="-1191"/>
        <w:rPr>
          <w:rFonts w:ascii="Calibri" w:hAnsi="Calibri"/>
          <w:sz w:val="20"/>
          <w:szCs w:val="20"/>
          <w:lang w:val="fr-BE"/>
        </w:rPr>
      </w:pPr>
      <w:r>
        <w:rPr>
          <w:rFonts w:ascii="Calibri" w:hAnsi="Calibri"/>
          <w:sz w:val="20"/>
          <w:szCs w:val="20"/>
          <w:lang w:val="fr-BE"/>
        </w:rPr>
        <w:t>Si vous éprouv</w:t>
      </w:r>
      <w:r w:rsidR="00FB70A4" w:rsidRPr="00FB70A4">
        <w:rPr>
          <w:rFonts w:ascii="Calibri" w:hAnsi="Calibri"/>
          <w:sz w:val="20"/>
          <w:szCs w:val="20"/>
          <w:lang w:val="fr-BE"/>
        </w:rPr>
        <w:t>ez des difficultés à remplir ce formulaire, n’hésitez pas à prendre contact avec notre service de première ligne au numéro gratuit : 0800/12.800 (tapez 1 dans le menu).</w:t>
      </w:r>
      <w:r w:rsidR="00FB70A4">
        <w:rPr>
          <w:rFonts w:ascii="Calibri" w:hAnsi="Calibri"/>
          <w:sz w:val="20"/>
          <w:szCs w:val="20"/>
          <w:lang w:val="fr-BE"/>
        </w:rPr>
        <w:t xml:space="preserve"> * = obligatoire</w:t>
      </w:r>
      <w:r w:rsidR="000C191B" w:rsidRPr="00FB70A4">
        <w:rPr>
          <w:rFonts w:ascii="Calibri" w:hAnsi="Calibri"/>
          <w:sz w:val="20"/>
          <w:szCs w:val="20"/>
          <w:lang w:val="fr-BE"/>
        </w:rPr>
        <w:br/>
      </w:r>
    </w:p>
    <w:tbl>
      <w:tblPr>
        <w:tblStyle w:val="Standaardtabel1"/>
        <w:tblW w:w="11254" w:type="dxa"/>
        <w:jc w:val="center"/>
        <w:tblInd w:w="0" w:type="dxa"/>
        <w:tblLook w:val="0000" w:firstRow="0" w:lastRow="0" w:firstColumn="0" w:lastColumn="0" w:noHBand="0" w:noVBand="0"/>
      </w:tblPr>
      <w:tblGrid>
        <w:gridCol w:w="1181"/>
        <w:gridCol w:w="205"/>
        <w:gridCol w:w="107"/>
        <w:gridCol w:w="39"/>
        <w:gridCol w:w="63"/>
        <w:gridCol w:w="504"/>
        <w:gridCol w:w="205"/>
        <w:gridCol w:w="493"/>
        <w:gridCol w:w="807"/>
        <w:gridCol w:w="1192"/>
        <w:gridCol w:w="48"/>
        <w:gridCol w:w="545"/>
        <w:gridCol w:w="54"/>
        <w:gridCol w:w="923"/>
        <w:gridCol w:w="353"/>
        <w:gridCol w:w="1207"/>
        <w:gridCol w:w="2539"/>
        <w:gridCol w:w="47"/>
        <w:gridCol w:w="371"/>
        <w:gridCol w:w="62"/>
        <w:gridCol w:w="51"/>
        <w:gridCol w:w="210"/>
        <w:gridCol w:w="48"/>
      </w:tblGrid>
      <w:tr w:rsidR="00996CCB" w:rsidTr="00DE507D">
        <w:trPr>
          <w:gridAfter w:val="2"/>
          <w:wAfter w:w="258" w:type="dxa"/>
          <w:trHeight w:val="348"/>
          <w:jc w:val="center"/>
        </w:trPr>
        <w:tc>
          <w:tcPr>
            <w:tcW w:w="10996" w:type="dxa"/>
            <w:gridSpan w:val="21"/>
            <w:shd w:val="clear" w:color="auto" w:fill="000000"/>
            <w:vAlign w:val="center"/>
          </w:tcPr>
          <w:p w:rsidR="00996CCB" w:rsidRPr="00994A7D" w:rsidRDefault="00FB70A4" w:rsidP="00DE507D">
            <w:pPr>
              <w:pStyle w:val="Kop3"/>
              <w:outlineLvl w:val="2"/>
              <w:rPr>
                <w:rFonts w:asciiTheme="minorHAnsi" w:hAnsiTheme="minorHAnsi"/>
                <w:sz w:val="24"/>
                <w:szCs w:val="24"/>
              </w:rPr>
            </w:pPr>
            <w:r w:rsidRPr="00FB70A4">
              <w:rPr>
                <w:rFonts w:asciiTheme="minorHAnsi" w:hAnsiTheme="minorHAnsi"/>
                <w:sz w:val="24"/>
                <w:szCs w:val="24"/>
              </w:rPr>
              <w:t xml:space="preserve">Données personnelles </w:t>
            </w:r>
          </w:p>
        </w:tc>
      </w:tr>
      <w:tr w:rsidR="000C191B" w:rsidRPr="005B60E7" w:rsidTr="00562F8E">
        <w:trPr>
          <w:gridAfter w:val="4"/>
          <w:wAfter w:w="371" w:type="dxa"/>
          <w:trHeight w:val="432"/>
          <w:jc w:val="center"/>
        </w:trPr>
        <w:tc>
          <w:tcPr>
            <w:tcW w:w="2304" w:type="dxa"/>
            <w:gridSpan w:val="7"/>
            <w:shd w:val="clear" w:color="auto" w:fill="auto"/>
            <w:vAlign w:val="bottom"/>
          </w:tcPr>
          <w:p w:rsidR="008A0C55" w:rsidRPr="00A90C10" w:rsidRDefault="008A0C55" w:rsidP="00FB70A4">
            <w:pPr>
              <w:pStyle w:val="Plattetekst"/>
              <w:rPr>
                <w:rFonts w:asciiTheme="minorHAnsi" w:hAnsiTheme="minorHAnsi"/>
                <w:sz w:val="22"/>
                <w:szCs w:val="22"/>
              </w:rPr>
            </w:pPr>
            <w:r w:rsidRPr="00A90C10">
              <w:rPr>
                <w:rFonts w:asciiTheme="minorHAnsi" w:hAnsiTheme="minorHAnsi"/>
                <w:sz w:val="22"/>
                <w:szCs w:val="22"/>
              </w:rPr>
              <w:t>N</w:t>
            </w:r>
            <w:r w:rsidR="00FB70A4">
              <w:rPr>
                <w:rFonts w:asciiTheme="minorHAnsi" w:hAnsiTheme="minorHAnsi"/>
                <w:sz w:val="22"/>
                <w:szCs w:val="22"/>
              </w:rPr>
              <w:t xml:space="preserve">om et </w:t>
            </w:r>
            <w:proofErr w:type="spellStart"/>
            <w:r w:rsidR="00FB70A4">
              <w:rPr>
                <w:rFonts w:asciiTheme="minorHAnsi" w:hAnsiTheme="minorHAnsi"/>
                <w:sz w:val="22"/>
                <w:szCs w:val="22"/>
              </w:rPr>
              <w:t>Prénom</w:t>
            </w:r>
            <w:proofErr w:type="spellEnd"/>
            <w:r w:rsidR="00A01991">
              <w:rPr>
                <w:rFonts w:asciiTheme="minorHAnsi" w:hAnsiTheme="minorHAnsi"/>
                <w:sz w:val="22"/>
                <w:szCs w:val="22"/>
              </w:rPr>
              <w:t>*</w:t>
            </w:r>
            <w:r w:rsidR="006F603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A90C10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1597356251"/>
            <w:placeholder>
              <w:docPart w:val="C456AED31141474DA3C681E6BCBACCFC"/>
            </w:placeholder>
            <w:showingPlcHdr/>
          </w:sdtPr>
          <w:sdtEndPr/>
          <w:sdtContent>
            <w:tc>
              <w:tcPr>
                <w:tcW w:w="8579" w:type="dxa"/>
                <w:gridSpan w:val="12"/>
                <w:shd w:val="clear" w:color="auto" w:fill="auto"/>
                <w:vAlign w:val="bottom"/>
              </w:tcPr>
              <w:p w:rsidR="008A0C55" w:rsidRPr="00594CAC" w:rsidRDefault="00ED22A1" w:rsidP="00594CAC">
                <w:pPr>
                  <w:pStyle w:val="Veldtekst"/>
                  <w:rPr>
                    <w:rFonts w:asciiTheme="minorHAnsi" w:hAnsiTheme="minorHAnsi"/>
                    <w:sz w:val="22"/>
                    <w:szCs w:val="22"/>
                    <w:lang w:val="fr-BE"/>
                  </w:rPr>
                </w:pPr>
                <w:r>
                  <w:rPr>
                    <w:rStyle w:val="Tekstvantijdelijkeaanduiding"/>
                    <w:lang w:val="fr-BE"/>
                  </w:rPr>
                  <w:t>Cliquez ici pour tap</w:t>
                </w:r>
                <w:r w:rsidR="00594CAC" w:rsidRPr="00594CAC">
                  <w:rPr>
                    <w:rStyle w:val="Tekstvantijdelijkeaanduiding"/>
                    <w:lang w:val="fr-BE"/>
                  </w:rPr>
                  <w:t>er du text</w:t>
                </w:r>
                <w:r>
                  <w:rPr>
                    <w:rStyle w:val="Tekstvantijdelijkeaanduiding"/>
                    <w:lang w:val="fr-BE"/>
                  </w:rPr>
                  <w:t>e</w:t>
                </w:r>
                <w:r w:rsidR="00594CAC" w:rsidRPr="00594CAC">
                  <w:rPr>
                    <w:rStyle w:val="Tekstvantijdelijkeaanduiding"/>
                    <w:lang w:val="fr-BE"/>
                  </w:rPr>
                  <w:t>.</w:t>
                </w:r>
              </w:p>
            </w:tc>
          </w:sdtContent>
        </w:sdt>
      </w:tr>
      <w:tr w:rsidR="000C191B" w:rsidRPr="005B60E7" w:rsidTr="00562F8E">
        <w:trPr>
          <w:gridAfter w:val="5"/>
          <w:wAfter w:w="742" w:type="dxa"/>
          <w:trHeight w:val="432"/>
          <w:jc w:val="center"/>
        </w:trPr>
        <w:tc>
          <w:tcPr>
            <w:tcW w:w="1493" w:type="dxa"/>
            <w:gridSpan w:val="3"/>
            <w:shd w:val="clear" w:color="auto" w:fill="auto"/>
            <w:vAlign w:val="bottom"/>
          </w:tcPr>
          <w:p w:rsidR="00F13AB5" w:rsidRPr="00A90C10" w:rsidRDefault="00FB70A4" w:rsidP="001F77A8">
            <w:pPr>
              <w:pStyle w:val="Platteteks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FB70A4">
              <w:rPr>
                <w:rFonts w:asciiTheme="minorHAnsi" w:hAnsiTheme="minorHAnsi"/>
                <w:sz w:val="22"/>
                <w:szCs w:val="22"/>
              </w:rPr>
              <w:t>Adresse</w:t>
            </w:r>
            <w:proofErr w:type="spellEnd"/>
            <w:r w:rsidR="006F603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13AB5" w:rsidRPr="00A90C10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1395734829"/>
            <w:placeholder>
              <w:docPart w:val="32176E14660E47018B0A94813F58BD99"/>
            </w:placeholder>
            <w:showingPlcHdr/>
          </w:sdtPr>
          <w:sdtEndPr/>
          <w:sdtContent>
            <w:tc>
              <w:tcPr>
                <w:tcW w:w="9019" w:type="dxa"/>
                <w:gridSpan w:val="15"/>
                <w:shd w:val="clear" w:color="auto" w:fill="auto"/>
                <w:vAlign w:val="bottom"/>
              </w:tcPr>
              <w:p w:rsidR="00F13AB5" w:rsidRPr="00594CAC" w:rsidRDefault="00ED22A1" w:rsidP="007C2D64">
                <w:pPr>
                  <w:pStyle w:val="Veldtekst"/>
                  <w:ind w:firstLine="73"/>
                  <w:rPr>
                    <w:rFonts w:asciiTheme="minorHAnsi" w:hAnsiTheme="minorHAnsi"/>
                    <w:sz w:val="22"/>
                    <w:szCs w:val="22"/>
                    <w:lang w:val="fr-BE"/>
                  </w:rPr>
                </w:pPr>
                <w:r w:rsidRPr="00ED22A1">
                  <w:rPr>
                    <w:rStyle w:val="Tekstvantijdelijkeaanduiding"/>
                    <w:lang w:val="fr-BE"/>
                  </w:rPr>
                  <w:t>Cliquez ici pour taper du texte.</w:t>
                </w:r>
              </w:p>
            </w:tc>
          </w:sdtContent>
        </w:sdt>
      </w:tr>
      <w:tr w:rsidR="000C191B" w:rsidRPr="005B60E7" w:rsidTr="00562F8E">
        <w:trPr>
          <w:trHeight w:val="432"/>
          <w:jc w:val="center"/>
        </w:trPr>
        <w:tc>
          <w:tcPr>
            <w:tcW w:w="1532" w:type="dxa"/>
            <w:gridSpan w:val="4"/>
            <w:shd w:val="clear" w:color="auto" w:fill="auto"/>
            <w:vAlign w:val="bottom"/>
          </w:tcPr>
          <w:p w:rsidR="00F13AB5" w:rsidRPr="00A90C10" w:rsidRDefault="00FB70A4" w:rsidP="00795F0F">
            <w:pPr>
              <w:pStyle w:val="Plattetekst"/>
              <w:rPr>
                <w:rFonts w:asciiTheme="minorHAnsi" w:hAnsiTheme="minorHAnsi"/>
                <w:sz w:val="22"/>
                <w:szCs w:val="22"/>
              </w:rPr>
            </w:pPr>
            <w:r w:rsidRPr="00FB70A4">
              <w:rPr>
                <w:rFonts w:asciiTheme="minorHAnsi" w:hAnsiTheme="minorHAnsi"/>
                <w:sz w:val="22"/>
                <w:szCs w:val="22"/>
                <w:lang w:val="fr-BE"/>
              </w:rPr>
              <w:t>N</w:t>
            </w:r>
            <w:r w:rsidR="00E75928">
              <w:rPr>
                <w:rFonts w:asciiTheme="minorHAnsi" w:hAnsiTheme="minorHAnsi"/>
                <w:sz w:val="22"/>
                <w:szCs w:val="22"/>
                <w:vertAlign w:val="superscript"/>
                <w:lang w:val="fr-BE"/>
              </w:rPr>
              <w:t>o</w:t>
            </w:r>
            <w:r w:rsidR="00795F0F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 de t</w:t>
            </w:r>
            <w:r>
              <w:rPr>
                <w:rFonts w:asciiTheme="minorHAnsi" w:hAnsiTheme="minorHAnsi"/>
                <w:sz w:val="22"/>
                <w:szCs w:val="22"/>
                <w:lang w:val="fr-BE"/>
              </w:rPr>
              <w:t>él.</w:t>
            </w:r>
            <w:r w:rsidR="00795F0F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 </w:t>
            </w:r>
            <w:r w:rsidR="00F13AB5" w:rsidRPr="00A90C10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978299070"/>
            <w:placeholder>
              <w:docPart w:val="EDB3F8E751D146778E93B1C2E0C87876"/>
            </w:placeholder>
            <w:showingPlcHdr/>
          </w:sdtPr>
          <w:sdtEndPr/>
          <w:sdtContent>
            <w:tc>
              <w:tcPr>
                <w:tcW w:w="3312" w:type="dxa"/>
                <w:gridSpan w:val="7"/>
                <w:shd w:val="clear" w:color="auto" w:fill="auto"/>
                <w:vAlign w:val="bottom"/>
              </w:tcPr>
              <w:p w:rsidR="00F13AB5" w:rsidRPr="00594CAC" w:rsidRDefault="00ED22A1" w:rsidP="007C2D64">
                <w:pPr>
                  <w:pStyle w:val="Veldtekst"/>
                  <w:ind w:right="-57"/>
                  <w:rPr>
                    <w:rFonts w:asciiTheme="minorHAnsi" w:hAnsiTheme="minorHAnsi"/>
                    <w:sz w:val="22"/>
                    <w:szCs w:val="22"/>
                    <w:lang w:val="fr-BE"/>
                  </w:rPr>
                </w:pPr>
                <w:r w:rsidRPr="00ED22A1">
                  <w:rPr>
                    <w:rStyle w:val="Tekstvantijdelijkeaanduiding"/>
                    <w:lang w:val="fr-BE"/>
                  </w:rPr>
                  <w:t>Cliquez ici pour taper du texte.</w:t>
                </w:r>
              </w:p>
            </w:tc>
          </w:sdtContent>
        </w:sdt>
        <w:tc>
          <w:tcPr>
            <w:tcW w:w="1875" w:type="dxa"/>
            <w:gridSpan w:val="4"/>
            <w:shd w:val="clear" w:color="auto" w:fill="auto"/>
            <w:vAlign w:val="bottom"/>
          </w:tcPr>
          <w:p w:rsidR="00F13AB5" w:rsidRPr="00A90C10" w:rsidRDefault="000C191B" w:rsidP="00AD34A7">
            <w:pPr>
              <w:pStyle w:val="Plattetekst"/>
              <w:rPr>
                <w:rFonts w:asciiTheme="minorHAnsi" w:hAnsiTheme="minorHAnsi"/>
                <w:sz w:val="22"/>
                <w:szCs w:val="22"/>
              </w:rPr>
            </w:pPr>
            <w:r w:rsidRPr="00594CAC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      </w:t>
            </w:r>
            <w:r w:rsidR="00AD34A7" w:rsidRPr="00594CAC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     </w:t>
            </w:r>
            <w:r w:rsidR="00F13AB5" w:rsidRPr="00A90C10">
              <w:rPr>
                <w:rFonts w:asciiTheme="minorHAnsi" w:hAnsiTheme="minorHAnsi"/>
                <w:sz w:val="22"/>
                <w:szCs w:val="22"/>
              </w:rPr>
              <w:t>E-mail</w:t>
            </w:r>
            <w:r w:rsidR="005B60E7">
              <w:rPr>
                <w:rFonts w:asciiTheme="minorHAnsi" w:hAnsiTheme="minorHAnsi"/>
                <w:sz w:val="22"/>
                <w:szCs w:val="22"/>
              </w:rPr>
              <w:t>*</w:t>
            </w:r>
            <w:r w:rsidR="00E7592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13AB5" w:rsidRPr="00A90C10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26152751"/>
            <w:placeholder>
              <w:docPart w:val="2AD301E6E267471CBC13E4E14E9EEC45"/>
            </w:placeholder>
            <w:showingPlcHdr/>
          </w:sdtPr>
          <w:sdtEndPr/>
          <w:sdtContent>
            <w:tc>
              <w:tcPr>
                <w:tcW w:w="4535" w:type="dxa"/>
                <w:gridSpan w:val="8"/>
                <w:shd w:val="clear" w:color="auto" w:fill="auto"/>
                <w:vAlign w:val="bottom"/>
              </w:tcPr>
              <w:p w:rsidR="00F13AB5" w:rsidRPr="00594CAC" w:rsidRDefault="00ED22A1" w:rsidP="00E75928">
                <w:pPr>
                  <w:pStyle w:val="Veldtekst"/>
                  <w:ind w:firstLine="19"/>
                  <w:rPr>
                    <w:rFonts w:asciiTheme="minorHAnsi" w:hAnsiTheme="minorHAnsi"/>
                    <w:sz w:val="22"/>
                    <w:szCs w:val="22"/>
                    <w:lang w:val="fr-BE"/>
                  </w:rPr>
                </w:pPr>
                <w:r w:rsidRPr="00ED22A1">
                  <w:rPr>
                    <w:rStyle w:val="Tekstvantijdelijkeaanduiding"/>
                    <w:lang w:val="fr-BE"/>
                  </w:rPr>
                  <w:t>Cliquez ici pour taper du texte.</w:t>
                </w:r>
              </w:p>
            </w:tc>
          </w:sdtContent>
        </w:sdt>
      </w:tr>
      <w:tr w:rsidR="00F13AB5" w:rsidRPr="001564C3" w:rsidTr="00562F8E">
        <w:trPr>
          <w:gridAfter w:val="2"/>
          <w:wAfter w:w="258" w:type="dxa"/>
          <w:trHeight w:val="432"/>
          <w:jc w:val="center"/>
        </w:trPr>
        <w:tc>
          <w:tcPr>
            <w:tcW w:w="10996" w:type="dxa"/>
            <w:gridSpan w:val="21"/>
            <w:shd w:val="clear" w:color="auto" w:fill="auto"/>
            <w:vAlign w:val="bottom"/>
          </w:tcPr>
          <w:p w:rsidR="00F13AB5" w:rsidRPr="00A90C10" w:rsidRDefault="00FB70A4" w:rsidP="001F77A8">
            <w:pPr>
              <w:pStyle w:val="Platteteks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FB70A4">
              <w:rPr>
                <w:rFonts w:asciiTheme="minorHAnsi" w:hAnsiTheme="minorHAnsi"/>
                <w:sz w:val="22"/>
                <w:szCs w:val="22"/>
              </w:rPr>
              <w:t>Identité</w:t>
            </w:r>
            <w:proofErr w:type="spellEnd"/>
            <w:r w:rsidRPr="00FB70A4">
              <w:rPr>
                <w:rFonts w:asciiTheme="minorHAnsi" w:hAnsiTheme="minorHAnsi"/>
                <w:sz w:val="22"/>
                <w:szCs w:val="22"/>
              </w:rPr>
              <w:t xml:space="preserve"> de genre</w:t>
            </w:r>
            <w:r w:rsidR="00A01991">
              <w:rPr>
                <w:rFonts w:asciiTheme="minorHAnsi" w:hAnsiTheme="minorHAnsi"/>
                <w:sz w:val="22"/>
                <w:szCs w:val="22"/>
              </w:rPr>
              <w:t>*</w:t>
            </w:r>
            <w:r w:rsidR="00795F0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13AB5" w:rsidRPr="00A90C10">
              <w:rPr>
                <w:rFonts w:asciiTheme="minorHAnsi" w:hAnsiTheme="minorHAnsi"/>
                <w:sz w:val="22"/>
                <w:szCs w:val="22"/>
              </w:rPr>
              <w:t>:</w:t>
            </w:r>
            <w:r w:rsidR="001564C3" w:rsidRPr="00A90C10">
              <w:rPr>
                <w:rFonts w:asciiTheme="minorHAnsi" w:hAnsiTheme="minorHAnsi"/>
                <w:sz w:val="22"/>
                <w:szCs w:val="22"/>
              </w:rPr>
              <w:t xml:space="preserve">                </w:t>
            </w:r>
          </w:p>
        </w:tc>
      </w:tr>
      <w:tr w:rsidR="00F87738" w:rsidRPr="00A90C10" w:rsidTr="00562F8E">
        <w:trPr>
          <w:gridAfter w:val="7"/>
          <w:wAfter w:w="3328" w:type="dxa"/>
          <w:trHeight w:val="432"/>
          <w:jc w:val="center"/>
        </w:trPr>
        <w:tc>
          <w:tcPr>
            <w:tcW w:w="1181" w:type="dxa"/>
            <w:shd w:val="clear" w:color="auto" w:fill="auto"/>
            <w:vAlign w:val="bottom"/>
          </w:tcPr>
          <w:p w:rsidR="001564C3" w:rsidRDefault="001564C3" w:rsidP="001F77A8">
            <w:pPr>
              <w:pStyle w:val="Selectievakje"/>
            </w:pPr>
          </w:p>
        </w:tc>
        <w:tc>
          <w:tcPr>
            <w:tcW w:w="2423" w:type="dxa"/>
            <w:gridSpan w:val="8"/>
            <w:shd w:val="clear" w:color="auto" w:fill="auto"/>
            <w:vAlign w:val="bottom"/>
          </w:tcPr>
          <w:p w:rsidR="001564C3" w:rsidRPr="00A90C10" w:rsidRDefault="001564C3" w:rsidP="001F77A8">
            <w:pPr>
              <w:pStyle w:val="Selectievakj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85" w:type="dxa"/>
            <w:gridSpan w:val="3"/>
            <w:shd w:val="clear" w:color="auto" w:fill="auto"/>
            <w:vAlign w:val="bottom"/>
          </w:tcPr>
          <w:p w:rsidR="001564C3" w:rsidRPr="00A90C10" w:rsidRDefault="005B60E7" w:rsidP="00E62932">
            <w:pPr>
              <w:pStyle w:val="Selectievakje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575253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6C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537" w:type="dxa"/>
            <w:gridSpan w:val="4"/>
            <w:vAlign w:val="bottom"/>
          </w:tcPr>
          <w:p w:rsidR="001564C3" w:rsidRPr="00A90C10" w:rsidRDefault="00FB70A4" w:rsidP="001F77A8">
            <w:pPr>
              <w:pStyle w:val="Platteteks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Femme</w:t>
            </w:r>
          </w:p>
        </w:tc>
      </w:tr>
      <w:tr w:rsidR="00F87738" w:rsidRPr="00A90C10" w:rsidTr="00562F8E">
        <w:trPr>
          <w:gridAfter w:val="7"/>
          <w:wAfter w:w="3328" w:type="dxa"/>
          <w:trHeight w:val="432"/>
          <w:jc w:val="center"/>
        </w:trPr>
        <w:tc>
          <w:tcPr>
            <w:tcW w:w="1181" w:type="dxa"/>
            <w:shd w:val="clear" w:color="auto" w:fill="auto"/>
            <w:vAlign w:val="bottom"/>
          </w:tcPr>
          <w:p w:rsidR="001564C3" w:rsidRDefault="001564C3" w:rsidP="001F77A8">
            <w:pPr>
              <w:pStyle w:val="Selectievakje"/>
            </w:pPr>
          </w:p>
        </w:tc>
        <w:tc>
          <w:tcPr>
            <w:tcW w:w="2423" w:type="dxa"/>
            <w:gridSpan w:val="8"/>
            <w:shd w:val="clear" w:color="auto" w:fill="auto"/>
            <w:vAlign w:val="bottom"/>
          </w:tcPr>
          <w:p w:rsidR="001564C3" w:rsidRPr="00A90C10" w:rsidRDefault="001564C3" w:rsidP="001F77A8">
            <w:pPr>
              <w:pStyle w:val="Selectievakj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85" w:type="dxa"/>
            <w:gridSpan w:val="3"/>
            <w:shd w:val="clear" w:color="auto" w:fill="auto"/>
            <w:vAlign w:val="bottom"/>
          </w:tcPr>
          <w:p w:rsidR="001564C3" w:rsidRPr="00A90C10" w:rsidRDefault="005B60E7" w:rsidP="00E62932">
            <w:pPr>
              <w:pStyle w:val="Selectievakje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553843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6C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537" w:type="dxa"/>
            <w:gridSpan w:val="4"/>
            <w:vAlign w:val="bottom"/>
          </w:tcPr>
          <w:p w:rsidR="001564C3" w:rsidRPr="00A90C10" w:rsidRDefault="00FB70A4" w:rsidP="001F77A8">
            <w:pPr>
              <w:pStyle w:val="Platteteks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Homme</w:t>
            </w:r>
          </w:p>
        </w:tc>
      </w:tr>
      <w:tr w:rsidR="00F87738" w:rsidRPr="00A90C10" w:rsidTr="00562F8E">
        <w:trPr>
          <w:gridAfter w:val="7"/>
          <w:wAfter w:w="3328" w:type="dxa"/>
          <w:trHeight w:val="432"/>
          <w:jc w:val="center"/>
        </w:trPr>
        <w:tc>
          <w:tcPr>
            <w:tcW w:w="1181" w:type="dxa"/>
            <w:shd w:val="clear" w:color="auto" w:fill="auto"/>
            <w:vAlign w:val="bottom"/>
          </w:tcPr>
          <w:p w:rsidR="001564C3" w:rsidRDefault="001564C3" w:rsidP="001F77A8">
            <w:pPr>
              <w:pStyle w:val="Selectievakje"/>
            </w:pPr>
          </w:p>
        </w:tc>
        <w:tc>
          <w:tcPr>
            <w:tcW w:w="2423" w:type="dxa"/>
            <w:gridSpan w:val="8"/>
            <w:shd w:val="clear" w:color="auto" w:fill="auto"/>
            <w:vAlign w:val="bottom"/>
          </w:tcPr>
          <w:p w:rsidR="001564C3" w:rsidRPr="00A90C10" w:rsidRDefault="001564C3" w:rsidP="001F77A8">
            <w:pPr>
              <w:pStyle w:val="Selectievakj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85" w:type="dxa"/>
            <w:gridSpan w:val="3"/>
            <w:shd w:val="clear" w:color="auto" w:fill="auto"/>
            <w:vAlign w:val="bottom"/>
          </w:tcPr>
          <w:p w:rsidR="001564C3" w:rsidRPr="00A90C10" w:rsidRDefault="005B60E7" w:rsidP="00E62932">
            <w:pPr>
              <w:pStyle w:val="Selectievakje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844518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6C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537" w:type="dxa"/>
            <w:gridSpan w:val="4"/>
            <w:vAlign w:val="bottom"/>
          </w:tcPr>
          <w:p w:rsidR="001564C3" w:rsidRPr="00A90C10" w:rsidRDefault="00DE507D" w:rsidP="001F77A8">
            <w:pPr>
              <w:pStyle w:val="Platteteks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Autre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identité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de genre</w:t>
            </w:r>
          </w:p>
        </w:tc>
      </w:tr>
      <w:tr w:rsidR="000C191B" w:rsidRPr="005B60E7" w:rsidTr="00562F8E">
        <w:trPr>
          <w:gridAfter w:val="2"/>
          <w:wAfter w:w="258" w:type="dxa"/>
          <w:trHeight w:val="172"/>
          <w:jc w:val="center"/>
        </w:trPr>
        <w:tc>
          <w:tcPr>
            <w:tcW w:w="1181" w:type="dxa"/>
            <w:shd w:val="clear" w:color="auto" w:fill="auto"/>
            <w:vAlign w:val="bottom"/>
          </w:tcPr>
          <w:p w:rsidR="001564C3" w:rsidRDefault="001564C3" w:rsidP="001F77A8">
            <w:pPr>
              <w:pStyle w:val="Selectievakje"/>
            </w:pPr>
          </w:p>
        </w:tc>
        <w:tc>
          <w:tcPr>
            <w:tcW w:w="4262" w:type="dxa"/>
            <w:gridSpan w:val="12"/>
            <w:shd w:val="clear" w:color="auto" w:fill="auto"/>
            <w:vAlign w:val="bottom"/>
          </w:tcPr>
          <w:p w:rsidR="001564C3" w:rsidRPr="001564C3" w:rsidRDefault="001564C3" w:rsidP="001F77A8">
            <w:pPr>
              <w:pStyle w:val="Selectievakje"/>
              <w:rPr>
                <w:sz w:val="22"/>
                <w:szCs w:val="22"/>
              </w:rPr>
            </w:pPr>
          </w:p>
        </w:tc>
        <w:tc>
          <w:tcPr>
            <w:tcW w:w="5553" w:type="dxa"/>
            <w:gridSpan w:val="8"/>
            <w:shd w:val="clear" w:color="auto" w:fill="auto"/>
            <w:vAlign w:val="bottom"/>
          </w:tcPr>
          <w:p w:rsidR="00562F8E" w:rsidRPr="00562F8E" w:rsidRDefault="00562F8E" w:rsidP="00562F8E">
            <w:pPr>
              <w:rPr>
                <w:sz w:val="20"/>
                <w:szCs w:val="20"/>
                <w:lang w:val="fr-BE"/>
              </w:rPr>
            </w:pPr>
            <w:r w:rsidRPr="005B60E7">
              <w:rPr>
                <w:rFonts w:asciiTheme="minorHAnsi" w:hAnsiTheme="minorHAnsi"/>
                <w:sz w:val="20"/>
                <w:szCs w:val="20"/>
                <w:lang w:val="en-US"/>
              </w:rPr>
              <w:t>(</w:t>
            </w:r>
            <w:proofErr w:type="spellStart"/>
            <w:r w:rsidRPr="005B60E7">
              <w:rPr>
                <w:rFonts w:asciiTheme="minorHAnsi" w:hAnsiTheme="minorHAnsi"/>
                <w:sz w:val="20"/>
                <w:szCs w:val="20"/>
                <w:lang w:val="en-US"/>
              </w:rPr>
              <w:t>L’Institut</w:t>
            </w:r>
            <w:proofErr w:type="spellEnd"/>
            <w:r w:rsidRPr="005B60E7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60E7">
              <w:rPr>
                <w:rFonts w:asciiTheme="minorHAnsi" w:hAnsiTheme="minorHAnsi"/>
                <w:sz w:val="20"/>
                <w:szCs w:val="20"/>
                <w:lang w:val="en-US"/>
              </w:rPr>
              <w:t>souhaite</w:t>
            </w:r>
            <w:proofErr w:type="spellEnd"/>
            <w:r w:rsidRPr="005B60E7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60E7">
              <w:rPr>
                <w:rFonts w:asciiTheme="minorHAnsi" w:hAnsiTheme="minorHAnsi"/>
                <w:sz w:val="20"/>
                <w:szCs w:val="20"/>
                <w:lang w:val="en-US"/>
              </w:rPr>
              <w:t>connaître</w:t>
            </w:r>
            <w:proofErr w:type="spellEnd"/>
            <w:r w:rsidRPr="005B60E7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le genre des </w:t>
            </w:r>
            <w:proofErr w:type="spellStart"/>
            <w:r w:rsidRPr="005B60E7">
              <w:rPr>
                <w:rFonts w:asciiTheme="minorHAnsi" w:hAnsiTheme="minorHAnsi"/>
                <w:sz w:val="20"/>
                <w:szCs w:val="20"/>
                <w:lang w:val="en-US"/>
              </w:rPr>
              <w:t>personnes</w:t>
            </w:r>
            <w:proofErr w:type="spellEnd"/>
            <w:r w:rsidRPr="005B60E7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qui </w:t>
            </w:r>
            <w:proofErr w:type="spellStart"/>
            <w:r w:rsidRPr="005B60E7">
              <w:rPr>
                <w:rFonts w:asciiTheme="minorHAnsi" w:hAnsiTheme="minorHAnsi"/>
                <w:sz w:val="20"/>
                <w:szCs w:val="20"/>
                <w:lang w:val="en-US"/>
              </w:rPr>
              <w:t>demandent</w:t>
            </w:r>
            <w:proofErr w:type="spellEnd"/>
            <w:r w:rsidRPr="005B60E7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60E7">
              <w:rPr>
                <w:rFonts w:asciiTheme="minorHAnsi" w:hAnsiTheme="minorHAnsi"/>
                <w:sz w:val="20"/>
                <w:szCs w:val="20"/>
                <w:lang w:val="en-US"/>
              </w:rPr>
              <w:t>une</w:t>
            </w:r>
            <w:proofErr w:type="spellEnd"/>
            <w:r w:rsidRPr="005B60E7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information </w:t>
            </w:r>
            <w:proofErr w:type="spellStart"/>
            <w:r w:rsidRPr="005B60E7">
              <w:rPr>
                <w:rFonts w:asciiTheme="minorHAnsi" w:hAnsiTheme="minorHAnsi"/>
                <w:sz w:val="20"/>
                <w:szCs w:val="20"/>
                <w:lang w:val="en-US"/>
              </w:rPr>
              <w:t>ou</w:t>
            </w:r>
            <w:proofErr w:type="spellEnd"/>
            <w:r w:rsidRPr="005B60E7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60E7">
              <w:rPr>
                <w:rFonts w:asciiTheme="minorHAnsi" w:hAnsiTheme="minorHAnsi"/>
                <w:sz w:val="20"/>
                <w:szCs w:val="20"/>
                <w:lang w:val="en-US"/>
              </w:rPr>
              <w:t>déposent</w:t>
            </w:r>
            <w:proofErr w:type="spellEnd"/>
            <w:r w:rsidRPr="005B60E7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60E7">
              <w:rPr>
                <w:rFonts w:asciiTheme="minorHAnsi" w:hAnsiTheme="minorHAnsi"/>
                <w:sz w:val="20"/>
                <w:szCs w:val="20"/>
                <w:lang w:val="en-US"/>
              </w:rPr>
              <w:t>plainte</w:t>
            </w:r>
            <w:proofErr w:type="spellEnd"/>
            <w:r w:rsidRPr="005B60E7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60E7">
              <w:rPr>
                <w:rFonts w:asciiTheme="minorHAnsi" w:hAnsiTheme="minorHAnsi"/>
                <w:sz w:val="20"/>
                <w:szCs w:val="20"/>
                <w:lang w:val="en-US"/>
              </w:rPr>
              <w:t>auprès</w:t>
            </w:r>
            <w:proofErr w:type="spellEnd"/>
            <w:r w:rsidRPr="005B60E7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de son service </w:t>
            </w:r>
            <w:proofErr w:type="spellStart"/>
            <w:r w:rsidRPr="005B60E7">
              <w:rPr>
                <w:rFonts w:asciiTheme="minorHAnsi" w:hAnsiTheme="minorHAnsi"/>
                <w:sz w:val="20"/>
                <w:szCs w:val="20"/>
                <w:lang w:val="en-US"/>
              </w:rPr>
              <w:t>juridique</w:t>
            </w:r>
            <w:proofErr w:type="spellEnd"/>
            <w:r w:rsidRPr="005B60E7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60E7">
              <w:rPr>
                <w:rFonts w:asciiTheme="minorHAnsi" w:hAnsiTheme="minorHAnsi"/>
                <w:sz w:val="20"/>
                <w:szCs w:val="20"/>
                <w:lang w:val="en-US"/>
              </w:rPr>
              <w:t>afin</w:t>
            </w:r>
            <w:proofErr w:type="spellEnd"/>
            <w:r w:rsidRPr="005B60E7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de disposer de </w:t>
            </w:r>
            <w:proofErr w:type="spellStart"/>
            <w:r w:rsidRPr="005B60E7">
              <w:rPr>
                <w:rFonts w:asciiTheme="minorHAnsi" w:hAnsiTheme="minorHAnsi"/>
                <w:sz w:val="20"/>
                <w:szCs w:val="20"/>
                <w:lang w:val="en-US"/>
              </w:rPr>
              <w:t>statistiques</w:t>
            </w:r>
            <w:proofErr w:type="spellEnd"/>
            <w:r w:rsidRPr="005B60E7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60E7">
              <w:rPr>
                <w:rFonts w:asciiTheme="minorHAnsi" w:hAnsiTheme="minorHAnsi"/>
                <w:sz w:val="20"/>
                <w:szCs w:val="20"/>
                <w:lang w:val="en-US"/>
              </w:rPr>
              <w:t>complètes</w:t>
            </w:r>
            <w:proofErr w:type="spellEnd"/>
            <w:r w:rsidRPr="005B60E7">
              <w:rPr>
                <w:rFonts w:asciiTheme="minorHAnsi" w:hAnsiTheme="minorHAnsi"/>
                <w:sz w:val="20"/>
                <w:szCs w:val="20"/>
                <w:lang w:val="en-US"/>
              </w:rPr>
              <w:t>)</w:t>
            </w:r>
            <w:r w:rsidRPr="00562F8E">
              <w:rPr>
                <w:sz w:val="20"/>
                <w:szCs w:val="20"/>
                <w:lang w:val="fr-BE"/>
              </w:rPr>
              <w:t xml:space="preserve"> </w:t>
            </w:r>
          </w:p>
          <w:p w:rsidR="001564C3" w:rsidRPr="00562F8E" w:rsidRDefault="001564C3" w:rsidP="001F77A8">
            <w:pPr>
              <w:pStyle w:val="Plattetekst"/>
              <w:rPr>
                <w:rFonts w:asciiTheme="minorHAnsi" w:hAnsiTheme="minorHAnsi"/>
                <w:sz w:val="20"/>
                <w:szCs w:val="20"/>
                <w:lang w:val="fr-BE"/>
              </w:rPr>
            </w:pPr>
          </w:p>
        </w:tc>
      </w:tr>
      <w:tr w:rsidR="001564C3" w:rsidRPr="005B60E7" w:rsidTr="00562F8E">
        <w:trPr>
          <w:gridAfter w:val="2"/>
          <w:wAfter w:w="258" w:type="dxa"/>
          <w:trHeight w:val="340"/>
          <w:jc w:val="center"/>
        </w:trPr>
        <w:tc>
          <w:tcPr>
            <w:tcW w:w="10996" w:type="dxa"/>
            <w:gridSpan w:val="21"/>
            <w:tcBorders>
              <w:top w:val="single" w:sz="4" w:space="0" w:color="auto"/>
            </w:tcBorders>
            <w:shd w:val="clear" w:color="auto" w:fill="000000"/>
            <w:vAlign w:val="center"/>
          </w:tcPr>
          <w:p w:rsidR="001564C3" w:rsidRPr="00FB70A4" w:rsidRDefault="00FB70A4" w:rsidP="001F77A8">
            <w:pPr>
              <w:pStyle w:val="Kop3"/>
              <w:outlineLvl w:val="2"/>
              <w:rPr>
                <w:rFonts w:asciiTheme="minorHAnsi" w:hAnsiTheme="minorHAnsi"/>
                <w:sz w:val="24"/>
                <w:szCs w:val="24"/>
                <w:lang w:val="fr-BE"/>
              </w:rPr>
            </w:pPr>
            <w:r w:rsidRPr="00FB70A4">
              <w:rPr>
                <w:rFonts w:asciiTheme="minorHAnsi" w:hAnsiTheme="minorHAnsi"/>
                <w:sz w:val="24"/>
                <w:szCs w:val="24"/>
                <w:lang w:val="fr-BE"/>
              </w:rPr>
              <w:t xml:space="preserve">Personnes, organisations ou services publics mis en cause </w:t>
            </w:r>
          </w:p>
        </w:tc>
      </w:tr>
      <w:tr w:rsidR="000C191B" w:rsidRPr="005B60E7" w:rsidTr="00DE507D">
        <w:trPr>
          <w:gridAfter w:val="3"/>
          <w:wAfter w:w="309" w:type="dxa"/>
          <w:trHeight w:val="432"/>
          <w:jc w:val="center"/>
        </w:trPr>
        <w:tc>
          <w:tcPr>
            <w:tcW w:w="1493" w:type="dxa"/>
            <w:gridSpan w:val="3"/>
            <w:shd w:val="clear" w:color="auto" w:fill="auto"/>
            <w:vAlign w:val="bottom"/>
          </w:tcPr>
          <w:p w:rsidR="001564C3" w:rsidRPr="00A90C10" w:rsidRDefault="00FB70A4" w:rsidP="00FB70A4">
            <w:pPr>
              <w:pStyle w:val="Platteteks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Nom</w:t>
            </w:r>
            <w:r w:rsidR="00A01991">
              <w:rPr>
                <w:rFonts w:asciiTheme="minorHAnsi" w:hAnsiTheme="minorHAnsi"/>
                <w:sz w:val="22"/>
                <w:szCs w:val="22"/>
              </w:rPr>
              <w:t>*</w:t>
            </w:r>
            <w:r w:rsidR="00795F0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564C3" w:rsidRPr="00A90C10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1733731162"/>
            <w:showingPlcHdr/>
          </w:sdtPr>
          <w:sdtEndPr/>
          <w:sdtContent>
            <w:tc>
              <w:tcPr>
                <w:tcW w:w="9452" w:type="dxa"/>
                <w:gridSpan w:val="17"/>
                <w:tcBorders>
                  <w:top w:val="nil"/>
                  <w:left w:val="nil"/>
                  <w:right w:val="nil"/>
                </w:tcBorders>
                <w:shd w:val="clear" w:color="auto" w:fill="auto"/>
                <w:vAlign w:val="bottom"/>
              </w:tcPr>
              <w:p w:rsidR="001564C3" w:rsidRPr="00594CAC" w:rsidRDefault="00ED22A1" w:rsidP="007C2D64">
                <w:pPr>
                  <w:pStyle w:val="Veldtekst"/>
                  <w:ind w:hanging="23"/>
                  <w:rPr>
                    <w:rFonts w:asciiTheme="minorHAnsi" w:hAnsiTheme="minorHAnsi"/>
                    <w:sz w:val="22"/>
                    <w:szCs w:val="22"/>
                    <w:lang w:val="fr-BE"/>
                  </w:rPr>
                </w:pPr>
                <w:r w:rsidRPr="00ED22A1">
                  <w:rPr>
                    <w:rStyle w:val="Tekstvantijdelijkeaanduiding"/>
                    <w:lang w:val="fr-BE"/>
                  </w:rPr>
                  <w:t>Cliquez ici pour taper du texte.</w:t>
                </w:r>
              </w:p>
            </w:tc>
          </w:sdtContent>
        </w:sdt>
      </w:tr>
      <w:tr w:rsidR="007C2D64" w:rsidRPr="005B60E7" w:rsidTr="00DE507D">
        <w:trPr>
          <w:gridAfter w:val="5"/>
          <w:wAfter w:w="742" w:type="dxa"/>
          <w:trHeight w:val="432"/>
          <w:jc w:val="center"/>
        </w:trPr>
        <w:tc>
          <w:tcPr>
            <w:tcW w:w="1493" w:type="dxa"/>
            <w:gridSpan w:val="3"/>
            <w:shd w:val="clear" w:color="auto" w:fill="auto"/>
            <w:vAlign w:val="bottom"/>
          </w:tcPr>
          <w:p w:rsidR="007C2D64" w:rsidRPr="00A90C10" w:rsidRDefault="007C2D64" w:rsidP="001F77A8">
            <w:pPr>
              <w:pStyle w:val="Platteteks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A90C10">
              <w:rPr>
                <w:rFonts w:asciiTheme="minorHAnsi" w:hAnsiTheme="minorHAnsi"/>
                <w:sz w:val="22"/>
                <w:szCs w:val="22"/>
              </w:rPr>
              <w:t>Adres</w:t>
            </w:r>
            <w:r w:rsidR="00FB70A4">
              <w:rPr>
                <w:rFonts w:asciiTheme="minorHAnsi" w:hAnsiTheme="minorHAnsi"/>
                <w:sz w:val="22"/>
                <w:szCs w:val="22"/>
              </w:rPr>
              <w:t>se</w:t>
            </w:r>
            <w:proofErr w:type="spellEnd"/>
            <w:r w:rsidR="00795F0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A90C10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384019192"/>
            <w:showingPlcHdr/>
          </w:sdtPr>
          <w:sdtEndPr/>
          <w:sdtContent>
            <w:tc>
              <w:tcPr>
                <w:tcW w:w="9019" w:type="dxa"/>
                <w:gridSpan w:val="15"/>
                <w:tcBorders>
                  <w:top w:val="nil"/>
                  <w:left w:val="nil"/>
                  <w:right w:val="nil"/>
                </w:tcBorders>
                <w:shd w:val="clear" w:color="auto" w:fill="auto"/>
                <w:vAlign w:val="bottom"/>
              </w:tcPr>
              <w:p w:rsidR="007C2D64" w:rsidRPr="00594CAC" w:rsidRDefault="00ED22A1" w:rsidP="007C2D64">
                <w:pPr>
                  <w:pStyle w:val="Veldtekst"/>
                  <w:ind w:hanging="23"/>
                  <w:rPr>
                    <w:rFonts w:asciiTheme="minorHAnsi" w:hAnsiTheme="minorHAnsi"/>
                    <w:sz w:val="22"/>
                    <w:szCs w:val="22"/>
                    <w:lang w:val="fr-BE"/>
                  </w:rPr>
                </w:pPr>
                <w:r w:rsidRPr="00ED22A1">
                  <w:rPr>
                    <w:rStyle w:val="Tekstvantijdelijkeaanduiding"/>
                    <w:lang w:val="fr-BE"/>
                  </w:rPr>
                  <w:t>Cliquez ici pour taper du texte.</w:t>
                </w:r>
              </w:p>
            </w:tc>
          </w:sdtContent>
        </w:sdt>
      </w:tr>
      <w:tr w:rsidR="007C2D64" w:rsidRPr="005B60E7" w:rsidTr="00DE507D">
        <w:trPr>
          <w:gridAfter w:val="6"/>
          <w:wAfter w:w="789" w:type="dxa"/>
          <w:trHeight w:val="432"/>
          <w:jc w:val="center"/>
        </w:trPr>
        <w:tc>
          <w:tcPr>
            <w:tcW w:w="2099" w:type="dxa"/>
            <w:gridSpan w:val="6"/>
            <w:shd w:val="clear" w:color="auto" w:fill="auto"/>
            <w:vAlign w:val="bottom"/>
          </w:tcPr>
          <w:p w:rsidR="007C2D64" w:rsidRPr="00A90C10" w:rsidRDefault="00FB70A4" w:rsidP="00795F0F">
            <w:pPr>
              <w:pStyle w:val="Plattetekst"/>
              <w:ind w:right="-86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Personne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de </w:t>
            </w:r>
            <w:r w:rsidR="00795F0F">
              <w:rPr>
                <w:rFonts w:asciiTheme="minorHAnsi" w:hAnsiTheme="minorHAnsi"/>
                <w:sz w:val="22"/>
                <w:szCs w:val="22"/>
              </w:rPr>
              <w:t>c</w:t>
            </w:r>
            <w:r>
              <w:rPr>
                <w:rFonts w:asciiTheme="minorHAnsi" w:hAnsiTheme="minorHAnsi"/>
                <w:sz w:val="22"/>
                <w:szCs w:val="22"/>
              </w:rPr>
              <w:t>ontact</w:t>
            </w:r>
            <w:r w:rsidR="00795F0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C2D64" w:rsidRPr="00A90C10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2037152325"/>
            <w:showingPlcHdr/>
          </w:sdtPr>
          <w:sdtEndPr/>
          <w:sdtContent>
            <w:tc>
              <w:tcPr>
                <w:tcW w:w="8366" w:type="dxa"/>
                <w:gridSpan w:val="11"/>
                <w:tcBorders>
                  <w:top w:val="nil"/>
                  <w:left w:val="nil"/>
                  <w:right w:val="nil"/>
                </w:tcBorders>
                <w:shd w:val="clear" w:color="auto" w:fill="auto"/>
                <w:vAlign w:val="bottom"/>
              </w:tcPr>
              <w:p w:rsidR="007C2D64" w:rsidRPr="00594CAC" w:rsidRDefault="00ED22A1" w:rsidP="001F77A8">
                <w:pPr>
                  <w:pStyle w:val="Veldtekst"/>
                  <w:ind w:firstLine="34"/>
                  <w:rPr>
                    <w:rFonts w:asciiTheme="minorHAnsi" w:hAnsiTheme="minorHAnsi"/>
                    <w:sz w:val="22"/>
                    <w:szCs w:val="22"/>
                    <w:lang w:val="fr-BE"/>
                  </w:rPr>
                </w:pPr>
                <w:r w:rsidRPr="00ED22A1">
                  <w:rPr>
                    <w:rStyle w:val="Tekstvantijdelijkeaanduiding"/>
                    <w:lang w:val="fr-BE"/>
                  </w:rPr>
                  <w:t>Cliquez ici pour taper du texte.</w:t>
                </w:r>
              </w:p>
            </w:tc>
          </w:sdtContent>
        </w:sdt>
      </w:tr>
      <w:tr w:rsidR="007C2D64" w:rsidRPr="005B60E7" w:rsidTr="00DE507D">
        <w:trPr>
          <w:gridAfter w:val="1"/>
          <w:wAfter w:w="48" w:type="dxa"/>
          <w:trHeight w:val="432"/>
          <w:jc w:val="center"/>
        </w:trPr>
        <w:tc>
          <w:tcPr>
            <w:tcW w:w="1386" w:type="dxa"/>
            <w:gridSpan w:val="2"/>
            <w:shd w:val="clear" w:color="auto" w:fill="auto"/>
            <w:vAlign w:val="bottom"/>
          </w:tcPr>
          <w:p w:rsidR="007C2D64" w:rsidRPr="00A90C10" w:rsidRDefault="00FB70A4" w:rsidP="00795F0F">
            <w:pPr>
              <w:pStyle w:val="Plattetekst"/>
              <w:rPr>
                <w:rFonts w:asciiTheme="minorHAnsi" w:hAnsiTheme="minorHAnsi"/>
                <w:sz w:val="22"/>
                <w:szCs w:val="22"/>
              </w:rPr>
            </w:pPr>
            <w:r w:rsidRPr="00594CAC">
              <w:rPr>
                <w:rFonts w:asciiTheme="minorHAnsi" w:hAnsiTheme="minorHAnsi"/>
                <w:sz w:val="22"/>
                <w:szCs w:val="22"/>
                <w:lang w:val="nl-BE"/>
              </w:rPr>
              <w:t>N</w:t>
            </w:r>
            <w:r w:rsidR="00795F0F" w:rsidRPr="00795F0F">
              <w:rPr>
                <w:rFonts w:asciiTheme="minorHAnsi" w:hAnsiTheme="minorHAnsi"/>
                <w:sz w:val="22"/>
                <w:szCs w:val="22"/>
                <w:vertAlign w:val="superscript"/>
                <w:lang w:val="nl-BE"/>
              </w:rPr>
              <w:t>o</w:t>
            </w:r>
            <w:r w:rsidR="00795F0F">
              <w:rPr>
                <w:rFonts w:asciiTheme="minorHAnsi" w:hAnsiTheme="minorHAnsi"/>
                <w:sz w:val="22"/>
                <w:szCs w:val="22"/>
                <w:lang w:val="nl-BE"/>
              </w:rPr>
              <w:t xml:space="preserve"> de </w:t>
            </w:r>
            <w:proofErr w:type="spellStart"/>
            <w:r w:rsidR="00795F0F">
              <w:rPr>
                <w:rFonts w:asciiTheme="minorHAnsi" w:hAnsiTheme="minorHAnsi"/>
                <w:sz w:val="22"/>
                <w:szCs w:val="22"/>
                <w:lang w:val="nl-BE"/>
              </w:rPr>
              <w:t>t</w:t>
            </w:r>
            <w:r w:rsidRPr="00594CAC">
              <w:rPr>
                <w:rFonts w:asciiTheme="minorHAnsi" w:hAnsiTheme="minorHAnsi"/>
                <w:sz w:val="22"/>
                <w:szCs w:val="22"/>
                <w:lang w:val="nl-BE"/>
              </w:rPr>
              <w:t>él</w:t>
            </w:r>
            <w:proofErr w:type="spellEnd"/>
            <w:r w:rsidRPr="00594CAC">
              <w:rPr>
                <w:rFonts w:asciiTheme="minorHAnsi" w:hAnsiTheme="minorHAnsi"/>
                <w:sz w:val="22"/>
                <w:szCs w:val="22"/>
                <w:lang w:val="nl-BE"/>
              </w:rPr>
              <w:t>.</w:t>
            </w:r>
            <w:r w:rsidR="00795F0F">
              <w:rPr>
                <w:rFonts w:asciiTheme="minorHAnsi" w:hAnsiTheme="minorHAnsi"/>
                <w:sz w:val="22"/>
                <w:szCs w:val="22"/>
                <w:lang w:val="nl-BE"/>
              </w:rPr>
              <w:t xml:space="preserve"> </w:t>
            </w:r>
            <w:r w:rsidR="007C2D64" w:rsidRPr="00A90C10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458497334"/>
            <w:showingPlcHdr/>
          </w:sdtPr>
          <w:sdtEndPr/>
          <w:sdtContent>
            <w:tc>
              <w:tcPr>
                <w:tcW w:w="3410" w:type="dxa"/>
                <w:gridSpan w:val="8"/>
                <w:tcBorders>
                  <w:top w:val="nil"/>
                  <w:left w:val="nil"/>
                  <w:right w:val="nil"/>
                </w:tcBorders>
                <w:shd w:val="clear" w:color="auto" w:fill="auto"/>
                <w:vAlign w:val="bottom"/>
              </w:tcPr>
              <w:p w:rsidR="007C2D64" w:rsidRPr="00594CAC" w:rsidRDefault="00ED22A1" w:rsidP="001F77A8">
                <w:pPr>
                  <w:pStyle w:val="Veldtekst"/>
                  <w:ind w:left="34" w:right="-57" w:firstLine="99"/>
                  <w:rPr>
                    <w:rFonts w:asciiTheme="minorHAnsi" w:hAnsiTheme="minorHAnsi"/>
                    <w:sz w:val="22"/>
                    <w:szCs w:val="22"/>
                    <w:lang w:val="fr-BE"/>
                  </w:rPr>
                </w:pPr>
                <w:r w:rsidRPr="00ED22A1">
                  <w:rPr>
                    <w:rStyle w:val="Tekstvantijdelijkeaanduiding"/>
                    <w:lang w:val="fr-BE"/>
                  </w:rPr>
                  <w:t>Cliquez ici pour taper du texte.</w:t>
                </w:r>
              </w:p>
            </w:tc>
          </w:sdtContent>
        </w:sdt>
        <w:tc>
          <w:tcPr>
            <w:tcW w:w="1570" w:type="dxa"/>
            <w:gridSpan w:val="4"/>
            <w:shd w:val="clear" w:color="auto" w:fill="auto"/>
            <w:vAlign w:val="bottom"/>
          </w:tcPr>
          <w:p w:rsidR="007C2D64" w:rsidRPr="00A90C10" w:rsidRDefault="007C2D64" w:rsidP="001F77A8">
            <w:pPr>
              <w:pStyle w:val="Plattetekst"/>
              <w:rPr>
                <w:rFonts w:asciiTheme="minorHAnsi" w:hAnsiTheme="minorHAnsi"/>
                <w:sz w:val="22"/>
                <w:szCs w:val="22"/>
              </w:rPr>
            </w:pPr>
            <w:r w:rsidRPr="00594CAC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           </w:t>
            </w:r>
            <w:r w:rsidRPr="00A90C10">
              <w:rPr>
                <w:rFonts w:asciiTheme="minorHAnsi" w:hAnsiTheme="minorHAnsi"/>
                <w:sz w:val="22"/>
                <w:szCs w:val="22"/>
              </w:rPr>
              <w:t>E-mail</w:t>
            </w:r>
            <w:bookmarkStart w:id="0" w:name="_GoBack"/>
            <w:bookmarkEnd w:id="0"/>
            <w:r w:rsidR="00E7592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A90C10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1074664079"/>
            <w:showingPlcHdr/>
          </w:sdtPr>
          <w:sdtEndPr/>
          <w:sdtContent>
            <w:tc>
              <w:tcPr>
                <w:tcW w:w="4840" w:type="dxa"/>
                <w:gridSpan w:val="8"/>
                <w:tcBorders>
                  <w:top w:val="nil"/>
                  <w:left w:val="nil"/>
                  <w:right w:val="nil"/>
                </w:tcBorders>
                <w:shd w:val="clear" w:color="auto" w:fill="auto"/>
                <w:vAlign w:val="bottom"/>
              </w:tcPr>
              <w:p w:rsidR="007C2D64" w:rsidRPr="00594CAC" w:rsidRDefault="00ED22A1" w:rsidP="001F77A8">
                <w:pPr>
                  <w:pStyle w:val="Veldtekst"/>
                  <w:rPr>
                    <w:rFonts w:asciiTheme="minorHAnsi" w:hAnsiTheme="minorHAnsi"/>
                    <w:sz w:val="22"/>
                    <w:szCs w:val="22"/>
                    <w:lang w:val="fr-BE"/>
                  </w:rPr>
                </w:pPr>
                <w:r w:rsidRPr="00ED22A1">
                  <w:rPr>
                    <w:rStyle w:val="Tekstvantijdelijkeaanduiding"/>
                    <w:lang w:val="fr-BE"/>
                  </w:rPr>
                  <w:t>Cliquez ici pour taper du texte.</w:t>
                </w:r>
              </w:p>
            </w:tc>
          </w:sdtContent>
        </w:sdt>
      </w:tr>
      <w:tr w:rsidR="007C2D64" w:rsidTr="00DE507D">
        <w:tblPrEx>
          <w:jc w:val="left"/>
          <w:tblLook w:val="04A0" w:firstRow="1" w:lastRow="0" w:firstColumn="1" w:lastColumn="0" w:noHBand="0" w:noVBand="1"/>
        </w:tblPrEx>
        <w:trPr>
          <w:gridAfter w:val="18"/>
          <w:wAfter w:w="9659" w:type="dxa"/>
          <w:trHeight w:val="387"/>
        </w:trPr>
        <w:tc>
          <w:tcPr>
            <w:tcW w:w="1595" w:type="dxa"/>
            <w:gridSpan w:val="5"/>
          </w:tcPr>
          <w:p w:rsidR="000C191B" w:rsidRPr="00994A7D" w:rsidRDefault="000C191B" w:rsidP="001F77A8">
            <w:pPr>
              <w:pStyle w:val="Kop3"/>
              <w:outlineLvl w:val="2"/>
              <w:rPr>
                <w:rFonts w:asciiTheme="minorHAnsi" w:hAnsiTheme="minorHAnsi"/>
                <w:sz w:val="24"/>
                <w:szCs w:val="24"/>
              </w:rPr>
            </w:pPr>
            <w:r w:rsidRPr="00994A7D">
              <w:rPr>
                <w:rFonts w:asciiTheme="minorHAnsi" w:hAnsiTheme="minorHAnsi"/>
                <w:sz w:val="24"/>
                <w:szCs w:val="24"/>
              </w:rPr>
              <w:t>melding gericht is</w:t>
            </w:r>
          </w:p>
        </w:tc>
      </w:tr>
      <w:tr w:rsidR="001564C3" w:rsidRPr="005B60E7" w:rsidTr="00DE507D">
        <w:trPr>
          <w:gridAfter w:val="2"/>
          <w:wAfter w:w="258" w:type="dxa"/>
          <w:trHeight w:val="340"/>
          <w:jc w:val="center"/>
        </w:trPr>
        <w:tc>
          <w:tcPr>
            <w:tcW w:w="10996" w:type="dxa"/>
            <w:gridSpan w:val="21"/>
            <w:shd w:val="clear" w:color="auto" w:fill="000000"/>
            <w:vAlign w:val="center"/>
          </w:tcPr>
          <w:p w:rsidR="001564C3" w:rsidRPr="00FB70A4" w:rsidRDefault="00FB70A4">
            <w:pPr>
              <w:pStyle w:val="Kop3"/>
              <w:outlineLvl w:val="2"/>
              <w:rPr>
                <w:rFonts w:asciiTheme="minorHAnsi" w:hAnsiTheme="minorHAnsi"/>
                <w:sz w:val="24"/>
                <w:szCs w:val="24"/>
                <w:lang w:val="fr-BE"/>
              </w:rPr>
            </w:pPr>
            <w:r w:rsidRPr="00FB70A4">
              <w:rPr>
                <w:rFonts w:asciiTheme="minorHAnsi" w:hAnsiTheme="minorHAnsi"/>
                <w:sz w:val="24"/>
                <w:szCs w:val="24"/>
                <w:lang w:val="fr-BE"/>
              </w:rPr>
              <w:t>Comment avez-vous eu connaissance de l’Institut</w:t>
            </w:r>
            <w:r w:rsidR="00795F0F">
              <w:rPr>
                <w:rFonts w:asciiTheme="minorHAnsi" w:hAnsiTheme="minorHAnsi"/>
                <w:sz w:val="24"/>
                <w:szCs w:val="24"/>
                <w:lang w:val="fr-BE"/>
              </w:rPr>
              <w:t xml:space="preserve"> </w:t>
            </w:r>
            <w:r w:rsidR="000C191B" w:rsidRPr="00FB70A4">
              <w:rPr>
                <w:rFonts w:asciiTheme="minorHAnsi" w:hAnsiTheme="minorHAnsi"/>
                <w:sz w:val="24"/>
                <w:szCs w:val="24"/>
                <w:lang w:val="fr-BE"/>
              </w:rPr>
              <w:t>?</w:t>
            </w:r>
          </w:p>
        </w:tc>
      </w:tr>
      <w:tr w:rsidR="000C191B" w:rsidRPr="005B60E7" w:rsidTr="00DE507D">
        <w:trPr>
          <w:gridAfter w:val="2"/>
          <w:wAfter w:w="258" w:type="dxa"/>
          <w:trHeight w:val="563"/>
          <w:jc w:val="center"/>
        </w:trPr>
        <w:sdt>
          <w:sdtPr>
            <w:rPr>
              <w:rFonts w:asciiTheme="minorHAnsi" w:hAnsiTheme="minorHAnsi"/>
              <w:sz w:val="22"/>
              <w:szCs w:val="22"/>
            </w:rPr>
            <w:id w:val="1305739106"/>
            <w:showingPlcHdr/>
            <w:text/>
          </w:sdtPr>
          <w:sdtEndPr/>
          <w:sdtContent>
            <w:tc>
              <w:tcPr>
                <w:tcW w:w="10996" w:type="dxa"/>
                <w:gridSpan w:val="21"/>
                <w:tcBorders>
                  <w:top w:val="nil"/>
                  <w:left w:val="nil"/>
                  <w:right w:val="nil"/>
                </w:tcBorders>
                <w:shd w:val="clear" w:color="auto" w:fill="auto"/>
                <w:vAlign w:val="bottom"/>
              </w:tcPr>
              <w:p w:rsidR="000C191B" w:rsidRPr="00603F9E" w:rsidRDefault="00ED22A1" w:rsidP="00D256FB">
                <w:pPr>
                  <w:pStyle w:val="Veldtekst"/>
                  <w:rPr>
                    <w:rFonts w:asciiTheme="minorHAnsi" w:hAnsiTheme="minorHAnsi"/>
                    <w:sz w:val="22"/>
                    <w:szCs w:val="22"/>
                    <w:lang w:val="fr-BE"/>
                  </w:rPr>
                </w:pPr>
                <w:r w:rsidRPr="00ED22A1">
                  <w:rPr>
                    <w:rStyle w:val="Tekstvantijdelijkeaanduiding"/>
                    <w:lang w:val="fr-BE"/>
                  </w:rPr>
                  <w:t>Cliquez ici pour taper du texte.</w:t>
                </w:r>
              </w:p>
            </w:tc>
          </w:sdtContent>
        </w:sdt>
      </w:tr>
      <w:tr w:rsidR="007C2D64" w:rsidRPr="005B60E7" w:rsidTr="00DE507D">
        <w:trPr>
          <w:gridAfter w:val="3"/>
          <w:wAfter w:w="309" w:type="dxa"/>
          <w:trHeight w:val="310"/>
          <w:jc w:val="center"/>
        </w:trPr>
        <w:tc>
          <w:tcPr>
            <w:tcW w:w="2797" w:type="dxa"/>
            <w:gridSpan w:val="8"/>
            <w:shd w:val="clear" w:color="auto" w:fill="auto"/>
            <w:vAlign w:val="bottom"/>
          </w:tcPr>
          <w:p w:rsidR="00A90C10" w:rsidRPr="00603F9E" w:rsidRDefault="00A90C10" w:rsidP="001F77A8">
            <w:pPr>
              <w:pStyle w:val="Plattetekst"/>
              <w:ind w:right="-86"/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</w:tc>
        <w:tc>
          <w:tcPr>
            <w:tcW w:w="8148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A90C10" w:rsidRPr="00603F9E" w:rsidRDefault="00A90C10" w:rsidP="001F77A8">
            <w:pPr>
              <w:pStyle w:val="Veldtekst"/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</w:tc>
      </w:tr>
      <w:tr w:rsidR="000C191B" w:rsidRPr="005B60E7" w:rsidTr="00DE507D">
        <w:trPr>
          <w:gridAfter w:val="2"/>
          <w:wAfter w:w="258" w:type="dxa"/>
          <w:trHeight w:val="340"/>
          <w:jc w:val="center"/>
        </w:trPr>
        <w:tc>
          <w:tcPr>
            <w:tcW w:w="10996" w:type="dxa"/>
            <w:gridSpan w:val="21"/>
            <w:shd w:val="clear" w:color="auto" w:fill="000000"/>
            <w:vAlign w:val="center"/>
          </w:tcPr>
          <w:p w:rsidR="000C191B" w:rsidRPr="00FB70A4" w:rsidRDefault="00FB70A4" w:rsidP="001F77A8">
            <w:pPr>
              <w:pStyle w:val="Kop3"/>
              <w:outlineLvl w:val="2"/>
              <w:rPr>
                <w:rFonts w:asciiTheme="minorHAnsi" w:hAnsiTheme="minorHAnsi"/>
                <w:sz w:val="24"/>
                <w:szCs w:val="24"/>
                <w:lang w:val="fr-BE"/>
              </w:rPr>
            </w:pPr>
            <w:r w:rsidRPr="00FB70A4">
              <w:rPr>
                <w:rFonts w:asciiTheme="minorHAnsi" w:hAnsiTheme="minorHAnsi"/>
                <w:sz w:val="24"/>
                <w:szCs w:val="24"/>
                <w:lang w:val="fr-BE"/>
              </w:rPr>
              <w:t>Avez-vous déjà pris contact avec d’autres instances ou personnes ?</w:t>
            </w:r>
          </w:p>
        </w:tc>
      </w:tr>
      <w:tr w:rsidR="000C191B" w:rsidRPr="005B60E7" w:rsidTr="00DE507D">
        <w:trPr>
          <w:gridAfter w:val="2"/>
          <w:wAfter w:w="258" w:type="dxa"/>
          <w:trHeight w:val="1330"/>
          <w:jc w:val="center"/>
        </w:trPr>
        <w:tc>
          <w:tcPr>
            <w:tcW w:w="10996" w:type="dxa"/>
            <w:gridSpan w:val="21"/>
            <w:tcBorders>
              <w:top w:val="nil"/>
              <w:left w:val="nil"/>
              <w:right w:val="nil"/>
            </w:tcBorders>
            <w:shd w:val="clear" w:color="auto" w:fill="auto"/>
          </w:tcPr>
          <w:p w:rsidR="000C191B" w:rsidRPr="00FB70A4" w:rsidRDefault="000C191B" w:rsidP="000C36CF">
            <w:pPr>
              <w:rPr>
                <w:lang w:val="fr-BE"/>
              </w:rPr>
            </w:pPr>
          </w:p>
          <w:sdt>
            <w:sdtPr>
              <w:rPr>
                <w:rFonts w:asciiTheme="minorHAnsi" w:hAnsiTheme="minorHAnsi"/>
                <w:sz w:val="22"/>
                <w:szCs w:val="22"/>
                <w:lang w:val="nl-BE"/>
              </w:rPr>
              <w:id w:val="-828905396"/>
              <w:showingPlcHdr/>
            </w:sdtPr>
            <w:sdtEndPr/>
            <w:sdtContent>
              <w:p w:rsidR="000C36CF" w:rsidRPr="00603F9E" w:rsidRDefault="00ED22A1" w:rsidP="00594CAC">
                <w:pPr>
                  <w:tabs>
                    <w:tab w:val="center" w:pos="5142"/>
                  </w:tabs>
                  <w:rPr>
                    <w:rFonts w:asciiTheme="minorHAnsi" w:hAnsiTheme="minorHAnsi"/>
                    <w:sz w:val="22"/>
                    <w:szCs w:val="22"/>
                    <w:lang w:val="fr-BE"/>
                  </w:rPr>
                </w:pPr>
                <w:r w:rsidRPr="00ED22A1">
                  <w:rPr>
                    <w:rStyle w:val="Tekstvantijdelijkeaanduiding"/>
                    <w:b/>
                    <w:sz w:val="19"/>
                    <w:szCs w:val="19"/>
                    <w:lang w:val="fr-BE"/>
                  </w:rPr>
                  <w:t>Cliquez ici pour taper du texte.</w:t>
                </w:r>
              </w:p>
            </w:sdtContent>
          </w:sdt>
        </w:tc>
      </w:tr>
    </w:tbl>
    <w:p w:rsidR="000C36CF" w:rsidRPr="00603F9E" w:rsidRDefault="000C36CF">
      <w:pPr>
        <w:rPr>
          <w:lang w:val="fr-BE"/>
        </w:rPr>
      </w:pPr>
    </w:p>
    <w:tbl>
      <w:tblPr>
        <w:tblStyle w:val="Standaardtabel1"/>
        <w:tblW w:w="10970" w:type="dxa"/>
        <w:jc w:val="center"/>
        <w:tblInd w:w="0" w:type="dxa"/>
        <w:tblLook w:val="0000" w:firstRow="0" w:lastRow="0" w:firstColumn="0" w:lastColumn="0" w:noHBand="0" w:noVBand="0"/>
      </w:tblPr>
      <w:tblGrid>
        <w:gridCol w:w="2041"/>
        <w:gridCol w:w="142"/>
        <w:gridCol w:w="6884"/>
        <w:gridCol w:w="390"/>
        <w:gridCol w:w="806"/>
        <w:gridCol w:w="425"/>
        <w:gridCol w:w="282"/>
      </w:tblGrid>
      <w:tr w:rsidR="00D256FB" w:rsidRPr="00994A7D" w:rsidTr="00E62932">
        <w:trPr>
          <w:trHeight w:val="340"/>
          <w:jc w:val="center"/>
        </w:trPr>
        <w:tc>
          <w:tcPr>
            <w:tcW w:w="10970" w:type="dxa"/>
            <w:gridSpan w:val="7"/>
            <w:shd w:val="clear" w:color="auto" w:fill="000000"/>
            <w:vAlign w:val="center"/>
          </w:tcPr>
          <w:p w:rsidR="000C191B" w:rsidRPr="00994A7D" w:rsidRDefault="00FB70A4" w:rsidP="001F77A8">
            <w:pPr>
              <w:pStyle w:val="Kop3"/>
              <w:outlineLvl w:val="2"/>
              <w:rPr>
                <w:rFonts w:asciiTheme="minorHAnsi" w:hAnsiTheme="minorHAnsi"/>
                <w:sz w:val="24"/>
                <w:szCs w:val="24"/>
              </w:rPr>
            </w:pPr>
            <w:r w:rsidRPr="00FB70A4">
              <w:rPr>
                <w:rFonts w:asciiTheme="minorHAnsi" w:hAnsiTheme="minorHAnsi"/>
                <w:sz w:val="24"/>
                <w:szCs w:val="24"/>
              </w:rPr>
              <w:t xml:space="preserve">Description des faits </w:t>
            </w:r>
          </w:p>
        </w:tc>
      </w:tr>
      <w:tr w:rsidR="00D256FB" w:rsidRPr="005B60E7" w:rsidTr="001B5683">
        <w:trPr>
          <w:gridAfter w:val="3"/>
          <w:wAfter w:w="1513" w:type="dxa"/>
          <w:trHeight w:val="563"/>
          <w:jc w:val="center"/>
        </w:trPr>
        <w:tc>
          <w:tcPr>
            <w:tcW w:w="2041" w:type="dxa"/>
            <w:shd w:val="clear" w:color="auto" w:fill="auto"/>
            <w:vAlign w:val="bottom"/>
          </w:tcPr>
          <w:p w:rsidR="000C191B" w:rsidRPr="00A90C10" w:rsidRDefault="00FB70A4" w:rsidP="00E62932">
            <w:pPr>
              <w:pStyle w:val="Plattetekst"/>
              <w:ind w:right="-86"/>
              <w:rPr>
                <w:rFonts w:asciiTheme="minorHAnsi" w:hAnsiTheme="minorHAnsi"/>
                <w:sz w:val="22"/>
                <w:szCs w:val="22"/>
              </w:rPr>
            </w:pPr>
            <w:r w:rsidRPr="00FB70A4">
              <w:rPr>
                <w:rFonts w:asciiTheme="minorHAnsi" w:hAnsiTheme="minorHAnsi"/>
                <w:sz w:val="22"/>
                <w:szCs w:val="22"/>
              </w:rPr>
              <w:t xml:space="preserve">Date des </w:t>
            </w:r>
            <w:proofErr w:type="spellStart"/>
            <w:r w:rsidRPr="00FB70A4">
              <w:rPr>
                <w:rFonts w:asciiTheme="minorHAnsi" w:hAnsiTheme="minorHAnsi"/>
                <w:sz w:val="22"/>
                <w:szCs w:val="22"/>
              </w:rPr>
              <w:t>faits</w:t>
            </w:r>
            <w:proofErr w:type="spellEnd"/>
            <w:r w:rsidR="00795F0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C191B" w:rsidRPr="00A90C10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227965623"/>
            <w:showingPlcHdr/>
            <w:date>
              <w:dateFormat w:val="dd/MM/yyyy"/>
              <w:lid w:val="nl-BE"/>
              <w:storeMappedDataAs w:val="dateTime"/>
              <w:calendar w:val="gregorian"/>
            </w:date>
          </w:sdtPr>
          <w:sdtEndPr/>
          <w:sdtContent>
            <w:tc>
              <w:tcPr>
                <w:tcW w:w="7416" w:type="dxa"/>
                <w:gridSpan w:val="3"/>
                <w:tcBorders>
                  <w:top w:val="nil"/>
                  <w:left w:val="nil"/>
                  <w:right w:val="nil"/>
                </w:tcBorders>
                <w:shd w:val="clear" w:color="auto" w:fill="auto"/>
                <w:vAlign w:val="bottom"/>
              </w:tcPr>
              <w:p w:rsidR="000C191B" w:rsidRPr="00603F9E" w:rsidRDefault="00ED22A1" w:rsidP="00ED22A1">
                <w:pPr>
                  <w:pStyle w:val="Veldtekst"/>
                  <w:rPr>
                    <w:rFonts w:asciiTheme="minorHAnsi" w:hAnsiTheme="minorHAnsi"/>
                    <w:sz w:val="22"/>
                    <w:szCs w:val="22"/>
                    <w:lang w:val="fr-BE"/>
                  </w:rPr>
                </w:pPr>
                <w:r w:rsidRPr="00ED22A1">
                  <w:rPr>
                    <w:rFonts w:asciiTheme="minorHAnsi" w:hAnsiTheme="minorHAnsi"/>
                    <w:color w:val="808080" w:themeColor="background1" w:themeShade="80"/>
                    <w:sz w:val="22"/>
                    <w:szCs w:val="22"/>
                    <w:lang w:val="fr-BE"/>
                  </w:rPr>
                  <w:t>Cliquez ici pour choisir une date.</w:t>
                </w:r>
              </w:p>
            </w:tc>
          </w:sdtContent>
        </w:sdt>
      </w:tr>
      <w:tr w:rsidR="0017270E" w:rsidRPr="005B60E7" w:rsidTr="001B5683">
        <w:trPr>
          <w:gridAfter w:val="1"/>
          <w:wAfter w:w="282" w:type="dxa"/>
          <w:trHeight w:val="546"/>
          <w:jc w:val="center"/>
        </w:trPr>
        <w:tc>
          <w:tcPr>
            <w:tcW w:w="2041" w:type="dxa"/>
            <w:shd w:val="clear" w:color="auto" w:fill="auto"/>
            <w:vAlign w:val="bottom"/>
          </w:tcPr>
          <w:p w:rsidR="000C191B" w:rsidRPr="00A90C10" w:rsidRDefault="00FB70A4" w:rsidP="001F77A8">
            <w:pPr>
              <w:pStyle w:val="Plattetekst"/>
              <w:ind w:right="-86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FB70A4">
              <w:rPr>
                <w:rFonts w:asciiTheme="minorHAnsi" w:hAnsiTheme="minorHAnsi"/>
                <w:sz w:val="22"/>
                <w:szCs w:val="22"/>
              </w:rPr>
              <w:t>Lieu</w:t>
            </w:r>
            <w:proofErr w:type="spellEnd"/>
            <w:r w:rsidRPr="00FB70A4">
              <w:rPr>
                <w:rFonts w:asciiTheme="minorHAnsi" w:hAnsiTheme="minorHAnsi"/>
                <w:sz w:val="22"/>
                <w:szCs w:val="22"/>
              </w:rPr>
              <w:t xml:space="preserve"> des </w:t>
            </w:r>
            <w:proofErr w:type="spellStart"/>
            <w:r w:rsidRPr="00FB70A4">
              <w:rPr>
                <w:rFonts w:asciiTheme="minorHAnsi" w:hAnsiTheme="minorHAnsi"/>
                <w:sz w:val="22"/>
                <w:szCs w:val="22"/>
              </w:rPr>
              <w:t>faits</w:t>
            </w:r>
            <w:proofErr w:type="spellEnd"/>
            <w:r w:rsidR="00795F0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C191B" w:rsidRPr="00A90C10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sdt>
          <w:sdtPr>
            <w:rPr>
              <w:rFonts w:asciiTheme="minorHAnsi" w:hAnsiTheme="minorHAnsi"/>
              <w:sz w:val="22"/>
              <w:szCs w:val="22"/>
              <w:lang w:val="fr-BE"/>
            </w:rPr>
            <w:id w:val="1840113895"/>
            <w:showingPlcHdr/>
          </w:sdtPr>
          <w:sdtEndPr/>
          <w:sdtContent>
            <w:tc>
              <w:tcPr>
                <w:tcW w:w="8647" w:type="dxa"/>
                <w:gridSpan w:val="5"/>
                <w:tcBorders>
                  <w:top w:val="nil"/>
                  <w:left w:val="nil"/>
                  <w:right w:val="nil"/>
                </w:tcBorders>
                <w:shd w:val="clear" w:color="auto" w:fill="auto"/>
                <w:vAlign w:val="bottom"/>
              </w:tcPr>
              <w:p w:rsidR="000C191B" w:rsidRPr="00603F9E" w:rsidRDefault="00ED22A1" w:rsidP="00603F9E">
                <w:pPr>
                  <w:pStyle w:val="Veldtekst"/>
                  <w:rPr>
                    <w:rFonts w:asciiTheme="minorHAnsi" w:hAnsiTheme="minorHAnsi"/>
                    <w:sz w:val="22"/>
                    <w:szCs w:val="22"/>
                    <w:lang w:val="fr-BE"/>
                  </w:rPr>
                </w:pPr>
                <w:r w:rsidRPr="00ED22A1">
                  <w:rPr>
                    <w:rStyle w:val="Tekstvantijdelijkeaanduiding"/>
                    <w:lang w:val="fr-BE"/>
                  </w:rPr>
                  <w:t>Cliquez ici pour taper du texte.</w:t>
                </w:r>
              </w:p>
            </w:tc>
          </w:sdtContent>
        </w:sdt>
      </w:tr>
      <w:tr w:rsidR="00D256FB" w:rsidRPr="005B60E7" w:rsidTr="0017270E">
        <w:trPr>
          <w:trHeight w:val="9331"/>
          <w:jc w:val="center"/>
        </w:trPr>
        <w:tc>
          <w:tcPr>
            <w:tcW w:w="1097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D256FB" w:rsidRPr="00FB70A4" w:rsidRDefault="00D256FB" w:rsidP="00D256FB">
            <w:pPr>
              <w:rPr>
                <w:rFonts w:asciiTheme="minorHAnsi" w:hAnsiTheme="minorHAnsi"/>
                <w:sz w:val="22"/>
                <w:szCs w:val="22"/>
                <w:lang w:val="fr-BE"/>
              </w:rPr>
            </w:pPr>
            <w:r w:rsidRPr="00603F9E">
              <w:rPr>
                <w:rFonts w:asciiTheme="minorHAnsi" w:hAnsiTheme="minorHAnsi"/>
                <w:sz w:val="22"/>
                <w:szCs w:val="22"/>
                <w:lang w:val="fr-BE"/>
              </w:rPr>
              <w:lastRenderedPageBreak/>
              <w:br/>
            </w:r>
            <w:r w:rsidR="00FB70A4" w:rsidRPr="00FB70A4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Expliquez de quoi il s’agit, </w:t>
            </w:r>
            <w:r w:rsidR="00795F0F">
              <w:rPr>
                <w:rFonts w:asciiTheme="minorHAnsi" w:hAnsiTheme="minorHAnsi"/>
                <w:sz w:val="22"/>
                <w:szCs w:val="22"/>
                <w:lang w:val="fr-BE"/>
              </w:rPr>
              <w:t>en utilisant</w:t>
            </w:r>
            <w:r w:rsidR="00FB70A4" w:rsidRPr="00FB70A4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 vos</w:t>
            </w:r>
            <w:r w:rsidR="00795F0F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 propres</w:t>
            </w:r>
            <w:r w:rsidR="00FB70A4" w:rsidRPr="00FB70A4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 mots. Si nous avons besoin d’informations complémentaires, nous reprendrons contact avec vous</w:t>
            </w:r>
            <w:r w:rsidR="00A01991">
              <w:rPr>
                <w:rFonts w:asciiTheme="minorHAnsi" w:hAnsiTheme="minorHAnsi"/>
                <w:sz w:val="22"/>
                <w:szCs w:val="22"/>
                <w:lang w:val="fr-BE"/>
              </w:rPr>
              <w:t>*</w:t>
            </w:r>
            <w:r w:rsidR="0093706E">
              <w:rPr>
                <w:rFonts w:asciiTheme="minorHAnsi" w:hAnsiTheme="minorHAnsi"/>
                <w:sz w:val="22"/>
                <w:szCs w:val="22"/>
                <w:lang w:val="fr-BE"/>
              </w:rPr>
              <w:t>.</w:t>
            </w:r>
          </w:p>
          <w:p w:rsidR="00D256FB" w:rsidRPr="00FB70A4" w:rsidRDefault="00D256FB" w:rsidP="00D256FB">
            <w:pPr>
              <w:rPr>
                <w:rFonts w:asciiTheme="minorHAnsi" w:hAnsiTheme="minorHAnsi"/>
                <w:sz w:val="22"/>
                <w:szCs w:val="22"/>
                <w:lang w:val="fr-BE"/>
              </w:rPr>
            </w:pPr>
          </w:p>
          <w:sdt>
            <w:sdtPr>
              <w:rPr>
                <w:rFonts w:asciiTheme="minorHAnsi" w:hAnsiTheme="minorHAnsi"/>
                <w:sz w:val="22"/>
                <w:szCs w:val="22"/>
                <w:lang w:val="fr-BE"/>
              </w:rPr>
              <w:id w:val="1973017260"/>
              <w:showingPlcHdr/>
            </w:sdtPr>
            <w:sdtEndPr/>
            <w:sdtContent>
              <w:p w:rsidR="00D256FB" w:rsidRPr="00603F9E" w:rsidRDefault="00ED22A1" w:rsidP="00D256FB">
                <w:pPr>
                  <w:rPr>
                    <w:rFonts w:asciiTheme="minorHAnsi" w:hAnsiTheme="minorHAnsi"/>
                    <w:sz w:val="22"/>
                    <w:szCs w:val="22"/>
                    <w:lang w:val="fr-BE"/>
                  </w:rPr>
                </w:pPr>
                <w:r w:rsidRPr="00ED22A1">
                  <w:rPr>
                    <w:rStyle w:val="Tekstvantijdelijkeaanduiding"/>
                    <w:b/>
                    <w:sz w:val="19"/>
                    <w:szCs w:val="19"/>
                    <w:lang w:val="fr-BE"/>
                  </w:rPr>
                  <w:t>Cliquez ici pour taper du texte.</w:t>
                </w:r>
              </w:p>
            </w:sdtContent>
          </w:sdt>
        </w:tc>
      </w:tr>
      <w:tr w:rsidR="0017270E" w:rsidRPr="005B60E7" w:rsidTr="001B5683">
        <w:trPr>
          <w:gridAfter w:val="4"/>
          <w:wAfter w:w="1903" w:type="dxa"/>
          <w:trHeight w:val="1131"/>
          <w:jc w:val="center"/>
        </w:trPr>
        <w:tc>
          <w:tcPr>
            <w:tcW w:w="2183" w:type="dxa"/>
            <w:gridSpan w:val="2"/>
            <w:shd w:val="clear" w:color="auto" w:fill="auto"/>
            <w:vAlign w:val="center"/>
          </w:tcPr>
          <w:p w:rsidR="0017270E" w:rsidRPr="00236435" w:rsidRDefault="0017270E" w:rsidP="0017270E">
            <w:pPr>
              <w:pStyle w:val="Plattetekst"/>
              <w:ind w:right="-86"/>
              <w:rPr>
                <w:rFonts w:asciiTheme="minorHAnsi" w:hAnsiTheme="minorHAnsi"/>
                <w:sz w:val="22"/>
                <w:szCs w:val="22"/>
              </w:rPr>
            </w:pPr>
            <w:r w:rsidRPr="00236435">
              <w:rPr>
                <w:rFonts w:asciiTheme="minorHAnsi" w:hAnsiTheme="minorHAnsi"/>
                <w:sz w:val="22"/>
                <w:szCs w:val="22"/>
              </w:rPr>
              <w:t xml:space="preserve">Date </w:t>
            </w:r>
            <w:r w:rsidR="00795F0F">
              <w:rPr>
                <w:rFonts w:asciiTheme="minorHAnsi" w:hAnsiTheme="minorHAnsi"/>
                <w:sz w:val="22"/>
                <w:szCs w:val="22"/>
                <w:lang w:val="fr-BE"/>
              </w:rPr>
              <w:t xml:space="preserve">du signalement </w:t>
            </w:r>
            <w:r w:rsidRPr="00236435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sdt>
          <w:sdtPr>
            <w:rPr>
              <w:rFonts w:asciiTheme="minorHAnsi" w:hAnsiTheme="minorHAnsi"/>
              <w:sz w:val="20"/>
              <w:szCs w:val="20"/>
              <w:lang w:val="fr-BE"/>
            </w:rPr>
            <w:id w:val="994382252"/>
            <w:showingPlcHdr/>
            <w:date>
              <w:dateFormat w:val="dd/MM/yyyy"/>
              <w:lid w:val="nl-BE"/>
              <w:storeMappedDataAs w:val="dateTime"/>
              <w:calendar w:val="gregorian"/>
            </w:date>
          </w:sdtPr>
          <w:sdtEndPr/>
          <w:sdtContent>
            <w:tc>
              <w:tcPr>
                <w:tcW w:w="6884" w:type="dxa"/>
                <w:tcBorders>
                  <w:top w:val="nil"/>
                  <w:left w:val="nil"/>
                  <w:right w:val="nil"/>
                </w:tcBorders>
                <w:shd w:val="clear" w:color="auto" w:fill="auto"/>
                <w:vAlign w:val="center"/>
              </w:tcPr>
              <w:p w:rsidR="0017270E" w:rsidRPr="00603F9E" w:rsidRDefault="00603F9E" w:rsidP="0017270E">
                <w:pPr>
                  <w:pStyle w:val="Veldtekst"/>
                  <w:rPr>
                    <w:rFonts w:asciiTheme="minorHAnsi" w:hAnsiTheme="minorHAnsi"/>
                    <w:sz w:val="20"/>
                    <w:szCs w:val="20"/>
                    <w:lang w:val="fr-BE"/>
                  </w:rPr>
                </w:pPr>
                <w:r w:rsidRPr="00603F9E">
                  <w:rPr>
                    <w:rStyle w:val="Tekstvantijdelijkeaanduiding"/>
                    <w:lang w:val="fr-BE"/>
                  </w:rPr>
                  <w:t>Cliquez ici pour choisir une date.</w:t>
                </w:r>
              </w:p>
            </w:tc>
          </w:sdtContent>
        </w:sdt>
      </w:tr>
      <w:tr w:rsidR="0017270E" w:rsidRPr="005B60E7" w:rsidTr="00236435">
        <w:trPr>
          <w:gridAfter w:val="2"/>
          <w:wAfter w:w="707" w:type="dxa"/>
          <w:trHeight w:val="1846"/>
          <w:jc w:val="center"/>
        </w:trPr>
        <w:tc>
          <w:tcPr>
            <w:tcW w:w="10263" w:type="dxa"/>
            <w:gridSpan w:val="5"/>
            <w:shd w:val="clear" w:color="auto" w:fill="auto"/>
            <w:vAlign w:val="bottom"/>
          </w:tcPr>
          <w:p w:rsidR="0017270E" w:rsidRPr="00FB70A4" w:rsidRDefault="0017270E" w:rsidP="00793859">
            <w:pPr>
              <w:rPr>
                <w:rFonts w:asciiTheme="minorHAnsi" w:hAnsiTheme="minorHAnsi"/>
                <w:sz w:val="20"/>
                <w:szCs w:val="20"/>
                <w:lang w:val="fr-BE"/>
              </w:rPr>
            </w:pPr>
            <w:r w:rsidRPr="00FB70A4">
              <w:rPr>
                <w:rFonts w:asciiTheme="minorHAnsi" w:hAnsiTheme="minorHAnsi"/>
                <w:sz w:val="20"/>
                <w:szCs w:val="20"/>
                <w:lang w:val="fr-BE"/>
              </w:rPr>
              <w:t>Vous pouvez envoyer ce formulaire :</w:t>
            </w:r>
          </w:p>
          <w:p w:rsidR="0017270E" w:rsidRPr="0017270E" w:rsidRDefault="0017270E" w:rsidP="00793859">
            <w:pPr>
              <w:pStyle w:val="Lijstalinea"/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  <w:lang w:val="fr-BE"/>
              </w:rPr>
            </w:pPr>
            <w:r w:rsidRPr="0017270E">
              <w:rPr>
                <w:rFonts w:asciiTheme="minorHAnsi" w:hAnsiTheme="minorHAnsi"/>
                <w:sz w:val="20"/>
                <w:szCs w:val="20"/>
                <w:lang w:val="fr-BE"/>
              </w:rPr>
              <w:t xml:space="preserve">Par la poste : Institut pour l’égalité des femmes et des hommes (à l’attention de la cellule juridique), </w:t>
            </w:r>
            <w:r>
              <w:rPr>
                <w:rFonts w:asciiTheme="minorHAnsi" w:hAnsiTheme="minorHAnsi"/>
                <w:sz w:val="20"/>
                <w:szCs w:val="20"/>
                <w:lang w:val="fr-BE"/>
              </w:rPr>
              <w:br/>
            </w:r>
            <w:r w:rsidRPr="0017270E">
              <w:rPr>
                <w:rFonts w:asciiTheme="minorHAnsi" w:hAnsiTheme="minorHAnsi"/>
                <w:sz w:val="20"/>
                <w:szCs w:val="20"/>
                <w:lang w:val="fr-BE"/>
              </w:rPr>
              <w:t>Rue Ernest Blerot 1, 1070 Bruxelles</w:t>
            </w:r>
          </w:p>
          <w:p w:rsidR="0017270E" w:rsidRPr="0017270E" w:rsidRDefault="0017270E" w:rsidP="00793859">
            <w:pPr>
              <w:pStyle w:val="Lijstalinea"/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  <w:lang w:val="fr-BE"/>
              </w:rPr>
            </w:pPr>
            <w:r w:rsidRPr="0017270E">
              <w:rPr>
                <w:rFonts w:asciiTheme="minorHAnsi" w:hAnsiTheme="minorHAnsi"/>
                <w:sz w:val="20"/>
                <w:szCs w:val="20"/>
                <w:lang w:val="fr-BE"/>
              </w:rPr>
              <w:t>Par courriel : egalite.hommesfemmes@iefh.belgique.be</w:t>
            </w:r>
          </w:p>
          <w:p w:rsidR="0017270E" w:rsidRPr="0017270E" w:rsidRDefault="0017270E" w:rsidP="00793859">
            <w:pPr>
              <w:pStyle w:val="Lijstalinea"/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  <w:r w:rsidRPr="0017270E">
              <w:rPr>
                <w:rFonts w:asciiTheme="minorHAnsi" w:hAnsiTheme="minorHAnsi"/>
                <w:sz w:val="20"/>
                <w:szCs w:val="20"/>
              </w:rPr>
              <w:t xml:space="preserve">Par fax : 02 233 40 32 </w:t>
            </w:r>
          </w:p>
          <w:p w:rsidR="0017270E" w:rsidRPr="0017270E" w:rsidRDefault="0017270E" w:rsidP="00793859">
            <w:pPr>
              <w:rPr>
                <w:rFonts w:asciiTheme="minorHAnsi" w:hAnsiTheme="minorHAnsi"/>
                <w:b/>
                <w:sz w:val="20"/>
                <w:szCs w:val="20"/>
                <w:lang w:val="fr-BE"/>
              </w:rPr>
            </w:pPr>
            <w:r w:rsidRPr="0017270E">
              <w:rPr>
                <w:rFonts w:asciiTheme="minorHAnsi" w:hAnsiTheme="minorHAnsi"/>
                <w:b/>
                <w:sz w:val="20"/>
                <w:szCs w:val="20"/>
                <w:lang w:val="fr-BE"/>
              </w:rPr>
              <w:t>Transmettez-nous également tous les documents (mails, courriers, photos,…) qui peuvent venir appuyer votre signalement.</w:t>
            </w:r>
          </w:p>
        </w:tc>
      </w:tr>
    </w:tbl>
    <w:p w:rsidR="00236435" w:rsidRPr="00FB70A4" w:rsidRDefault="00236435" w:rsidP="00236435">
      <w:pPr>
        <w:rPr>
          <w:lang w:val="fr-BE"/>
        </w:rPr>
      </w:pPr>
    </w:p>
    <w:sectPr w:rsidR="00236435" w:rsidRPr="00FB70A4" w:rsidSect="00D256FB">
      <w:pgSz w:w="11907" w:h="16839"/>
      <w:pgMar w:top="1134" w:right="1800" w:bottom="156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435" w:rsidRDefault="00236435" w:rsidP="00236435">
      <w:r>
        <w:separator/>
      </w:r>
    </w:p>
  </w:endnote>
  <w:endnote w:type="continuationSeparator" w:id="0">
    <w:p w:rsidR="00236435" w:rsidRDefault="00236435" w:rsidP="00236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435" w:rsidRDefault="00236435" w:rsidP="00236435">
      <w:r>
        <w:separator/>
      </w:r>
    </w:p>
  </w:footnote>
  <w:footnote w:type="continuationSeparator" w:id="0">
    <w:p w:rsidR="00236435" w:rsidRDefault="00236435" w:rsidP="002364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B1AD2"/>
    <w:multiLevelType w:val="hybridMultilevel"/>
    <w:tmpl w:val="431ABD3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C274E3"/>
    <w:multiLevelType w:val="hybridMultilevel"/>
    <w:tmpl w:val="0FE8757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7F9"/>
    <w:rsid w:val="00017435"/>
    <w:rsid w:val="000C191B"/>
    <w:rsid w:val="000C36CF"/>
    <w:rsid w:val="0014760E"/>
    <w:rsid w:val="001564C3"/>
    <w:rsid w:val="0017270E"/>
    <w:rsid w:val="001B5683"/>
    <w:rsid w:val="00236435"/>
    <w:rsid w:val="004157CF"/>
    <w:rsid w:val="005217F9"/>
    <w:rsid w:val="00562F8E"/>
    <w:rsid w:val="005657E4"/>
    <w:rsid w:val="00594CAC"/>
    <w:rsid w:val="005B60E7"/>
    <w:rsid w:val="00603F9E"/>
    <w:rsid w:val="006C497C"/>
    <w:rsid w:val="006D1421"/>
    <w:rsid w:val="006F5578"/>
    <w:rsid w:val="006F6038"/>
    <w:rsid w:val="00795F0F"/>
    <w:rsid w:val="007C2D64"/>
    <w:rsid w:val="008A0C55"/>
    <w:rsid w:val="00921852"/>
    <w:rsid w:val="0093706E"/>
    <w:rsid w:val="00975B93"/>
    <w:rsid w:val="00994A7D"/>
    <w:rsid w:val="00996CCB"/>
    <w:rsid w:val="00A01991"/>
    <w:rsid w:val="00A90C10"/>
    <w:rsid w:val="00AD34A7"/>
    <w:rsid w:val="00D256FB"/>
    <w:rsid w:val="00DD382D"/>
    <w:rsid w:val="00DE507D"/>
    <w:rsid w:val="00E62932"/>
    <w:rsid w:val="00E75928"/>
    <w:rsid w:val="00ED22A1"/>
    <w:rsid w:val="00F13AB5"/>
    <w:rsid w:val="00F87738"/>
    <w:rsid w:val="00FB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Arial" w:hAnsi="Arial" w:cs="Arial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tabs>
        <w:tab w:val="left" w:pos="7185"/>
      </w:tabs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Kop2">
    <w:name w:val="heading 2"/>
    <w:basedOn w:val="Standaard"/>
    <w:next w:val="Standaard"/>
    <w:qFormat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jc w:val="center"/>
      <w:outlineLvl w:val="2"/>
    </w:pPr>
    <w:rPr>
      <w:b/>
      <w:color w:val="FFFFF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PlattetekstChar">
    <w:name w:val="Platte tekst Char"/>
    <w:link w:val="Plattetekst"/>
  </w:style>
  <w:style w:type="paragraph" w:styleId="Plattetekst">
    <w:name w:val="Body Text"/>
    <w:basedOn w:val="Standaard"/>
    <w:link w:val="PlattetekstChar"/>
    <w:rPr>
      <w:sz w:val="19"/>
      <w:szCs w:val="19"/>
    </w:rPr>
  </w:style>
  <w:style w:type="paragraph" w:styleId="Plattetekst2">
    <w:name w:val="Body Text 2"/>
    <w:basedOn w:val="Standaard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Plattetekst3">
    <w:name w:val="Body Text 3"/>
    <w:basedOn w:val="Standaard"/>
    <w:pPr>
      <w:jc w:val="center"/>
    </w:pPr>
    <w:rPr>
      <w:sz w:val="16"/>
      <w:szCs w:val="16"/>
    </w:rPr>
  </w:style>
  <w:style w:type="paragraph" w:customStyle="1" w:styleId="Selectievakje">
    <w:name w:val="Selectievakje"/>
    <w:basedOn w:val="Standaard"/>
    <w:next w:val="Standaard"/>
    <w:pPr>
      <w:jc w:val="center"/>
    </w:pPr>
    <w:rPr>
      <w:sz w:val="19"/>
      <w:szCs w:val="19"/>
      <w:lang w:bidi="nl-NL"/>
    </w:rPr>
  </w:style>
  <w:style w:type="character" w:customStyle="1" w:styleId="FieldTextChar">
    <w:name w:val="Field Text Char"/>
    <w:link w:val="Veldtekst"/>
  </w:style>
  <w:style w:type="paragraph" w:customStyle="1" w:styleId="Veldtekst">
    <w:name w:val="Veldtekst"/>
    <w:basedOn w:val="Plattetekst"/>
    <w:next w:val="Standaard"/>
    <w:link w:val="FieldTextChar"/>
    <w:rPr>
      <w:b/>
      <w:lang w:bidi="nl-NL"/>
    </w:rPr>
  </w:style>
  <w:style w:type="paragraph" w:customStyle="1" w:styleId="Hoofdtekst4">
    <w:name w:val="Hoofdtekst 4"/>
    <w:basedOn w:val="Standaard"/>
    <w:next w:val="Standaard"/>
    <w:pPr>
      <w:spacing w:after="120"/>
    </w:pPr>
    <w:rPr>
      <w:i/>
      <w:sz w:val="20"/>
      <w:szCs w:val="20"/>
      <w:lang w:bidi="nl-NL"/>
    </w:rPr>
  </w:style>
  <w:style w:type="character" w:customStyle="1" w:styleId="Tekensvoorhoofdtekst">
    <w:name w:val="Tekens voor hoofdtekst"/>
    <w:basedOn w:val="Standaardalinea-lettertype"/>
    <w:rPr>
      <w:rFonts w:ascii="Arial" w:hAnsi="Arial" w:cs="Arial" w:hint="default"/>
      <w:sz w:val="19"/>
      <w:szCs w:val="19"/>
      <w:lang w:val="nl-NL" w:eastAsia="nl-NL" w:bidi="nl-NL"/>
    </w:rPr>
  </w:style>
  <w:style w:type="paragraph" w:customStyle="1" w:styleId="FieldText">
    <w:name w:val="Field Text"/>
    <w:link w:val="Tekensvoorveldtekst"/>
  </w:style>
  <w:style w:type="character" w:customStyle="1" w:styleId="Tekensvoorveldtekst">
    <w:name w:val="Tekens voor veldtekst"/>
    <w:basedOn w:val="Tekensvoorhoofdtekst"/>
    <w:link w:val="FieldText"/>
    <w:rPr>
      <w:rFonts w:ascii="Arial" w:hAnsi="Arial" w:cs="Arial" w:hint="default"/>
      <w:b/>
      <w:bCs w:val="0"/>
      <w:sz w:val="19"/>
      <w:szCs w:val="19"/>
      <w:lang w:val="nl-NL" w:eastAsia="nl-NL" w:bidi="nl-NL"/>
    </w:rPr>
  </w:style>
  <w:style w:type="table" w:customStyle="1" w:styleId="Standaardtabel1">
    <w:name w:val="Standaardtabel1"/>
    <w:semiHidden/>
    <w:rPr>
      <w:lang w:val="nl-NL" w:eastAsia="nl-NL" w:bidi="nl-NL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8A0C5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A0C55"/>
    <w:rPr>
      <w:rFonts w:ascii="Tahoma" w:hAnsi="Tahoma" w:cs="Tahoma"/>
      <w:sz w:val="16"/>
      <w:szCs w:val="16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E62932"/>
    <w:rPr>
      <w:color w:val="808080"/>
    </w:rPr>
  </w:style>
  <w:style w:type="paragraph" w:styleId="Lijstalinea">
    <w:name w:val="List Paragraph"/>
    <w:basedOn w:val="Standaard"/>
    <w:uiPriority w:val="34"/>
    <w:qFormat/>
    <w:rsid w:val="0017270E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23643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36435"/>
    <w:rPr>
      <w:rFonts w:ascii="Arial" w:hAnsi="Arial" w:cs="Arial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23643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36435"/>
    <w:rPr>
      <w:rFonts w:ascii="Arial" w:hAnsi="Arial" w:cs="Arial"/>
      <w:sz w:val="24"/>
      <w:szCs w:val="24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Arial" w:hAnsi="Arial" w:cs="Arial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tabs>
        <w:tab w:val="left" w:pos="7185"/>
      </w:tabs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Kop2">
    <w:name w:val="heading 2"/>
    <w:basedOn w:val="Standaard"/>
    <w:next w:val="Standaard"/>
    <w:qFormat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jc w:val="center"/>
      <w:outlineLvl w:val="2"/>
    </w:pPr>
    <w:rPr>
      <w:b/>
      <w:color w:val="FFFFF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PlattetekstChar">
    <w:name w:val="Platte tekst Char"/>
    <w:link w:val="Plattetekst"/>
  </w:style>
  <w:style w:type="paragraph" w:styleId="Plattetekst">
    <w:name w:val="Body Text"/>
    <w:basedOn w:val="Standaard"/>
    <w:link w:val="PlattetekstChar"/>
    <w:rPr>
      <w:sz w:val="19"/>
      <w:szCs w:val="19"/>
    </w:rPr>
  </w:style>
  <w:style w:type="paragraph" w:styleId="Plattetekst2">
    <w:name w:val="Body Text 2"/>
    <w:basedOn w:val="Standaard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Plattetekst3">
    <w:name w:val="Body Text 3"/>
    <w:basedOn w:val="Standaard"/>
    <w:pPr>
      <w:jc w:val="center"/>
    </w:pPr>
    <w:rPr>
      <w:sz w:val="16"/>
      <w:szCs w:val="16"/>
    </w:rPr>
  </w:style>
  <w:style w:type="paragraph" w:customStyle="1" w:styleId="Selectievakje">
    <w:name w:val="Selectievakje"/>
    <w:basedOn w:val="Standaard"/>
    <w:next w:val="Standaard"/>
    <w:pPr>
      <w:jc w:val="center"/>
    </w:pPr>
    <w:rPr>
      <w:sz w:val="19"/>
      <w:szCs w:val="19"/>
      <w:lang w:bidi="nl-NL"/>
    </w:rPr>
  </w:style>
  <w:style w:type="character" w:customStyle="1" w:styleId="FieldTextChar">
    <w:name w:val="Field Text Char"/>
    <w:link w:val="Veldtekst"/>
  </w:style>
  <w:style w:type="paragraph" w:customStyle="1" w:styleId="Veldtekst">
    <w:name w:val="Veldtekst"/>
    <w:basedOn w:val="Plattetekst"/>
    <w:next w:val="Standaard"/>
    <w:link w:val="FieldTextChar"/>
    <w:rPr>
      <w:b/>
      <w:lang w:bidi="nl-NL"/>
    </w:rPr>
  </w:style>
  <w:style w:type="paragraph" w:customStyle="1" w:styleId="Hoofdtekst4">
    <w:name w:val="Hoofdtekst 4"/>
    <w:basedOn w:val="Standaard"/>
    <w:next w:val="Standaard"/>
    <w:pPr>
      <w:spacing w:after="120"/>
    </w:pPr>
    <w:rPr>
      <w:i/>
      <w:sz w:val="20"/>
      <w:szCs w:val="20"/>
      <w:lang w:bidi="nl-NL"/>
    </w:rPr>
  </w:style>
  <w:style w:type="character" w:customStyle="1" w:styleId="Tekensvoorhoofdtekst">
    <w:name w:val="Tekens voor hoofdtekst"/>
    <w:basedOn w:val="Standaardalinea-lettertype"/>
    <w:rPr>
      <w:rFonts w:ascii="Arial" w:hAnsi="Arial" w:cs="Arial" w:hint="default"/>
      <w:sz w:val="19"/>
      <w:szCs w:val="19"/>
      <w:lang w:val="nl-NL" w:eastAsia="nl-NL" w:bidi="nl-NL"/>
    </w:rPr>
  </w:style>
  <w:style w:type="paragraph" w:customStyle="1" w:styleId="FieldText">
    <w:name w:val="Field Text"/>
    <w:link w:val="Tekensvoorveldtekst"/>
  </w:style>
  <w:style w:type="character" w:customStyle="1" w:styleId="Tekensvoorveldtekst">
    <w:name w:val="Tekens voor veldtekst"/>
    <w:basedOn w:val="Tekensvoorhoofdtekst"/>
    <w:link w:val="FieldText"/>
    <w:rPr>
      <w:rFonts w:ascii="Arial" w:hAnsi="Arial" w:cs="Arial" w:hint="default"/>
      <w:b/>
      <w:bCs w:val="0"/>
      <w:sz w:val="19"/>
      <w:szCs w:val="19"/>
      <w:lang w:val="nl-NL" w:eastAsia="nl-NL" w:bidi="nl-NL"/>
    </w:rPr>
  </w:style>
  <w:style w:type="table" w:customStyle="1" w:styleId="Standaardtabel1">
    <w:name w:val="Standaardtabel1"/>
    <w:semiHidden/>
    <w:rPr>
      <w:lang w:val="nl-NL" w:eastAsia="nl-NL" w:bidi="nl-NL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8A0C5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A0C55"/>
    <w:rPr>
      <w:rFonts w:ascii="Tahoma" w:hAnsi="Tahoma" w:cs="Tahoma"/>
      <w:sz w:val="16"/>
      <w:szCs w:val="16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E62932"/>
    <w:rPr>
      <w:color w:val="808080"/>
    </w:rPr>
  </w:style>
  <w:style w:type="paragraph" w:styleId="Lijstalinea">
    <w:name w:val="List Paragraph"/>
    <w:basedOn w:val="Standaard"/>
    <w:uiPriority w:val="34"/>
    <w:qFormat/>
    <w:rsid w:val="0017270E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23643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36435"/>
    <w:rPr>
      <w:rFonts w:ascii="Arial" w:hAnsi="Arial" w:cs="Arial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23643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36435"/>
    <w:rPr>
      <w:rFonts w:ascii="Arial" w:hAnsi="Arial" w:cs="Arial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8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dona\AppData\Roaming\Microsoft\Sjablonen\Absence%20request%20form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456AED31141474DA3C681E6BCBACCF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A01F65D-E20E-4B18-B3DF-FCD7756C2C9E}"/>
      </w:docPartPr>
      <w:docPartBody>
        <w:p w:rsidR="00DA70F6" w:rsidRDefault="00D66189" w:rsidP="00D66189">
          <w:pPr>
            <w:pStyle w:val="C456AED31141474DA3C681E6BCBACCFC8"/>
          </w:pPr>
          <w:r>
            <w:rPr>
              <w:rStyle w:val="Tekstvantijdelijkeaanduiding"/>
              <w:lang w:val="fr-BE"/>
            </w:rPr>
            <w:t>Cliquez ici pour tap</w:t>
          </w:r>
          <w:r w:rsidRPr="00594CAC">
            <w:rPr>
              <w:rStyle w:val="Tekstvantijdelijkeaanduiding"/>
              <w:lang w:val="fr-BE"/>
            </w:rPr>
            <w:t>er du text</w:t>
          </w:r>
          <w:r>
            <w:rPr>
              <w:rStyle w:val="Tekstvantijdelijkeaanduiding"/>
              <w:lang w:val="fr-BE"/>
            </w:rPr>
            <w:t>e</w:t>
          </w:r>
          <w:r w:rsidRPr="00594CAC">
            <w:rPr>
              <w:rStyle w:val="Tekstvantijdelijkeaanduiding"/>
              <w:lang w:val="fr-BE"/>
            </w:rPr>
            <w:t>.</w:t>
          </w:r>
        </w:p>
      </w:docPartBody>
    </w:docPart>
    <w:docPart>
      <w:docPartPr>
        <w:name w:val="32176E14660E47018B0A94813F58BD9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7DBF312-1A84-4D52-BFCF-6A465CC127B3}"/>
      </w:docPartPr>
      <w:docPartBody>
        <w:p w:rsidR="00DA70F6" w:rsidRDefault="00D66189" w:rsidP="00D66189">
          <w:pPr>
            <w:pStyle w:val="32176E14660E47018B0A94813F58BD999"/>
          </w:pPr>
          <w:r w:rsidRPr="00ED22A1">
            <w:rPr>
              <w:rStyle w:val="Tekstvantijdelijkeaanduiding"/>
              <w:lang w:val="fr-BE"/>
            </w:rPr>
            <w:t>Cliquez ici pour taper du texte.</w:t>
          </w:r>
        </w:p>
      </w:docPartBody>
    </w:docPart>
    <w:docPart>
      <w:docPartPr>
        <w:name w:val="EDB3F8E751D146778E93B1C2E0C8787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371D2EC-6F07-4B57-9DF7-633F97D5A6A9}"/>
      </w:docPartPr>
      <w:docPartBody>
        <w:p w:rsidR="00DA70F6" w:rsidRDefault="00D66189" w:rsidP="00D66189">
          <w:pPr>
            <w:pStyle w:val="EDB3F8E751D146778E93B1C2E0C878769"/>
          </w:pPr>
          <w:r w:rsidRPr="00ED22A1">
            <w:rPr>
              <w:rStyle w:val="Tekstvantijdelijkeaanduiding"/>
              <w:lang w:val="fr-BE"/>
            </w:rPr>
            <w:t>Cliquez ici pour taper du texte.</w:t>
          </w:r>
        </w:p>
      </w:docPartBody>
    </w:docPart>
    <w:docPart>
      <w:docPartPr>
        <w:name w:val="2AD301E6E267471CBC13E4E14E9EEC4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D4E968D-284B-4550-99AF-4864EA801B47}"/>
      </w:docPartPr>
      <w:docPartBody>
        <w:p w:rsidR="00DA70F6" w:rsidRDefault="00D66189" w:rsidP="00D66189">
          <w:pPr>
            <w:pStyle w:val="2AD301E6E267471CBC13E4E14E9EEC459"/>
          </w:pPr>
          <w:r w:rsidRPr="00ED22A1">
            <w:rPr>
              <w:rStyle w:val="Tekstvantijdelijkeaanduiding"/>
              <w:lang w:val="fr-BE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303"/>
    <w:rsid w:val="00A41267"/>
    <w:rsid w:val="00CD3303"/>
    <w:rsid w:val="00D66189"/>
    <w:rsid w:val="00DA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D66189"/>
    <w:rPr>
      <w:color w:val="808080"/>
    </w:rPr>
  </w:style>
  <w:style w:type="paragraph" w:customStyle="1" w:styleId="72CB660E03B342D9A646F392211D73CF">
    <w:name w:val="72CB660E03B342D9A646F392211D73CF"/>
    <w:rsid w:val="00CD3303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6DAD8AF742AF4DF8B2E68824D56675E4">
    <w:name w:val="6DAD8AF742AF4DF8B2E68824D56675E4"/>
    <w:rsid w:val="00CD3303"/>
  </w:style>
  <w:style w:type="paragraph" w:customStyle="1" w:styleId="FAC77DED3E0E45AE8E4513CC811D8C14">
    <w:name w:val="FAC77DED3E0E45AE8E4513CC811D8C14"/>
    <w:rsid w:val="00CD3303"/>
  </w:style>
  <w:style w:type="paragraph" w:customStyle="1" w:styleId="B6199676757343C79B41C9BF5942251E">
    <w:name w:val="B6199676757343C79B41C9BF5942251E"/>
    <w:rsid w:val="00CD3303"/>
  </w:style>
  <w:style w:type="paragraph" w:customStyle="1" w:styleId="388CB98B2DE44168BCC72B86190B2365">
    <w:name w:val="388CB98B2DE44168BCC72B86190B2365"/>
    <w:rsid w:val="00CD3303"/>
  </w:style>
  <w:style w:type="paragraph" w:customStyle="1" w:styleId="C456AED31141474DA3C681E6BCBACCFC">
    <w:name w:val="C456AED31141474DA3C681E6BCBACCFC"/>
    <w:rsid w:val="00A41267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32176E14660E47018B0A94813F58BD99">
    <w:name w:val="32176E14660E47018B0A94813F58BD99"/>
    <w:rsid w:val="00A41267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EDB3F8E751D146778E93B1C2E0C87876">
    <w:name w:val="EDB3F8E751D146778E93B1C2E0C87876"/>
    <w:rsid w:val="00A41267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2AD301E6E267471CBC13E4E14E9EEC45">
    <w:name w:val="2AD301E6E267471CBC13E4E14E9EEC45"/>
    <w:rsid w:val="00A41267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4B23F97768424090B0DF7E5B08CCA810">
    <w:name w:val="4B23F97768424090B0DF7E5B08CCA810"/>
    <w:rsid w:val="00A41267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DE1F6F3A8C784D1E86BBD07F27018054">
    <w:name w:val="DE1F6F3A8C784D1E86BBD07F27018054"/>
    <w:rsid w:val="00A41267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4153B3E848FB46B1B5A95AE25E1761BE">
    <w:name w:val="4153B3E848FB46B1B5A95AE25E1761BE"/>
    <w:rsid w:val="00A41267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6DAD8AF742AF4DF8B2E68824D56675E41">
    <w:name w:val="6DAD8AF742AF4DF8B2E68824D56675E41"/>
    <w:rsid w:val="00A41267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B59588D97FA94D6FBA1751444099533B">
    <w:name w:val="B59588D97FA94D6FBA1751444099533B"/>
    <w:rsid w:val="00A41267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388CB98B2DE44168BCC72B86190B23651">
    <w:name w:val="388CB98B2DE44168BCC72B86190B23651"/>
    <w:rsid w:val="00A41267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B6199676757343C79B41C9BF5942251E1">
    <w:name w:val="B6199676757343C79B41C9BF5942251E1"/>
    <w:rsid w:val="00A41267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33D3A1A6301645B3B0E26D23BDA2F970">
    <w:name w:val="33D3A1A6301645B3B0E26D23BDA2F970"/>
    <w:rsid w:val="00A41267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BF102749F4E442E581BCF2699B8472FB">
    <w:name w:val="BF102749F4E442E581BCF2699B8472FB"/>
    <w:rsid w:val="00A41267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C28D6BE43A4941E1B689DDE05699B121">
    <w:name w:val="C28D6BE43A4941E1B689DDE05699B121"/>
    <w:rsid w:val="00A41267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11E7874AFDCE45EAA1AF543006A36290">
    <w:name w:val="11E7874AFDCE45EAA1AF543006A36290"/>
    <w:rsid w:val="00A41267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F9678BDBDC294172BD73641CFA315ADF">
    <w:name w:val="F9678BDBDC294172BD73641CFA315ADF"/>
    <w:rsid w:val="00A41267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5A007B6263454105A0DFB89E81D77812">
    <w:name w:val="5A007B6263454105A0DFB89E81D77812"/>
    <w:rsid w:val="00A41267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FCD1FB0075644E6C87EFE23F056B95A7">
    <w:name w:val="FCD1FB0075644E6C87EFE23F056B95A7"/>
    <w:rsid w:val="00A41267"/>
    <w:pPr>
      <w:spacing w:after="0" w:line="240" w:lineRule="auto"/>
    </w:pPr>
    <w:rPr>
      <w:rFonts w:ascii="Arial" w:eastAsia="Times New Roman" w:hAnsi="Arial" w:cs="Arial"/>
      <w:sz w:val="24"/>
      <w:szCs w:val="24"/>
      <w:lang w:val="nl-NL" w:eastAsia="nl-NL"/>
    </w:rPr>
  </w:style>
  <w:style w:type="paragraph" w:customStyle="1" w:styleId="861C6C79D1B54CABAF29E898FD38356C">
    <w:name w:val="861C6C79D1B54CABAF29E898FD38356C"/>
    <w:rsid w:val="00A41267"/>
  </w:style>
  <w:style w:type="paragraph" w:customStyle="1" w:styleId="E108FF5879014B038B103396EE9C124F">
    <w:name w:val="E108FF5879014B038B103396EE9C124F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32176E14660E47018B0A94813F58BD991">
    <w:name w:val="32176E14660E47018B0A94813F58BD991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EDB3F8E751D146778E93B1C2E0C878761">
    <w:name w:val="EDB3F8E751D146778E93B1C2E0C878761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2AD301E6E267471CBC13E4E14E9EEC451">
    <w:name w:val="2AD301E6E267471CBC13E4E14E9EEC451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4B23F97768424090B0DF7E5B08CCA8101">
    <w:name w:val="4B23F97768424090B0DF7E5B08CCA8101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DE1F6F3A8C784D1E86BBD07F270180541">
    <w:name w:val="DE1F6F3A8C784D1E86BBD07F270180541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4153B3E848FB46B1B5A95AE25E1761BE1">
    <w:name w:val="4153B3E848FB46B1B5A95AE25E1761BE1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6DAD8AF742AF4DF8B2E68824D56675E42">
    <w:name w:val="6DAD8AF742AF4DF8B2E68824D56675E42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B59588D97FA94D6FBA1751444099533B1">
    <w:name w:val="B59588D97FA94D6FBA1751444099533B1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388CB98B2DE44168BCC72B86190B23652">
    <w:name w:val="388CB98B2DE44168BCC72B86190B23652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B6199676757343C79B41C9BF5942251E2">
    <w:name w:val="B6199676757343C79B41C9BF5942251E2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33D3A1A6301645B3B0E26D23BDA2F9701">
    <w:name w:val="33D3A1A6301645B3B0E26D23BDA2F9701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BF102749F4E442E581BCF2699B8472FB1">
    <w:name w:val="BF102749F4E442E581BCF2699B8472FB1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C28D6BE43A4941E1B689DDE05699B1211">
    <w:name w:val="C28D6BE43A4941E1B689DDE05699B1211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FB16D2985B584CE59E4C181D21F0A451">
    <w:name w:val="FB16D2985B584CE59E4C181D21F0A451"/>
    <w:rsid w:val="00DA70F6"/>
    <w:pPr>
      <w:spacing w:after="0" w:line="240" w:lineRule="auto"/>
    </w:pPr>
    <w:rPr>
      <w:rFonts w:ascii="Arial" w:eastAsia="Times New Roman" w:hAnsi="Arial" w:cs="Arial"/>
      <w:sz w:val="24"/>
      <w:szCs w:val="24"/>
      <w:lang w:val="nl-NL" w:eastAsia="nl-NL"/>
    </w:rPr>
  </w:style>
  <w:style w:type="paragraph" w:customStyle="1" w:styleId="F9678BDBDC294172BD73641CFA315ADF1">
    <w:name w:val="F9678BDBDC294172BD73641CFA315ADF1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C456AED31141474DA3C681E6BCBACCFC1">
    <w:name w:val="C456AED31141474DA3C681E6BCBACCFC1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32176E14660E47018B0A94813F58BD992">
    <w:name w:val="32176E14660E47018B0A94813F58BD992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EDB3F8E751D146778E93B1C2E0C878762">
    <w:name w:val="EDB3F8E751D146778E93B1C2E0C878762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2AD301E6E267471CBC13E4E14E9EEC452">
    <w:name w:val="2AD301E6E267471CBC13E4E14E9EEC452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4B23F97768424090B0DF7E5B08CCA8102">
    <w:name w:val="4B23F97768424090B0DF7E5B08CCA8102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DE1F6F3A8C784D1E86BBD07F270180542">
    <w:name w:val="DE1F6F3A8C784D1E86BBD07F270180542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4153B3E848FB46B1B5A95AE25E1761BE2">
    <w:name w:val="4153B3E848FB46B1B5A95AE25E1761BE2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6DAD8AF742AF4DF8B2E68824D56675E43">
    <w:name w:val="6DAD8AF742AF4DF8B2E68824D56675E43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B59588D97FA94D6FBA1751444099533B2">
    <w:name w:val="B59588D97FA94D6FBA1751444099533B2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388CB98B2DE44168BCC72B86190B23653">
    <w:name w:val="388CB98B2DE44168BCC72B86190B23653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B6199676757343C79B41C9BF5942251E3">
    <w:name w:val="B6199676757343C79B41C9BF5942251E3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33D3A1A6301645B3B0E26D23BDA2F9702">
    <w:name w:val="33D3A1A6301645B3B0E26D23BDA2F9702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BF102749F4E442E581BCF2699B8472FB2">
    <w:name w:val="BF102749F4E442E581BCF2699B8472FB2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C28D6BE43A4941E1B689DDE05699B1212">
    <w:name w:val="C28D6BE43A4941E1B689DDE05699B1212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FB16D2985B584CE59E4C181D21F0A4511">
    <w:name w:val="FB16D2985B584CE59E4C181D21F0A4511"/>
    <w:rsid w:val="00DA70F6"/>
    <w:pPr>
      <w:spacing w:after="0" w:line="240" w:lineRule="auto"/>
    </w:pPr>
    <w:rPr>
      <w:rFonts w:ascii="Arial" w:eastAsia="Times New Roman" w:hAnsi="Arial" w:cs="Arial"/>
      <w:sz w:val="24"/>
      <w:szCs w:val="24"/>
      <w:lang w:val="nl-NL" w:eastAsia="nl-NL"/>
    </w:rPr>
  </w:style>
  <w:style w:type="paragraph" w:customStyle="1" w:styleId="F9678BDBDC294172BD73641CFA315ADF2">
    <w:name w:val="F9678BDBDC294172BD73641CFA315ADF2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EC25021FB39D4311AF6AF7F4721D73D7">
    <w:name w:val="EC25021FB39D4311AF6AF7F4721D73D7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C002177B5F774F4DBF1B434B4D5D1C43">
    <w:name w:val="C002177B5F774F4DBF1B434B4D5D1C43"/>
    <w:rsid w:val="00DA70F6"/>
    <w:pPr>
      <w:spacing w:after="0" w:line="240" w:lineRule="auto"/>
    </w:pPr>
    <w:rPr>
      <w:rFonts w:ascii="Arial" w:eastAsia="Times New Roman" w:hAnsi="Arial" w:cs="Arial"/>
      <w:sz w:val="24"/>
      <w:szCs w:val="24"/>
      <w:lang w:val="nl-NL" w:eastAsia="nl-NL"/>
    </w:rPr>
  </w:style>
  <w:style w:type="paragraph" w:customStyle="1" w:styleId="9A58F1555393460FB4F26E7AADF95C7A">
    <w:name w:val="9A58F1555393460FB4F26E7AADF95C7A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C456AED31141474DA3C681E6BCBACCFC2">
    <w:name w:val="C456AED31141474DA3C681E6BCBACCFC2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32176E14660E47018B0A94813F58BD993">
    <w:name w:val="32176E14660E47018B0A94813F58BD993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EDB3F8E751D146778E93B1C2E0C878763">
    <w:name w:val="EDB3F8E751D146778E93B1C2E0C878763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2AD301E6E267471CBC13E4E14E9EEC453">
    <w:name w:val="2AD301E6E267471CBC13E4E14E9EEC453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4B23F97768424090B0DF7E5B08CCA8103">
    <w:name w:val="4B23F97768424090B0DF7E5B08CCA8103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DE1F6F3A8C784D1E86BBD07F270180543">
    <w:name w:val="DE1F6F3A8C784D1E86BBD07F270180543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4153B3E848FB46B1B5A95AE25E1761BE3">
    <w:name w:val="4153B3E848FB46B1B5A95AE25E1761BE3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6DAD8AF742AF4DF8B2E68824D56675E44">
    <w:name w:val="6DAD8AF742AF4DF8B2E68824D56675E44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B59588D97FA94D6FBA1751444099533B3">
    <w:name w:val="B59588D97FA94D6FBA1751444099533B3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388CB98B2DE44168BCC72B86190B23654">
    <w:name w:val="388CB98B2DE44168BCC72B86190B23654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B6199676757343C79B41C9BF5942251E4">
    <w:name w:val="B6199676757343C79B41C9BF5942251E4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33D3A1A6301645B3B0E26D23BDA2F9703">
    <w:name w:val="33D3A1A6301645B3B0E26D23BDA2F9703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BF102749F4E442E581BCF2699B8472FB3">
    <w:name w:val="BF102749F4E442E581BCF2699B8472FB3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C28D6BE43A4941E1B689DDE05699B1213">
    <w:name w:val="C28D6BE43A4941E1B689DDE05699B1213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FB16D2985B584CE59E4C181D21F0A4512">
    <w:name w:val="FB16D2985B584CE59E4C181D21F0A4512"/>
    <w:rsid w:val="00DA70F6"/>
    <w:pPr>
      <w:spacing w:after="0" w:line="240" w:lineRule="auto"/>
    </w:pPr>
    <w:rPr>
      <w:rFonts w:ascii="Arial" w:eastAsia="Times New Roman" w:hAnsi="Arial" w:cs="Arial"/>
      <w:sz w:val="24"/>
      <w:szCs w:val="24"/>
      <w:lang w:val="nl-NL" w:eastAsia="nl-NL"/>
    </w:rPr>
  </w:style>
  <w:style w:type="paragraph" w:customStyle="1" w:styleId="F9678BDBDC294172BD73641CFA315ADF3">
    <w:name w:val="F9678BDBDC294172BD73641CFA315ADF3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EC25021FB39D4311AF6AF7F4721D73D71">
    <w:name w:val="EC25021FB39D4311AF6AF7F4721D73D71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C002177B5F774F4DBF1B434B4D5D1C431">
    <w:name w:val="C002177B5F774F4DBF1B434B4D5D1C431"/>
    <w:rsid w:val="00DA70F6"/>
    <w:pPr>
      <w:spacing w:after="0" w:line="240" w:lineRule="auto"/>
    </w:pPr>
    <w:rPr>
      <w:rFonts w:ascii="Arial" w:eastAsia="Times New Roman" w:hAnsi="Arial" w:cs="Arial"/>
      <w:sz w:val="24"/>
      <w:szCs w:val="24"/>
      <w:lang w:val="nl-NL" w:eastAsia="nl-NL"/>
    </w:rPr>
  </w:style>
  <w:style w:type="paragraph" w:customStyle="1" w:styleId="9A58F1555393460FB4F26E7AADF95C7A1">
    <w:name w:val="9A58F1555393460FB4F26E7AADF95C7A1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C456AED31141474DA3C681E6BCBACCFC3">
    <w:name w:val="C456AED31141474DA3C681E6BCBACCFC3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32176E14660E47018B0A94813F58BD994">
    <w:name w:val="32176E14660E47018B0A94813F58BD994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EDB3F8E751D146778E93B1C2E0C878764">
    <w:name w:val="EDB3F8E751D146778E93B1C2E0C878764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2AD301E6E267471CBC13E4E14E9EEC454">
    <w:name w:val="2AD301E6E267471CBC13E4E14E9EEC454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4B23F97768424090B0DF7E5B08CCA8104">
    <w:name w:val="4B23F97768424090B0DF7E5B08CCA8104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DE1F6F3A8C784D1E86BBD07F270180544">
    <w:name w:val="DE1F6F3A8C784D1E86BBD07F270180544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4153B3E848FB46B1B5A95AE25E1761BE4">
    <w:name w:val="4153B3E848FB46B1B5A95AE25E1761BE4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6DAD8AF742AF4DF8B2E68824D56675E45">
    <w:name w:val="6DAD8AF742AF4DF8B2E68824D56675E45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B59588D97FA94D6FBA1751444099533B4">
    <w:name w:val="B59588D97FA94D6FBA1751444099533B4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388CB98B2DE44168BCC72B86190B23655">
    <w:name w:val="388CB98B2DE44168BCC72B86190B23655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B6199676757343C79B41C9BF5942251E5">
    <w:name w:val="B6199676757343C79B41C9BF5942251E5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33D3A1A6301645B3B0E26D23BDA2F9704">
    <w:name w:val="33D3A1A6301645B3B0E26D23BDA2F9704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BF102749F4E442E581BCF2699B8472FB4">
    <w:name w:val="BF102749F4E442E581BCF2699B8472FB4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C28D6BE43A4941E1B689DDE05699B1214">
    <w:name w:val="C28D6BE43A4941E1B689DDE05699B1214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FB16D2985B584CE59E4C181D21F0A4513">
    <w:name w:val="FB16D2985B584CE59E4C181D21F0A4513"/>
    <w:rsid w:val="00DA70F6"/>
    <w:pPr>
      <w:spacing w:after="0" w:line="240" w:lineRule="auto"/>
    </w:pPr>
    <w:rPr>
      <w:rFonts w:ascii="Arial" w:eastAsia="Times New Roman" w:hAnsi="Arial" w:cs="Arial"/>
      <w:sz w:val="24"/>
      <w:szCs w:val="24"/>
      <w:lang w:val="nl-NL" w:eastAsia="nl-NL"/>
    </w:rPr>
  </w:style>
  <w:style w:type="paragraph" w:customStyle="1" w:styleId="F9678BDBDC294172BD73641CFA315ADF4">
    <w:name w:val="F9678BDBDC294172BD73641CFA315ADF4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EC25021FB39D4311AF6AF7F4721D73D72">
    <w:name w:val="EC25021FB39D4311AF6AF7F4721D73D72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C002177B5F774F4DBF1B434B4D5D1C432">
    <w:name w:val="C002177B5F774F4DBF1B434B4D5D1C432"/>
    <w:rsid w:val="00DA70F6"/>
    <w:pPr>
      <w:spacing w:after="0" w:line="240" w:lineRule="auto"/>
    </w:pPr>
    <w:rPr>
      <w:rFonts w:ascii="Arial" w:eastAsia="Times New Roman" w:hAnsi="Arial" w:cs="Arial"/>
      <w:sz w:val="24"/>
      <w:szCs w:val="24"/>
      <w:lang w:val="nl-NL" w:eastAsia="nl-NL"/>
    </w:rPr>
  </w:style>
  <w:style w:type="paragraph" w:customStyle="1" w:styleId="9A58F1555393460FB4F26E7AADF95C7A2">
    <w:name w:val="9A58F1555393460FB4F26E7AADF95C7A2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37402BD9880344108142D211E3CCFB85">
    <w:name w:val="37402BD9880344108142D211E3CCFB85"/>
    <w:rsid w:val="00DA70F6"/>
  </w:style>
  <w:style w:type="paragraph" w:customStyle="1" w:styleId="77874F8B709647C69DAF8E605F55E4E2">
    <w:name w:val="77874F8B709647C69DAF8E605F55E4E2"/>
    <w:rsid w:val="00DA70F6"/>
  </w:style>
  <w:style w:type="paragraph" w:customStyle="1" w:styleId="36FF1ECEA1C34AD7AD1D55E20A2081D7">
    <w:name w:val="36FF1ECEA1C34AD7AD1D55E20A2081D7"/>
    <w:rsid w:val="00DA70F6"/>
  </w:style>
  <w:style w:type="paragraph" w:customStyle="1" w:styleId="36C06B620BAB4BE39F86B8074C7BD4E1">
    <w:name w:val="36C06B620BAB4BE39F86B8074C7BD4E1"/>
    <w:rsid w:val="00DA70F6"/>
  </w:style>
  <w:style w:type="paragraph" w:customStyle="1" w:styleId="37F0738226314731826C23756C1F6BD5">
    <w:name w:val="37F0738226314731826C23756C1F6BD5"/>
    <w:rsid w:val="00DA70F6"/>
  </w:style>
  <w:style w:type="paragraph" w:customStyle="1" w:styleId="275F8A39B7EB42DE9B2C45F26B98D317">
    <w:name w:val="275F8A39B7EB42DE9B2C45F26B98D317"/>
    <w:rsid w:val="00DA70F6"/>
  </w:style>
  <w:style w:type="paragraph" w:customStyle="1" w:styleId="A14D5B945A6E48B1AC60AFB12F9E7FD6">
    <w:name w:val="A14D5B945A6E48B1AC60AFB12F9E7FD6"/>
    <w:rsid w:val="00DA70F6"/>
  </w:style>
  <w:style w:type="paragraph" w:customStyle="1" w:styleId="7D04A0DF776549828A8C43C7B792618A">
    <w:name w:val="7D04A0DF776549828A8C43C7B792618A"/>
    <w:rsid w:val="00DA70F6"/>
  </w:style>
  <w:style w:type="paragraph" w:customStyle="1" w:styleId="C0CA229BC3844FA5BFDC331B2F6547E8">
    <w:name w:val="C0CA229BC3844FA5BFDC331B2F6547E8"/>
    <w:rsid w:val="00DA70F6"/>
  </w:style>
  <w:style w:type="paragraph" w:customStyle="1" w:styleId="2F998210B3EA4A5FB1B7B1C97631E244">
    <w:name w:val="2F998210B3EA4A5FB1B7B1C97631E244"/>
    <w:rsid w:val="00DA70F6"/>
  </w:style>
  <w:style w:type="paragraph" w:customStyle="1" w:styleId="B26C95C69AD54C46A020C95145134B16">
    <w:name w:val="B26C95C69AD54C46A020C95145134B16"/>
    <w:rsid w:val="00DA70F6"/>
  </w:style>
  <w:style w:type="paragraph" w:customStyle="1" w:styleId="2483570655B3490DB0C01A43B377797A">
    <w:name w:val="2483570655B3490DB0C01A43B377797A"/>
    <w:rsid w:val="00DA70F6"/>
  </w:style>
  <w:style w:type="paragraph" w:customStyle="1" w:styleId="EBB30597ECA147D89EBBD99EFE0A8E3C">
    <w:name w:val="EBB30597ECA147D89EBBD99EFE0A8E3C"/>
    <w:rsid w:val="00DA70F6"/>
  </w:style>
  <w:style w:type="paragraph" w:customStyle="1" w:styleId="774D628F587D48748B1D787F4742DC05">
    <w:name w:val="774D628F587D48748B1D787F4742DC05"/>
    <w:rsid w:val="00DA70F6"/>
  </w:style>
  <w:style w:type="paragraph" w:customStyle="1" w:styleId="D93B1F5008F94723A9EF754B17DE5007">
    <w:name w:val="D93B1F5008F94723A9EF754B17DE5007"/>
    <w:rsid w:val="00DA70F6"/>
  </w:style>
  <w:style w:type="paragraph" w:customStyle="1" w:styleId="37730A7214E848BCACFED2DCBB9E8C56">
    <w:name w:val="37730A7214E848BCACFED2DCBB9E8C56"/>
    <w:rsid w:val="00DA70F6"/>
  </w:style>
  <w:style w:type="paragraph" w:customStyle="1" w:styleId="B722E0388F4E497891D9221F4E309D4D">
    <w:name w:val="B722E0388F4E497891D9221F4E309D4D"/>
    <w:rsid w:val="00DA70F6"/>
  </w:style>
  <w:style w:type="paragraph" w:customStyle="1" w:styleId="407FDE604F6148ED907D5C252D16B944">
    <w:name w:val="407FDE604F6148ED907D5C252D16B944"/>
    <w:rsid w:val="00DA70F6"/>
  </w:style>
  <w:style w:type="paragraph" w:customStyle="1" w:styleId="6F08AC8BA498433A8FCBA39BF51456DC">
    <w:name w:val="6F08AC8BA498433A8FCBA39BF51456DC"/>
    <w:rsid w:val="00DA70F6"/>
  </w:style>
  <w:style w:type="paragraph" w:customStyle="1" w:styleId="C456AED31141474DA3C681E6BCBACCFC4">
    <w:name w:val="C456AED31141474DA3C681E6BCBACCFC4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32176E14660E47018B0A94813F58BD995">
    <w:name w:val="32176E14660E47018B0A94813F58BD995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EDB3F8E751D146778E93B1C2E0C878765">
    <w:name w:val="EDB3F8E751D146778E93B1C2E0C878765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2AD301E6E267471CBC13E4E14E9EEC455">
    <w:name w:val="2AD301E6E267471CBC13E4E14E9EEC455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4B23F97768424090B0DF7E5B08CCA8105">
    <w:name w:val="4B23F97768424090B0DF7E5B08CCA8105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DE1F6F3A8C784D1E86BBD07F270180545">
    <w:name w:val="DE1F6F3A8C784D1E86BBD07F270180545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4153B3E848FB46B1B5A95AE25E1761BE5">
    <w:name w:val="4153B3E848FB46B1B5A95AE25E1761BE5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6DAD8AF742AF4DF8B2E68824D56675E46">
    <w:name w:val="6DAD8AF742AF4DF8B2E68824D56675E46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B59588D97FA94D6FBA1751444099533B5">
    <w:name w:val="B59588D97FA94D6FBA1751444099533B5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388CB98B2DE44168BCC72B86190B23656">
    <w:name w:val="388CB98B2DE44168BCC72B86190B23656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B6199676757343C79B41C9BF5942251E6">
    <w:name w:val="B6199676757343C79B41C9BF5942251E6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33D3A1A6301645B3B0E26D23BDA2F9705">
    <w:name w:val="33D3A1A6301645B3B0E26D23BDA2F9705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BF102749F4E442E581BCF2699B8472FB5">
    <w:name w:val="BF102749F4E442E581BCF2699B8472FB5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C28D6BE43A4941E1B689DDE05699B1215">
    <w:name w:val="C28D6BE43A4941E1B689DDE05699B1215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FB16D2985B584CE59E4C181D21F0A4514">
    <w:name w:val="FB16D2985B584CE59E4C181D21F0A4514"/>
    <w:rsid w:val="00DA70F6"/>
    <w:pPr>
      <w:spacing w:after="0" w:line="240" w:lineRule="auto"/>
    </w:pPr>
    <w:rPr>
      <w:rFonts w:ascii="Arial" w:eastAsia="Times New Roman" w:hAnsi="Arial" w:cs="Arial"/>
      <w:sz w:val="24"/>
      <w:szCs w:val="24"/>
      <w:lang w:val="nl-NL" w:eastAsia="nl-NL"/>
    </w:rPr>
  </w:style>
  <w:style w:type="paragraph" w:customStyle="1" w:styleId="F9678BDBDC294172BD73641CFA315ADF5">
    <w:name w:val="F9678BDBDC294172BD73641CFA315ADF5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EC25021FB39D4311AF6AF7F4721D73D73">
    <w:name w:val="EC25021FB39D4311AF6AF7F4721D73D73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C002177B5F774F4DBF1B434B4D5D1C433">
    <w:name w:val="C002177B5F774F4DBF1B434B4D5D1C433"/>
    <w:rsid w:val="00DA70F6"/>
    <w:pPr>
      <w:spacing w:after="0" w:line="240" w:lineRule="auto"/>
    </w:pPr>
    <w:rPr>
      <w:rFonts w:ascii="Arial" w:eastAsia="Times New Roman" w:hAnsi="Arial" w:cs="Arial"/>
      <w:sz w:val="24"/>
      <w:szCs w:val="24"/>
      <w:lang w:val="nl-NL" w:eastAsia="nl-NL"/>
    </w:rPr>
  </w:style>
  <w:style w:type="paragraph" w:customStyle="1" w:styleId="9A58F1555393460FB4F26E7AADF95C7A3">
    <w:name w:val="9A58F1555393460FB4F26E7AADF95C7A3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DEBC6844C1C545599CE4A5BDA48C02D2">
    <w:name w:val="DEBC6844C1C545599CE4A5BDA48C02D2"/>
    <w:rsid w:val="00DA70F6"/>
  </w:style>
  <w:style w:type="paragraph" w:customStyle="1" w:styleId="4810BEF7B8E14802BE67E71AA319ED8E">
    <w:name w:val="4810BEF7B8E14802BE67E71AA319ED8E"/>
    <w:rsid w:val="00DA70F6"/>
  </w:style>
  <w:style w:type="paragraph" w:customStyle="1" w:styleId="9FFC31495BEE4CD98448B556CBFE2B3C">
    <w:name w:val="9FFC31495BEE4CD98448B556CBFE2B3C"/>
    <w:rsid w:val="00DA70F6"/>
  </w:style>
  <w:style w:type="paragraph" w:customStyle="1" w:styleId="56EF73BE840244B08D3AE995A71D92C8">
    <w:name w:val="56EF73BE840244B08D3AE995A71D92C8"/>
    <w:rsid w:val="00DA70F6"/>
  </w:style>
  <w:style w:type="paragraph" w:customStyle="1" w:styleId="78CE98B989A84A23BA17B995832D8A9C">
    <w:name w:val="78CE98B989A84A23BA17B995832D8A9C"/>
    <w:rsid w:val="00DA70F6"/>
  </w:style>
  <w:style w:type="paragraph" w:customStyle="1" w:styleId="0D585114D6F8483F8602F49EA21B0057">
    <w:name w:val="0D585114D6F8483F8602F49EA21B0057"/>
    <w:rsid w:val="00DA70F6"/>
  </w:style>
  <w:style w:type="paragraph" w:customStyle="1" w:styleId="E2C76D83062C40FE877B5284A07F65E7">
    <w:name w:val="E2C76D83062C40FE877B5284A07F65E7"/>
    <w:rsid w:val="00DA70F6"/>
  </w:style>
  <w:style w:type="paragraph" w:customStyle="1" w:styleId="FC8697FB3EC644C69264D97A041F8826">
    <w:name w:val="FC8697FB3EC644C69264D97A041F8826"/>
    <w:rsid w:val="00DA70F6"/>
  </w:style>
  <w:style w:type="paragraph" w:customStyle="1" w:styleId="6FDC83BA49924328B167B8C26F989159">
    <w:name w:val="6FDC83BA49924328B167B8C26F989159"/>
    <w:rsid w:val="00DA70F6"/>
  </w:style>
  <w:style w:type="paragraph" w:customStyle="1" w:styleId="C456AED31141474DA3C681E6BCBACCFC5">
    <w:name w:val="C456AED31141474DA3C681E6BCBACCFC5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32176E14660E47018B0A94813F58BD996">
    <w:name w:val="32176E14660E47018B0A94813F58BD996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EDB3F8E751D146778E93B1C2E0C878766">
    <w:name w:val="EDB3F8E751D146778E93B1C2E0C878766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2AD301E6E267471CBC13E4E14E9EEC456">
    <w:name w:val="2AD301E6E267471CBC13E4E14E9EEC456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4B23F97768424090B0DF7E5B08CCA8106">
    <w:name w:val="4B23F97768424090B0DF7E5B08CCA8106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DE1F6F3A8C784D1E86BBD07F270180546">
    <w:name w:val="DE1F6F3A8C784D1E86BBD07F270180546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4153B3E848FB46B1B5A95AE25E1761BE6">
    <w:name w:val="4153B3E848FB46B1B5A95AE25E1761BE6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6DAD8AF742AF4DF8B2E68824D56675E47">
    <w:name w:val="6DAD8AF742AF4DF8B2E68824D56675E47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B59588D97FA94D6FBA1751444099533B6">
    <w:name w:val="B59588D97FA94D6FBA1751444099533B6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388CB98B2DE44168BCC72B86190B23657">
    <w:name w:val="388CB98B2DE44168BCC72B86190B23657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B6199676757343C79B41C9BF5942251E7">
    <w:name w:val="B6199676757343C79B41C9BF5942251E7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33D3A1A6301645B3B0E26D23BDA2F9706">
    <w:name w:val="33D3A1A6301645B3B0E26D23BDA2F9706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BF102749F4E442E581BCF2699B8472FB6">
    <w:name w:val="BF102749F4E442E581BCF2699B8472FB6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C28D6BE43A4941E1B689DDE05699B1216">
    <w:name w:val="C28D6BE43A4941E1B689DDE05699B1216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8A2239CCBDDC458DBCC69B4F7C32B0E8">
    <w:name w:val="8A2239CCBDDC458DBCC69B4F7C32B0E8"/>
    <w:rsid w:val="00DA70F6"/>
    <w:pPr>
      <w:spacing w:after="0" w:line="240" w:lineRule="auto"/>
    </w:pPr>
    <w:rPr>
      <w:rFonts w:ascii="Arial" w:eastAsia="Times New Roman" w:hAnsi="Arial" w:cs="Arial"/>
      <w:sz w:val="24"/>
      <w:szCs w:val="24"/>
      <w:lang w:val="nl-NL" w:eastAsia="nl-NL"/>
    </w:rPr>
  </w:style>
  <w:style w:type="paragraph" w:customStyle="1" w:styleId="F9678BDBDC294172BD73641CFA315ADF6">
    <w:name w:val="F9678BDBDC294172BD73641CFA315ADF6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459B5F7A4F194C5FB5F505242F7A95A4">
    <w:name w:val="459B5F7A4F194C5FB5F505242F7A95A4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4E789298A7D74121979DF13C75375694">
    <w:name w:val="4E789298A7D74121979DF13C75375694"/>
    <w:rsid w:val="00DA70F6"/>
    <w:pPr>
      <w:spacing w:after="0" w:line="240" w:lineRule="auto"/>
    </w:pPr>
    <w:rPr>
      <w:rFonts w:ascii="Arial" w:eastAsia="Times New Roman" w:hAnsi="Arial" w:cs="Arial"/>
      <w:sz w:val="24"/>
      <w:szCs w:val="24"/>
      <w:lang w:val="nl-NL" w:eastAsia="nl-NL"/>
    </w:rPr>
  </w:style>
  <w:style w:type="paragraph" w:customStyle="1" w:styleId="810A142A7597407AA4CBBB7D97D0723E">
    <w:name w:val="810A142A7597407AA4CBBB7D97D0723E"/>
    <w:rsid w:val="00DA70F6"/>
  </w:style>
  <w:style w:type="paragraph" w:customStyle="1" w:styleId="C456AED31141474DA3C681E6BCBACCFC6">
    <w:name w:val="C456AED31141474DA3C681E6BCBACCFC6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32176E14660E47018B0A94813F58BD997">
    <w:name w:val="32176E14660E47018B0A94813F58BD997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EDB3F8E751D146778E93B1C2E0C878767">
    <w:name w:val="EDB3F8E751D146778E93B1C2E0C878767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2AD301E6E267471CBC13E4E14E9EEC457">
    <w:name w:val="2AD301E6E267471CBC13E4E14E9EEC457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4B23F97768424090B0DF7E5B08CCA8107">
    <w:name w:val="4B23F97768424090B0DF7E5B08CCA8107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DE1F6F3A8C784D1E86BBD07F270180547">
    <w:name w:val="DE1F6F3A8C784D1E86BBD07F270180547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4153B3E848FB46B1B5A95AE25E1761BE7">
    <w:name w:val="4153B3E848FB46B1B5A95AE25E1761BE7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6DAD8AF742AF4DF8B2E68824D56675E48">
    <w:name w:val="6DAD8AF742AF4DF8B2E68824D56675E48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B59588D97FA94D6FBA1751444099533B7">
    <w:name w:val="B59588D97FA94D6FBA1751444099533B7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388CB98B2DE44168BCC72B86190B23658">
    <w:name w:val="388CB98B2DE44168BCC72B86190B23658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B6199676757343C79B41C9BF5942251E8">
    <w:name w:val="B6199676757343C79B41C9BF5942251E8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33D3A1A6301645B3B0E26D23BDA2F9707">
    <w:name w:val="33D3A1A6301645B3B0E26D23BDA2F9707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BF102749F4E442E581BCF2699B8472FB7">
    <w:name w:val="BF102749F4E442E581BCF2699B8472FB7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C28D6BE43A4941E1B689DDE05699B1217">
    <w:name w:val="C28D6BE43A4941E1B689DDE05699B1217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8A2239CCBDDC458DBCC69B4F7C32B0E81">
    <w:name w:val="8A2239CCBDDC458DBCC69B4F7C32B0E81"/>
    <w:rsid w:val="00DA70F6"/>
    <w:pPr>
      <w:spacing w:after="0" w:line="240" w:lineRule="auto"/>
    </w:pPr>
    <w:rPr>
      <w:rFonts w:ascii="Arial" w:eastAsia="Times New Roman" w:hAnsi="Arial" w:cs="Arial"/>
      <w:sz w:val="24"/>
      <w:szCs w:val="24"/>
      <w:lang w:val="nl-NL" w:eastAsia="nl-NL"/>
    </w:rPr>
  </w:style>
  <w:style w:type="paragraph" w:customStyle="1" w:styleId="F9678BDBDC294172BD73641CFA315ADF7">
    <w:name w:val="F9678BDBDC294172BD73641CFA315ADF7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459B5F7A4F194C5FB5F505242F7A95A41">
    <w:name w:val="459B5F7A4F194C5FB5F505242F7A95A41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4E789298A7D74121979DF13C753756941">
    <w:name w:val="4E789298A7D74121979DF13C753756941"/>
    <w:rsid w:val="00DA70F6"/>
    <w:pPr>
      <w:spacing w:after="0" w:line="240" w:lineRule="auto"/>
    </w:pPr>
    <w:rPr>
      <w:rFonts w:ascii="Arial" w:eastAsia="Times New Roman" w:hAnsi="Arial" w:cs="Arial"/>
      <w:sz w:val="24"/>
      <w:szCs w:val="24"/>
      <w:lang w:val="nl-NL" w:eastAsia="nl-NL"/>
    </w:rPr>
  </w:style>
  <w:style w:type="paragraph" w:customStyle="1" w:styleId="C3159226BB524A0786CEC5805833376E">
    <w:name w:val="C3159226BB524A0786CEC5805833376E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AB09DA793580422AB25826A9CAF31785">
    <w:name w:val="AB09DA793580422AB25826A9CAF31785"/>
    <w:rsid w:val="00D66189"/>
  </w:style>
  <w:style w:type="paragraph" w:customStyle="1" w:styleId="EB103B402F7A4FD18129623CF8AF7FF9">
    <w:name w:val="EB103B402F7A4FD18129623CF8AF7FF9"/>
    <w:rsid w:val="00D66189"/>
  </w:style>
  <w:style w:type="paragraph" w:customStyle="1" w:styleId="627733B56FA94123A702B861E57D7082">
    <w:name w:val="627733B56FA94123A702B861E57D7082"/>
    <w:rsid w:val="00D66189"/>
  </w:style>
  <w:style w:type="paragraph" w:customStyle="1" w:styleId="A293171D02BD482BB76D9712E4877AEC">
    <w:name w:val="A293171D02BD482BB76D9712E4877AEC"/>
    <w:rsid w:val="00D66189"/>
  </w:style>
  <w:style w:type="paragraph" w:customStyle="1" w:styleId="32F727DECF584AAFA7150ED381A51555">
    <w:name w:val="32F727DECF584AAFA7150ED381A51555"/>
    <w:rsid w:val="00D66189"/>
  </w:style>
  <w:style w:type="paragraph" w:customStyle="1" w:styleId="B4AE3281B4264534B1901EBB2C3B7382">
    <w:name w:val="B4AE3281B4264534B1901EBB2C3B7382"/>
    <w:rsid w:val="00D66189"/>
  </w:style>
  <w:style w:type="paragraph" w:customStyle="1" w:styleId="8C7CF03BAD464B3F9FA7B7707D17B83E">
    <w:name w:val="8C7CF03BAD464B3F9FA7B7707D17B83E"/>
    <w:rsid w:val="00D66189"/>
  </w:style>
  <w:style w:type="paragraph" w:customStyle="1" w:styleId="88235EC76D234707B32E422C2AB825F7">
    <w:name w:val="88235EC76D234707B32E422C2AB825F7"/>
    <w:rsid w:val="00D66189"/>
  </w:style>
  <w:style w:type="paragraph" w:customStyle="1" w:styleId="83EFAC41600E4F8597C2D15DA15E4024">
    <w:name w:val="83EFAC41600E4F8597C2D15DA15E4024"/>
    <w:rsid w:val="00D66189"/>
  </w:style>
  <w:style w:type="paragraph" w:customStyle="1" w:styleId="F89D4EE87EA64562A6D98CA8A8D6CE77">
    <w:name w:val="F89D4EE87EA64562A6D98CA8A8D6CE77"/>
    <w:rsid w:val="00D66189"/>
  </w:style>
  <w:style w:type="paragraph" w:customStyle="1" w:styleId="22DC879FD84A4C32AF792A0916FD8036">
    <w:name w:val="22DC879FD84A4C32AF792A0916FD8036"/>
    <w:rsid w:val="00D66189"/>
  </w:style>
  <w:style w:type="paragraph" w:customStyle="1" w:styleId="0F05C16B147B4A76AEBEAA4B96C36943">
    <w:name w:val="0F05C16B147B4A76AEBEAA4B96C36943"/>
    <w:rsid w:val="00D66189"/>
  </w:style>
  <w:style w:type="paragraph" w:customStyle="1" w:styleId="B6A844C2A25A40A488EA76CFBC0BED7C">
    <w:name w:val="B6A844C2A25A40A488EA76CFBC0BED7C"/>
    <w:rsid w:val="00D66189"/>
  </w:style>
  <w:style w:type="paragraph" w:customStyle="1" w:styleId="F17B6598061545ABA8862432A0228762">
    <w:name w:val="F17B6598061545ABA8862432A0228762"/>
    <w:rsid w:val="00D66189"/>
  </w:style>
  <w:style w:type="paragraph" w:customStyle="1" w:styleId="D50067B6863A4D5A96938E5F250E2B07">
    <w:name w:val="D50067B6863A4D5A96938E5F250E2B07"/>
    <w:rsid w:val="00D66189"/>
  </w:style>
  <w:style w:type="paragraph" w:customStyle="1" w:styleId="E1684F52EFA04A8A89DFFC0F36D4A7D0">
    <w:name w:val="E1684F52EFA04A8A89DFFC0F36D4A7D0"/>
    <w:rsid w:val="00D66189"/>
  </w:style>
  <w:style w:type="paragraph" w:customStyle="1" w:styleId="5218AFBC259740E0B9EAE9E251CD3F63">
    <w:name w:val="5218AFBC259740E0B9EAE9E251CD3F63"/>
    <w:rsid w:val="00D66189"/>
  </w:style>
  <w:style w:type="paragraph" w:customStyle="1" w:styleId="214E695309954BC0B974B0CC3D1B79C4">
    <w:name w:val="214E695309954BC0B974B0CC3D1B79C4"/>
    <w:rsid w:val="00D66189"/>
  </w:style>
  <w:style w:type="paragraph" w:customStyle="1" w:styleId="C456AED31141474DA3C681E6BCBACCFC7">
    <w:name w:val="C456AED31141474DA3C681E6BCBACCFC7"/>
    <w:rsid w:val="00D66189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32176E14660E47018B0A94813F58BD998">
    <w:name w:val="32176E14660E47018B0A94813F58BD998"/>
    <w:rsid w:val="00D66189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EDB3F8E751D146778E93B1C2E0C878768">
    <w:name w:val="EDB3F8E751D146778E93B1C2E0C878768"/>
    <w:rsid w:val="00D66189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2AD301E6E267471CBC13E4E14E9EEC458">
    <w:name w:val="2AD301E6E267471CBC13E4E14E9EEC458"/>
    <w:rsid w:val="00D66189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4B23F97768424090B0DF7E5B08CCA8108">
    <w:name w:val="4B23F97768424090B0DF7E5B08CCA8108"/>
    <w:rsid w:val="00D66189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DE1F6F3A8C784D1E86BBD07F270180548">
    <w:name w:val="DE1F6F3A8C784D1E86BBD07F270180548"/>
    <w:rsid w:val="00D66189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4153B3E848FB46B1B5A95AE25E1761BE8">
    <w:name w:val="4153B3E848FB46B1B5A95AE25E1761BE8"/>
    <w:rsid w:val="00D66189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6DAD8AF742AF4DF8B2E68824D56675E49">
    <w:name w:val="6DAD8AF742AF4DF8B2E68824D56675E49"/>
    <w:rsid w:val="00D66189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B59588D97FA94D6FBA1751444099533B8">
    <w:name w:val="B59588D97FA94D6FBA1751444099533B8"/>
    <w:rsid w:val="00D66189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388CB98B2DE44168BCC72B86190B23659">
    <w:name w:val="388CB98B2DE44168BCC72B86190B23659"/>
    <w:rsid w:val="00D66189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B6199676757343C79B41C9BF5942251E9">
    <w:name w:val="B6199676757343C79B41C9BF5942251E9"/>
    <w:rsid w:val="00D66189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33D3A1A6301645B3B0E26D23BDA2F9708">
    <w:name w:val="33D3A1A6301645B3B0E26D23BDA2F9708"/>
    <w:rsid w:val="00D66189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BF102749F4E442E581BCF2699B8472FB8">
    <w:name w:val="BF102749F4E442E581BCF2699B8472FB8"/>
    <w:rsid w:val="00D66189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C28D6BE43A4941E1B689DDE05699B1218">
    <w:name w:val="C28D6BE43A4941E1B689DDE05699B1218"/>
    <w:rsid w:val="00D66189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8A2239CCBDDC458DBCC69B4F7C32B0E82">
    <w:name w:val="8A2239CCBDDC458DBCC69B4F7C32B0E82"/>
    <w:rsid w:val="00D66189"/>
    <w:pPr>
      <w:spacing w:after="0" w:line="240" w:lineRule="auto"/>
    </w:pPr>
    <w:rPr>
      <w:rFonts w:ascii="Arial" w:eastAsia="Times New Roman" w:hAnsi="Arial" w:cs="Arial"/>
      <w:sz w:val="24"/>
      <w:szCs w:val="24"/>
      <w:lang w:val="nl-NL" w:eastAsia="nl-NL"/>
    </w:rPr>
  </w:style>
  <w:style w:type="paragraph" w:customStyle="1" w:styleId="F9678BDBDC294172BD73641CFA315ADF8">
    <w:name w:val="F9678BDBDC294172BD73641CFA315ADF8"/>
    <w:rsid w:val="00D66189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459B5F7A4F194C5FB5F505242F7A95A42">
    <w:name w:val="459B5F7A4F194C5FB5F505242F7A95A42"/>
    <w:rsid w:val="00D66189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4E789298A7D74121979DF13C753756942">
    <w:name w:val="4E789298A7D74121979DF13C753756942"/>
    <w:rsid w:val="00D66189"/>
    <w:pPr>
      <w:spacing w:after="0" w:line="240" w:lineRule="auto"/>
    </w:pPr>
    <w:rPr>
      <w:rFonts w:ascii="Arial" w:eastAsia="Times New Roman" w:hAnsi="Arial" w:cs="Arial"/>
      <w:sz w:val="24"/>
      <w:szCs w:val="24"/>
      <w:lang w:val="nl-NL" w:eastAsia="nl-NL"/>
    </w:rPr>
  </w:style>
  <w:style w:type="paragraph" w:customStyle="1" w:styleId="C3159226BB524A0786CEC5805833376E1">
    <w:name w:val="C3159226BB524A0786CEC5805833376E1"/>
    <w:rsid w:val="00D66189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C97728FC1C894BB6A94203708237F25D">
    <w:name w:val="C97728FC1C894BB6A94203708237F25D"/>
    <w:rsid w:val="00D66189"/>
  </w:style>
  <w:style w:type="paragraph" w:customStyle="1" w:styleId="C456AED31141474DA3C681E6BCBACCFC8">
    <w:name w:val="C456AED31141474DA3C681E6BCBACCFC8"/>
    <w:rsid w:val="00D66189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32176E14660E47018B0A94813F58BD999">
    <w:name w:val="32176E14660E47018B0A94813F58BD999"/>
    <w:rsid w:val="00D66189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EDB3F8E751D146778E93B1C2E0C878769">
    <w:name w:val="EDB3F8E751D146778E93B1C2E0C878769"/>
    <w:rsid w:val="00D66189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2AD301E6E267471CBC13E4E14E9EEC459">
    <w:name w:val="2AD301E6E267471CBC13E4E14E9EEC459"/>
    <w:rsid w:val="00D66189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4B23F97768424090B0DF7E5B08CCA8109">
    <w:name w:val="4B23F97768424090B0DF7E5B08CCA8109"/>
    <w:rsid w:val="00D66189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DE1F6F3A8C784D1E86BBD07F270180549">
    <w:name w:val="DE1F6F3A8C784D1E86BBD07F270180549"/>
    <w:rsid w:val="00D66189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4153B3E848FB46B1B5A95AE25E1761BE9">
    <w:name w:val="4153B3E848FB46B1B5A95AE25E1761BE9"/>
    <w:rsid w:val="00D66189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6DAD8AF742AF4DF8B2E68824D56675E410">
    <w:name w:val="6DAD8AF742AF4DF8B2E68824D56675E410"/>
    <w:rsid w:val="00D66189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B59588D97FA94D6FBA1751444099533B9">
    <w:name w:val="B59588D97FA94D6FBA1751444099533B9"/>
    <w:rsid w:val="00D66189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388CB98B2DE44168BCC72B86190B236510">
    <w:name w:val="388CB98B2DE44168BCC72B86190B236510"/>
    <w:rsid w:val="00D66189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B6199676757343C79B41C9BF5942251E10">
    <w:name w:val="B6199676757343C79B41C9BF5942251E10"/>
    <w:rsid w:val="00D66189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33D3A1A6301645B3B0E26D23BDA2F9709">
    <w:name w:val="33D3A1A6301645B3B0E26D23BDA2F9709"/>
    <w:rsid w:val="00D66189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BF102749F4E442E581BCF2699B8472FB9">
    <w:name w:val="BF102749F4E442E581BCF2699B8472FB9"/>
    <w:rsid w:val="00D66189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C28D6BE43A4941E1B689DDE05699B1219">
    <w:name w:val="C28D6BE43A4941E1B689DDE05699B1219"/>
    <w:rsid w:val="00D66189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8A2239CCBDDC458DBCC69B4F7C32B0E83">
    <w:name w:val="8A2239CCBDDC458DBCC69B4F7C32B0E83"/>
    <w:rsid w:val="00D66189"/>
    <w:pPr>
      <w:spacing w:after="0" w:line="240" w:lineRule="auto"/>
    </w:pPr>
    <w:rPr>
      <w:rFonts w:ascii="Arial" w:eastAsia="Times New Roman" w:hAnsi="Arial" w:cs="Arial"/>
      <w:sz w:val="24"/>
      <w:szCs w:val="24"/>
      <w:lang w:val="nl-NL" w:eastAsia="nl-NL"/>
    </w:rPr>
  </w:style>
  <w:style w:type="paragraph" w:customStyle="1" w:styleId="F9678BDBDC294172BD73641CFA315ADF9">
    <w:name w:val="F9678BDBDC294172BD73641CFA315ADF9"/>
    <w:rsid w:val="00D66189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459B5F7A4F194C5FB5F505242F7A95A43">
    <w:name w:val="459B5F7A4F194C5FB5F505242F7A95A43"/>
    <w:rsid w:val="00D66189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4E789298A7D74121979DF13C753756943">
    <w:name w:val="4E789298A7D74121979DF13C753756943"/>
    <w:rsid w:val="00D66189"/>
    <w:pPr>
      <w:spacing w:after="0" w:line="240" w:lineRule="auto"/>
    </w:pPr>
    <w:rPr>
      <w:rFonts w:ascii="Arial" w:eastAsia="Times New Roman" w:hAnsi="Arial" w:cs="Arial"/>
      <w:sz w:val="24"/>
      <w:szCs w:val="24"/>
      <w:lang w:val="nl-NL" w:eastAsia="nl-NL"/>
    </w:rPr>
  </w:style>
  <w:style w:type="paragraph" w:customStyle="1" w:styleId="C3159226BB524A0786CEC5805833376E2">
    <w:name w:val="C3159226BB524A0786CEC5805833376E2"/>
    <w:rsid w:val="00D66189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D66189"/>
    <w:rPr>
      <w:color w:val="808080"/>
    </w:rPr>
  </w:style>
  <w:style w:type="paragraph" w:customStyle="1" w:styleId="72CB660E03B342D9A646F392211D73CF">
    <w:name w:val="72CB660E03B342D9A646F392211D73CF"/>
    <w:rsid w:val="00CD3303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6DAD8AF742AF4DF8B2E68824D56675E4">
    <w:name w:val="6DAD8AF742AF4DF8B2E68824D56675E4"/>
    <w:rsid w:val="00CD3303"/>
  </w:style>
  <w:style w:type="paragraph" w:customStyle="1" w:styleId="FAC77DED3E0E45AE8E4513CC811D8C14">
    <w:name w:val="FAC77DED3E0E45AE8E4513CC811D8C14"/>
    <w:rsid w:val="00CD3303"/>
  </w:style>
  <w:style w:type="paragraph" w:customStyle="1" w:styleId="B6199676757343C79B41C9BF5942251E">
    <w:name w:val="B6199676757343C79B41C9BF5942251E"/>
    <w:rsid w:val="00CD3303"/>
  </w:style>
  <w:style w:type="paragraph" w:customStyle="1" w:styleId="388CB98B2DE44168BCC72B86190B2365">
    <w:name w:val="388CB98B2DE44168BCC72B86190B2365"/>
    <w:rsid w:val="00CD3303"/>
  </w:style>
  <w:style w:type="paragraph" w:customStyle="1" w:styleId="C456AED31141474DA3C681E6BCBACCFC">
    <w:name w:val="C456AED31141474DA3C681E6BCBACCFC"/>
    <w:rsid w:val="00A41267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32176E14660E47018B0A94813F58BD99">
    <w:name w:val="32176E14660E47018B0A94813F58BD99"/>
    <w:rsid w:val="00A41267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EDB3F8E751D146778E93B1C2E0C87876">
    <w:name w:val="EDB3F8E751D146778E93B1C2E0C87876"/>
    <w:rsid w:val="00A41267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2AD301E6E267471CBC13E4E14E9EEC45">
    <w:name w:val="2AD301E6E267471CBC13E4E14E9EEC45"/>
    <w:rsid w:val="00A41267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4B23F97768424090B0DF7E5B08CCA810">
    <w:name w:val="4B23F97768424090B0DF7E5B08CCA810"/>
    <w:rsid w:val="00A41267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DE1F6F3A8C784D1E86BBD07F27018054">
    <w:name w:val="DE1F6F3A8C784D1E86BBD07F27018054"/>
    <w:rsid w:val="00A41267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4153B3E848FB46B1B5A95AE25E1761BE">
    <w:name w:val="4153B3E848FB46B1B5A95AE25E1761BE"/>
    <w:rsid w:val="00A41267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6DAD8AF742AF4DF8B2E68824D56675E41">
    <w:name w:val="6DAD8AF742AF4DF8B2E68824D56675E41"/>
    <w:rsid w:val="00A41267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B59588D97FA94D6FBA1751444099533B">
    <w:name w:val="B59588D97FA94D6FBA1751444099533B"/>
    <w:rsid w:val="00A41267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388CB98B2DE44168BCC72B86190B23651">
    <w:name w:val="388CB98B2DE44168BCC72B86190B23651"/>
    <w:rsid w:val="00A41267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B6199676757343C79B41C9BF5942251E1">
    <w:name w:val="B6199676757343C79B41C9BF5942251E1"/>
    <w:rsid w:val="00A41267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33D3A1A6301645B3B0E26D23BDA2F970">
    <w:name w:val="33D3A1A6301645B3B0E26D23BDA2F970"/>
    <w:rsid w:val="00A41267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BF102749F4E442E581BCF2699B8472FB">
    <w:name w:val="BF102749F4E442E581BCF2699B8472FB"/>
    <w:rsid w:val="00A41267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C28D6BE43A4941E1B689DDE05699B121">
    <w:name w:val="C28D6BE43A4941E1B689DDE05699B121"/>
    <w:rsid w:val="00A41267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11E7874AFDCE45EAA1AF543006A36290">
    <w:name w:val="11E7874AFDCE45EAA1AF543006A36290"/>
    <w:rsid w:val="00A41267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F9678BDBDC294172BD73641CFA315ADF">
    <w:name w:val="F9678BDBDC294172BD73641CFA315ADF"/>
    <w:rsid w:val="00A41267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5A007B6263454105A0DFB89E81D77812">
    <w:name w:val="5A007B6263454105A0DFB89E81D77812"/>
    <w:rsid w:val="00A41267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FCD1FB0075644E6C87EFE23F056B95A7">
    <w:name w:val="FCD1FB0075644E6C87EFE23F056B95A7"/>
    <w:rsid w:val="00A41267"/>
    <w:pPr>
      <w:spacing w:after="0" w:line="240" w:lineRule="auto"/>
    </w:pPr>
    <w:rPr>
      <w:rFonts w:ascii="Arial" w:eastAsia="Times New Roman" w:hAnsi="Arial" w:cs="Arial"/>
      <w:sz w:val="24"/>
      <w:szCs w:val="24"/>
      <w:lang w:val="nl-NL" w:eastAsia="nl-NL"/>
    </w:rPr>
  </w:style>
  <w:style w:type="paragraph" w:customStyle="1" w:styleId="861C6C79D1B54CABAF29E898FD38356C">
    <w:name w:val="861C6C79D1B54CABAF29E898FD38356C"/>
    <w:rsid w:val="00A41267"/>
  </w:style>
  <w:style w:type="paragraph" w:customStyle="1" w:styleId="E108FF5879014B038B103396EE9C124F">
    <w:name w:val="E108FF5879014B038B103396EE9C124F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32176E14660E47018B0A94813F58BD991">
    <w:name w:val="32176E14660E47018B0A94813F58BD991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EDB3F8E751D146778E93B1C2E0C878761">
    <w:name w:val="EDB3F8E751D146778E93B1C2E0C878761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2AD301E6E267471CBC13E4E14E9EEC451">
    <w:name w:val="2AD301E6E267471CBC13E4E14E9EEC451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4B23F97768424090B0DF7E5B08CCA8101">
    <w:name w:val="4B23F97768424090B0DF7E5B08CCA8101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DE1F6F3A8C784D1E86BBD07F270180541">
    <w:name w:val="DE1F6F3A8C784D1E86BBD07F270180541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4153B3E848FB46B1B5A95AE25E1761BE1">
    <w:name w:val="4153B3E848FB46B1B5A95AE25E1761BE1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6DAD8AF742AF4DF8B2E68824D56675E42">
    <w:name w:val="6DAD8AF742AF4DF8B2E68824D56675E42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B59588D97FA94D6FBA1751444099533B1">
    <w:name w:val="B59588D97FA94D6FBA1751444099533B1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388CB98B2DE44168BCC72B86190B23652">
    <w:name w:val="388CB98B2DE44168BCC72B86190B23652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B6199676757343C79B41C9BF5942251E2">
    <w:name w:val="B6199676757343C79B41C9BF5942251E2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33D3A1A6301645B3B0E26D23BDA2F9701">
    <w:name w:val="33D3A1A6301645B3B0E26D23BDA2F9701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BF102749F4E442E581BCF2699B8472FB1">
    <w:name w:val="BF102749F4E442E581BCF2699B8472FB1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C28D6BE43A4941E1B689DDE05699B1211">
    <w:name w:val="C28D6BE43A4941E1B689DDE05699B1211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FB16D2985B584CE59E4C181D21F0A451">
    <w:name w:val="FB16D2985B584CE59E4C181D21F0A451"/>
    <w:rsid w:val="00DA70F6"/>
    <w:pPr>
      <w:spacing w:after="0" w:line="240" w:lineRule="auto"/>
    </w:pPr>
    <w:rPr>
      <w:rFonts w:ascii="Arial" w:eastAsia="Times New Roman" w:hAnsi="Arial" w:cs="Arial"/>
      <w:sz w:val="24"/>
      <w:szCs w:val="24"/>
      <w:lang w:val="nl-NL" w:eastAsia="nl-NL"/>
    </w:rPr>
  </w:style>
  <w:style w:type="paragraph" w:customStyle="1" w:styleId="F9678BDBDC294172BD73641CFA315ADF1">
    <w:name w:val="F9678BDBDC294172BD73641CFA315ADF1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C456AED31141474DA3C681E6BCBACCFC1">
    <w:name w:val="C456AED31141474DA3C681E6BCBACCFC1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32176E14660E47018B0A94813F58BD992">
    <w:name w:val="32176E14660E47018B0A94813F58BD992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EDB3F8E751D146778E93B1C2E0C878762">
    <w:name w:val="EDB3F8E751D146778E93B1C2E0C878762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2AD301E6E267471CBC13E4E14E9EEC452">
    <w:name w:val="2AD301E6E267471CBC13E4E14E9EEC452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4B23F97768424090B0DF7E5B08CCA8102">
    <w:name w:val="4B23F97768424090B0DF7E5B08CCA8102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DE1F6F3A8C784D1E86BBD07F270180542">
    <w:name w:val="DE1F6F3A8C784D1E86BBD07F270180542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4153B3E848FB46B1B5A95AE25E1761BE2">
    <w:name w:val="4153B3E848FB46B1B5A95AE25E1761BE2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6DAD8AF742AF4DF8B2E68824D56675E43">
    <w:name w:val="6DAD8AF742AF4DF8B2E68824D56675E43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B59588D97FA94D6FBA1751444099533B2">
    <w:name w:val="B59588D97FA94D6FBA1751444099533B2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388CB98B2DE44168BCC72B86190B23653">
    <w:name w:val="388CB98B2DE44168BCC72B86190B23653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B6199676757343C79B41C9BF5942251E3">
    <w:name w:val="B6199676757343C79B41C9BF5942251E3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33D3A1A6301645B3B0E26D23BDA2F9702">
    <w:name w:val="33D3A1A6301645B3B0E26D23BDA2F9702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BF102749F4E442E581BCF2699B8472FB2">
    <w:name w:val="BF102749F4E442E581BCF2699B8472FB2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C28D6BE43A4941E1B689DDE05699B1212">
    <w:name w:val="C28D6BE43A4941E1B689DDE05699B1212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FB16D2985B584CE59E4C181D21F0A4511">
    <w:name w:val="FB16D2985B584CE59E4C181D21F0A4511"/>
    <w:rsid w:val="00DA70F6"/>
    <w:pPr>
      <w:spacing w:after="0" w:line="240" w:lineRule="auto"/>
    </w:pPr>
    <w:rPr>
      <w:rFonts w:ascii="Arial" w:eastAsia="Times New Roman" w:hAnsi="Arial" w:cs="Arial"/>
      <w:sz w:val="24"/>
      <w:szCs w:val="24"/>
      <w:lang w:val="nl-NL" w:eastAsia="nl-NL"/>
    </w:rPr>
  </w:style>
  <w:style w:type="paragraph" w:customStyle="1" w:styleId="F9678BDBDC294172BD73641CFA315ADF2">
    <w:name w:val="F9678BDBDC294172BD73641CFA315ADF2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EC25021FB39D4311AF6AF7F4721D73D7">
    <w:name w:val="EC25021FB39D4311AF6AF7F4721D73D7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C002177B5F774F4DBF1B434B4D5D1C43">
    <w:name w:val="C002177B5F774F4DBF1B434B4D5D1C43"/>
    <w:rsid w:val="00DA70F6"/>
    <w:pPr>
      <w:spacing w:after="0" w:line="240" w:lineRule="auto"/>
    </w:pPr>
    <w:rPr>
      <w:rFonts w:ascii="Arial" w:eastAsia="Times New Roman" w:hAnsi="Arial" w:cs="Arial"/>
      <w:sz w:val="24"/>
      <w:szCs w:val="24"/>
      <w:lang w:val="nl-NL" w:eastAsia="nl-NL"/>
    </w:rPr>
  </w:style>
  <w:style w:type="paragraph" w:customStyle="1" w:styleId="9A58F1555393460FB4F26E7AADF95C7A">
    <w:name w:val="9A58F1555393460FB4F26E7AADF95C7A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C456AED31141474DA3C681E6BCBACCFC2">
    <w:name w:val="C456AED31141474DA3C681E6BCBACCFC2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32176E14660E47018B0A94813F58BD993">
    <w:name w:val="32176E14660E47018B0A94813F58BD993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EDB3F8E751D146778E93B1C2E0C878763">
    <w:name w:val="EDB3F8E751D146778E93B1C2E0C878763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2AD301E6E267471CBC13E4E14E9EEC453">
    <w:name w:val="2AD301E6E267471CBC13E4E14E9EEC453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4B23F97768424090B0DF7E5B08CCA8103">
    <w:name w:val="4B23F97768424090B0DF7E5B08CCA8103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DE1F6F3A8C784D1E86BBD07F270180543">
    <w:name w:val="DE1F6F3A8C784D1E86BBD07F270180543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4153B3E848FB46B1B5A95AE25E1761BE3">
    <w:name w:val="4153B3E848FB46B1B5A95AE25E1761BE3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6DAD8AF742AF4DF8B2E68824D56675E44">
    <w:name w:val="6DAD8AF742AF4DF8B2E68824D56675E44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B59588D97FA94D6FBA1751444099533B3">
    <w:name w:val="B59588D97FA94D6FBA1751444099533B3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388CB98B2DE44168BCC72B86190B23654">
    <w:name w:val="388CB98B2DE44168BCC72B86190B23654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B6199676757343C79B41C9BF5942251E4">
    <w:name w:val="B6199676757343C79B41C9BF5942251E4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33D3A1A6301645B3B0E26D23BDA2F9703">
    <w:name w:val="33D3A1A6301645B3B0E26D23BDA2F9703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BF102749F4E442E581BCF2699B8472FB3">
    <w:name w:val="BF102749F4E442E581BCF2699B8472FB3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C28D6BE43A4941E1B689DDE05699B1213">
    <w:name w:val="C28D6BE43A4941E1B689DDE05699B1213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FB16D2985B584CE59E4C181D21F0A4512">
    <w:name w:val="FB16D2985B584CE59E4C181D21F0A4512"/>
    <w:rsid w:val="00DA70F6"/>
    <w:pPr>
      <w:spacing w:after="0" w:line="240" w:lineRule="auto"/>
    </w:pPr>
    <w:rPr>
      <w:rFonts w:ascii="Arial" w:eastAsia="Times New Roman" w:hAnsi="Arial" w:cs="Arial"/>
      <w:sz w:val="24"/>
      <w:szCs w:val="24"/>
      <w:lang w:val="nl-NL" w:eastAsia="nl-NL"/>
    </w:rPr>
  </w:style>
  <w:style w:type="paragraph" w:customStyle="1" w:styleId="F9678BDBDC294172BD73641CFA315ADF3">
    <w:name w:val="F9678BDBDC294172BD73641CFA315ADF3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EC25021FB39D4311AF6AF7F4721D73D71">
    <w:name w:val="EC25021FB39D4311AF6AF7F4721D73D71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C002177B5F774F4DBF1B434B4D5D1C431">
    <w:name w:val="C002177B5F774F4DBF1B434B4D5D1C431"/>
    <w:rsid w:val="00DA70F6"/>
    <w:pPr>
      <w:spacing w:after="0" w:line="240" w:lineRule="auto"/>
    </w:pPr>
    <w:rPr>
      <w:rFonts w:ascii="Arial" w:eastAsia="Times New Roman" w:hAnsi="Arial" w:cs="Arial"/>
      <w:sz w:val="24"/>
      <w:szCs w:val="24"/>
      <w:lang w:val="nl-NL" w:eastAsia="nl-NL"/>
    </w:rPr>
  </w:style>
  <w:style w:type="paragraph" w:customStyle="1" w:styleId="9A58F1555393460FB4F26E7AADF95C7A1">
    <w:name w:val="9A58F1555393460FB4F26E7AADF95C7A1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C456AED31141474DA3C681E6BCBACCFC3">
    <w:name w:val="C456AED31141474DA3C681E6BCBACCFC3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32176E14660E47018B0A94813F58BD994">
    <w:name w:val="32176E14660E47018B0A94813F58BD994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EDB3F8E751D146778E93B1C2E0C878764">
    <w:name w:val="EDB3F8E751D146778E93B1C2E0C878764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2AD301E6E267471CBC13E4E14E9EEC454">
    <w:name w:val="2AD301E6E267471CBC13E4E14E9EEC454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4B23F97768424090B0DF7E5B08CCA8104">
    <w:name w:val="4B23F97768424090B0DF7E5B08CCA8104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DE1F6F3A8C784D1E86BBD07F270180544">
    <w:name w:val="DE1F6F3A8C784D1E86BBD07F270180544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4153B3E848FB46B1B5A95AE25E1761BE4">
    <w:name w:val="4153B3E848FB46B1B5A95AE25E1761BE4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6DAD8AF742AF4DF8B2E68824D56675E45">
    <w:name w:val="6DAD8AF742AF4DF8B2E68824D56675E45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B59588D97FA94D6FBA1751444099533B4">
    <w:name w:val="B59588D97FA94D6FBA1751444099533B4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388CB98B2DE44168BCC72B86190B23655">
    <w:name w:val="388CB98B2DE44168BCC72B86190B23655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B6199676757343C79B41C9BF5942251E5">
    <w:name w:val="B6199676757343C79B41C9BF5942251E5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33D3A1A6301645B3B0E26D23BDA2F9704">
    <w:name w:val="33D3A1A6301645B3B0E26D23BDA2F9704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BF102749F4E442E581BCF2699B8472FB4">
    <w:name w:val="BF102749F4E442E581BCF2699B8472FB4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C28D6BE43A4941E1B689DDE05699B1214">
    <w:name w:val="C28D6BE43A4941E1B689DDE05699B1214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FB16D2985B584CE59E4C181D21F0A4513">
    <w:name w:val="FB16D2985B584CE59E4C181D21F0A4513"/>
    <w:rsid w:val="00DA70F6"/>
    <w:pPr>
      <w:spacing w:after="0" w:line="240" w:lineRule="auto"/>
    </w:pPr>
    <w:rPr>
      <w:rFonts w:ascii="Arial" w:eastAsia="Times New Roman" w:hAnsi="Arial" w:cs="Arial"/>
      <w:sz w:val="24"/>
      <w:szCs w:val="24"/>
      <w:lang w:val="nl-NL" w:eastAsia="nl-NL"/>
    </w:rPr>
  </w:style>
  <w:style w:type="paragraph" w:customStyle="1" w:styleId="F9678BDBDC294172BD73641CFA315ADF4">
    <w:name w:val="F9678BDBDC294172BD73641CFA315ADF4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EC25021FB39D4311AF6AF7F4721D73D72">
    <w:name w:val="EC25021FB39D4311AF6AF7F4721D73D72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C002177B5F774F4DBF1B434B4D5D1C432">
    <w:name w:val="C002177B5F774F4DBF1B434B4D5D1C432"/>
    <w:rsid w:val="00DA70F6"/>
    <w:pPr>
      <w:spacing w:after="0" w:line="240" w:lineRule="auto"/>
    </w:pPr>
    <w:rPr>
      <w:rFonts w:ascii="Arial" w:eastAsia="Times New Roman" w:hAnsi="Arial" w:cs="Arial"/>
      <w:sz w:val="24"/>
      <w:szCs w:val="24"/>
      <w:lang w:val="nl-NL" w:eastAsia="nl-NL"/>
    </w:rPr>
  </w:style>
  <w:style w:type="paragraph" w:customStyle="1" w:styleId="9A58F1555393460FB4F26E7AADF95C7A2">
    <w:name w:val="9A58F1555393460FB4F26E7AADF95C7A2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37402BD9880344108142D211E3CCFB85">
    <w:name w:val="37402BD9880344108142D211E3CCFB85"/>
    <w:rsid w:val="00DA70F6"/>
  </w:style>
  <w:style w:type="paragraph" w:customStyle="1" w:styleId="77874F8B709647C69DAF8E605F55E4E2">
    <w:name w:val="77874F8B709647C69DAF8E605F55E4E2"/>
    <w:rsid w:val="00DA70F6"/>
  </w:style>
  <w:style w:type="paragraph" w:customStyle="1" w:styleId="36FF1ECEA1C34AD7AD1D55E20A2081D7">
    <w:name w:val="36FF1ECEA1C34AD7AD1D55E20A2081D7"/>
    <w:rsid w:val="00DA70F6"/>
  </w:style>
  <w:style w:type="paragraph" w:customStyle="1" w:styleId="36C06B620BAB4BE39F86B8074C7BD4E1">
    <w:name w:val="36C06B620BAB4BE39F86B8074C7BD4E1"/>
    <w:rsid w:val="00DA70F6"/>
  </w:style>
  <w:style w:type="paragraph" w:customStyle="1" w:styleId="37F0738226314731826C23756C1F6BD5">
    <w:name w:val="37F0738226314731826C23756C1F6BD5"/>
    <w:rsid w:val="00DA70F6"/>
  </w:style>
  <w:style w:type="paragraph" w:customStyle="1" w:styleId="275F8A39B7EB42DE9B2C45F26B98D317">
    <w:name w:val="275F8A39B7EB42DE9B2C45F26B98D317"/>
    <w:rsid w:val="00DA70F6"/>
  </w:style>
  <w:style w:type="paragraph" w:customStyle="1" w:styleId="A14D5B945A6E48B1AC60AFB12F9E7FD6">
    <w:name w:val="A14D5B945A6E48B1AC60AFB12F9E7FD6"/>
    <w:rsid w:val="00DA70F6"/>
  </w:style>
  <w:style w:type="paragraph" w:customStyle="1" w:styleId="7D04A0DF776549828A8C43C7B792618A">
    <w:name w:val="7D04A0DF776549828A8C43C7B792618A"/>
    <w:rsid w:val="00DA70F6"/>
  </w:style>
  <w:style w:type="paragraph" w:customStyle="1" w:styleId="C0CA229BC3844FA5BFDC331B2F6547E8">
    <w:name w:val="C0CA229BC3844FA5BFDC331B2F6547E8"/>
    <w:rsid w:val="00DA70F6"/>
  </w:style>
  <w:style w:type="paragraph" w:customStyle="1" w:styleId="2F998210B3EA4A5FB1B7B1C97631E244">
    <w:name w:val="2F998210B3EA4A5FB1B7B1C97631E244"/>
    <w:rsid w:val="00DA70F6"/>
  </w:style>
  <w:style w:type="paragraph" w:customStyle="1" w:styleId="B26C95C69AD54C46A020C95145134B16">
    <w:name w:val="B26C95C69AD54C46A020C95145134B16"/>
    <w:rsid w:val="00DA70F6"/>
  </w:style>
  <w:style w:type="paragraph" w:customStyle="1" w:styleId="2483570655B3490DB0C01A43B377797A">
    <w:name w:val="2483570655B3490DB0C01A43B377797A"/>
    <w:rsid w:val="00DA70F6"/>
  </w:style>
  <w:style w:type="paragraph" w:customStyle="1" w:styleId="EBB30597ECA147D89EBBD99EFE0A8E3C">
    <w:name w:val="EBB30597ECA147D89EBBD99EFE0A8E3C"/>
    <w:rsid w:val="00DA70F6"/>
  </w:style>
  <w:style w:type="paragraph" w:customStyle="1" w:styleId="774D628F587D48748B1D787F4742DC05">
    <w:name w:val="774D628F587D48748B1D787F4742DC05"/>
    <w:rsid w:val="00DA70F6"/>
  </w:style>
  <w:style w:type="paragraph" w:customStyle="1" w:styleId="D93B1F5008F94723A9EF754B17DE5007">
    <w:name w:val="D93B1F5008F94723A9EF754B17DE5007"/>
    <w:rsid w:val="00DA70F6"/>
  </w:style>
  <w:style w:type="paragraph" w:customStyle="1" w:styleId="37730A7214E848BCACFED2DCBB9E8C56">
    <w:name w:val="37730A7214E848BCACFED2DCBB9E8C56"/>
    <w:rsid w:val="00DA70F6"/>
  </w:style>
  <w:style w:type="paragraph" w:customStyle="1" w:styleId="B722E0388F4E497891D9221F4E309D4D">
    <w:name w:val="B722E0388F4E497891D9221F4E309D4D"/>
    <w:rsid w:val="00DA70F6"/>
  </w:style>
  <w:style w:type="paragraph" w:customStyle="1" w:styleId="407FDE604F6148ED907D5C252D16B944">
    <w:name w:val="407FDE604F6148ED907D5C252D16B944"/>
    <w:rsid w:val="00DA70F6"/>
  </w:style>
  <w:style w:type="paragraph" w:customStyle="1" w:styleId="6F08AC8BA498433A8FCBA39BF51456DC">
    <w:name w:val="6F08AC8BA498433A8FCBA39BF51456DC"/>
    <w:rsid w:val="00DA70F6"/>
  </w:style>
  <w:style w:type="paragraph" w:customStyle="1" w:styleId="C456AED31141474DA3C681E6BCBACCFC4">
    <w:name w:val="C456AED31141474DA3C681E6BCBACCFC4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32176E14660E47018B0A94813F58BD995">
    <w:name w:val="32176E14660E47018B0A94813F58BD995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EDB3F8E751D146778E93B1C2E0C878765">
    <w:name w:val="EDB3F8E751D146778E93B1C2E0C878765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2AD301E6E267471CBC13E4E14E9EEC455">
    <w:name w:val="2AD301E6E267471CBC13E4E14E9EEC455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4B23F97768424090B0DF7E5B08CCA8105">
    <w:name w:val="4B23F97768424090B0DF7E5B08CCA8105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DE1F6F3A8C784D1E86BBD07F270180545">
    <w:name w:val="DE1F6F3A8C784D1E86BBD07F270180545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4153B3E848FB46B1B5A95AE25E1761BE5">
    <w:name w:val="4153B3E848FB46B1B5A95AE25E1761BE5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6DAD8AF742AF4DF8B2E68824D56675E46">
    <w:name w:val="6DAD8AF742AF4DF8B2E68824D56675E46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B59588D97FA94D6FBA1751444099533B5">
    <w:name w:val="B59588D97FA94D6FBA1751444099533B5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388CB98B2DE44168BCC72B86190B23656">
    <w:name w:val="388CB98B2DE44168BCC72B86190B23656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B6199676757343C79B41C9BF5942251E6">
    <w:name w:val="B6199676757343C79B41C9BF5942251E6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33D3A1A6301645B3B0E26D23BDA2F9705">
    <w:name w:val="33D3A1A6301645B3B0E26D23BDA2F9705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BF102749F4E442E581BCF2699B8472FB5">
    <w:name w:val="BF102749F4E442E581BCF2699B8472FB5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C28D6BE43A4941E1B689DDE05699B1215">
    <w:name w:val="C28D6BE43A4941E1B689DDE05699B1215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FB16D2985B584CE59E4C181D21F0A4514">
    <w:name w:val="FB16D2985B584CE59E4C181D21F0A4514"/>
    <w:rsid w:val="00DA70F6"/>
    <w:pPr>
      <w:spacing w:after="0" w:line="240" w:lineRule="auto"/>
    </w:pPr>
    <w:rPr>
      <w:rFonts w:ascii="Arial" w:eastAsia="Times New Roman" w:hAnsi="Arial" w:cs="Arial"/>
      <w:sz w:val="24"/>
      <w:szCs w:val="24"/>
      <w:lang w:val="nl-NL" w:eastAsia="nl-NL"/>
    </w:rPr>
  </w:style>
  <w:style w:type="paragraph" w:customStyle="1" w:styleId="F9678BDBDC294172BD73641CFA315ADF5">
    <w:name w:val="F9678BDBDC294172BD73641CFA315ADF5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EC25021FB39D4311AF6AF7F4721D73D73">
    <w:name w:val="EC25021FB39D4311AF6AF7F4721D73D73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C002177B5F774F4DBF1B434B4D5D1C433">
    <w:name w:val="C002177B5F774F4DBF1B434B4D5D1C433"/>
    <w:rsid w:val="00DA70F6"/>
    <w:pPr>
      <w:spacing w:after="0" w:line="240" w:lineRule="auto"/>
    </w:pPr>
    <w:rPr>
      <w:rFonts w:ascii="Arial" w:eastAsia="Times New Roman" w:hAnsi="Arial" w:cs="Arial"/>
      <w:sz w:val="24"/>
      <w:szCs w:val="24"/>
      <w:lang w:val="nl-NL" w:eastAsia="nl-NL"/>
    </w:rPr>
  </w:style>
  <w:style w:type="paragraph" w:customStyle="1" w:styleId="9A58F1555393460FB4F26E7AADF95C7A3">
    <w:name w:val="9A58F1555393460FB4F26E7AADF95C7A3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DEBC6844C1C545599CE4A5BDA48C02D2">
    <w:name w:val="DEBC6844C1C545599CE4A5BDA48C02D2"/>
    <w:rsid w:val="00DA70F6"/>
  </w:style>
  <w:style w:type="paragraph" w:customStyle="1" w:styleId="4810BEF7B8E14802BE67E71AA319ED8E">
    <w:name w:val="4810BEF7B8E14802BE67E71AA319ED8E"/>
    <w:rsid w:val="00DA70F6"/>
  </w:style>
  <w:style w:type="paragraph" w:customStyle="1" w:styleId="9FFC31495BEE4CD98448B556CBFE2B3C">
    <w:name w:val="9FFC31495BEE4CD98448B556CBFE2B3C"/>
    <w:rsid w:val="00DA70F6"/>
  </w:style>
  <w:style w:type="paragraph" w:customStyle="1" w:styleId="56EF73BE840244B08D3AE995A71D92C8">
    <w:name w:val="56EF73BE840244B08D3AE995A71D92C8"/>
    <w:rsid w:val="00DA70F6"/>
  </w:style>
  <w:style w:type="paragraph" w:customStyle="1" w:styleId="78CE98B989A84A23BA17B995832D8A9C">
    <w:name w:val="78CE98B989A84A23BA17B995832D8A9C"/>
    <w:rsid w:val="00DA70F6"/>
  </w:style>
  <w:style w:type="paragraph" w:customStyle="1" w:styleId="0D585114D6F8483F8602F49EA21B0057">
    <w:name w:val="0D585114D6F8483F8602F49EA21B0057"/>
    <w:rsid w:val="00DA70F6"/>
  </w:style>
  <w:style w:type="paragraph" w:customStyle="1" w:styleId="E2C76D83062C40FE877B5284A07F65E7">
    <w:name w:val="E2C76D83062C40FE877B5284A07F65E7"/>
    <w:rsid w:val="00DA70F6"/>
  </w:style>
  <w:style w:type="paragraph" w:customStyle="1" w:styleId="FC8697FB3EC644C69264D97A041F8826">
    <w:name w:val="FC8697FB3EC644C69264D97A041F8826"/>
    <w:rsid w:val="00DA70F6"/>
  </w:style>
  <w:style w:type="paragraph" w:customStyle="1" w:styleId="6FDC83BA49924328B167B8C26F989159">
    <w:name w:val="6FDC83BA49924328B167B8C26F989159"/>
    <w:rsid w:val="00DA70F6"/>
  </w:style>
  <w:style w:type="paragraph" w:customStyle="1" w:styleId="C456AED31141474DA3C681E6BCBACCFC5">
    <w:name w:val="C456AED31141474DA3C681E6BCBACCFC5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32176E14660E47018B0A94813F58BD996">
    <w:name w:val="32176E14660E47018B0A94813F58BD996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EDB3F8E751D146778E93B1C2E0C878766">
    <w:name w:val="EDB3F8E751D146778E93B1C2E0C878766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2AD301E6E267471CBC13E4E14E9EEC456">
    <w:name w:val="2AD301E6E267471CBC13E4E14E9EEC456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4B23F97768424090B0DF7E5B08CCA8106">
    <w:name w:val="4B23F97768424090B0DF7E5B08CCA8106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DE1F6F3A8C784D1E86BBD07F270180546">
    <w:name w:val="DE1F6F3A8C784D1E86BBD07F270180546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4153B3E848FB46B1B5A95AE25E1761BE6">
    <w:name w:val="4153B3E848FB46B1B5A95AE25E1761BE6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6DAD8AF742AF4DF8B2E68824D56675E47">
    <w:name w:val="6DAD8AF742AF4DF8B2E68824D56675E47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B59588D97FA94D6FBA1751444099533B6">
    <w:name w:val="B59588D97FA94D6FBA1751444099533B6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388CB98B2DE44168BCC72B86190B23657">
    <w:name w:val="388CB98B2DE44168BCC72B86190B23657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B6199676757343C79B41C9BF5942251E7">
    <w:name w:val="B6199676757343C79B41C9BF5942251E7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33D3A1A6301645B3B0E26D23BDA2F9706">
    <w:name w:val="33D3A1A6301645B3B0E26D23BDA2F9706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BF102749F4E442E581BCF2699B8472FB6">
    <w:name w:val="BF102749F4E442E581BCF2699B8472FB6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C28D6BE43A4941E1B689DDE05699B1216">
    <w:name w:val="C28D6BE43A4941E1B689DDE05699B1216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8A2239CCBDDC458DBCC69B4F7C32B0E8">
    <w:name w:val="8A2239CCBDDC458DBCC69B4F7C32B0E8"/>
    <w:rsid w:val="00DA70F6"/>
    <w:pPr>
      <w:spacing w:after="0" w:line="240" w:lineRule="auto"/>
    </w:pPr>
    <w:rPr>
      <w:rFonts w:ascii="Arial" w:eastAsia="Times New Roman" w:hAnsi="Arial" w:cs="Arial"/>
      <w:sz w:val="24"/>
      <w:szCs w:val="24"/>
      <w:lang w:val="nl-NL" w:eastAsia="nl-NL"/>
    </w:rPr>
  </w:style>
  <w:style w:type="paragraph" w:customStyle="1" w:styleId="F9678BDBDC294172BD73641CFA315ADF6">
    <w:name w:val="F9678BDBDC294172BD73641CFA315ADF6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459B5F7A4F194C5FB5F505242F7A95A4">
    <w:name w:val="459B5F7A4F194C5FB5F505242F7A95A4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4E789298A7D74121979DF13C75375694">
    <w:name w:val="4E789298A7D74121979DF13C75375694"/>
    <w:rsid w:val="00DA70F6"/>
    <w:pPr>
      <w:spacing w:after="0" w:line="240" w:lineRule="auto"/>
    </w:pPr>
    <w:rPr>
      <w:rFonts w:ascii="Arial" w:eastAsia="Times New Roman" w:hAnsi="Arial" w:cs="Arial"/>
      <w:sz w:val="24"/>
      <w:szCs w:val="24"/>
      <w:lang w:val="nl-NL" w:eastAsia="nl-NL"/>
    </w:rPr>
  </w:style>
  <w:style w:type="paragraph" w:customStyle="1" w:styleId="810A142A7597407AA4CBBB7D97D0723E">
    <w:name w:val="810A142A7597407AA4CBBB7D97D0723E"/>
    <w:rsid w:val="00DA70F6"/>
  </w:style>
  <w:style w:type="paragraph" w:customStyle="1" w:styleId="C456AED31141474DA3C681E6BCBACCFC6">
    <w:name w:val="C456AED31141474DA3C681E6BCBACCFC6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32176E14660E47018B0A94813F58BD997">
    <w:name w:val="32176E14660E47018B0A94813F58BD997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EDB3F8E751D146778E93B1C2E0C878767">
    <w:name w:val="EDB3F8E751D146778E93B1C2E0C878767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2AD301E6E267471CBC13E4E14E9EEC457">
    <w:name w:val="2AD301E6E267471CBC13E4E14E9EEC457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4B23F97768424090B0DF7E5B08CCA8107">
    <w:name w:val="4B23F97768424090B0DF7E5B08CCA8107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DE1F6F3A8C784D1E86BBD07F270180547">
    <w:name w:val="DE1F6F3A8C784D1E86BBD07F270180547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4153B3E848FB46B1B5A95AE25E1761BE7">
    <w:name w:val="4153B3E848FB46B1B5A95AE25E1761BE7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6DAD8AF742AF4DF8B2E68824D56675E48">
    <w:name w:val="6DAD8AF742AF4DF8B2E68824D56675E48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B59588D97FA94D6FBA1751444099533B7">
    <w:name w:val="B59588D97FA94D6FBA1751444099533B7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388CB98B2DE44168BCC72B86190B23658">
    <w:name w:val="388CB98B2DE44168BCC72B86190B23658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B6199676757343C79B41C9BF5942251E8">
    <w:name w:val="B6199676757343C79B41C9BF5942251E8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33D3A1A6301645B3B0E26D23BDA2F9707">
    <w:name w:val="33D3A1A6301645B3B0E26D23BDA2F9707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BF102749F4E442E581BCF2699B8472FB7">
    <w:name w:val="BF102749F4E442E581BCF2699B8472FB7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C28D6BE43A4941E1B689DDE05699B1217">
    <w:name w:val="C28D6BE43A4941E1B689DDE05699B1217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8A2239CCBDDC458DBCC69B4F7C32B0E81">
    <w:name w:val="8A2239CCBDDC458DBCC69B4F7C32B0E81"/>
    <w:rsid w:val="00DA70F6"/>
    <w:pPr>
      <w:spacing w:after="0" w:line="240" w:lineRule="auto"/>
    </w:pPr>
    <w:rPr>
      <w:rFonts w:ascii="Arial" w:eastAsia="Times New Roman" w:hAnsi="Arial" w:cs="Arial"/>
      <w:sz w:val="24"/>
      <w:szCs w:val="24"/>
      <w:lang w:val="nl-NL" w:eastAsia="nl-NL"/>
    </w:rPr>
  </w:style>
  <w:style w:type="paragraph" w:customStyle="1" w:styleId="F9678BDBDC294172BD73641CFA315ADF7">
    <w:name w:val="F9678BDBDC294172BD73641CFA315ADF7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459B5F7A4F194C5FB5F505242F7A95A41">
    <w:name w:val="459B5F7A4F194C5FB5F505242F7A95A41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4E789298A7D74121979DF13C753756941">
    <w:name w:val="4E789298A7D74121979DF13C753756941"/>
    <w:rsid w:val="00DA70F6"/>
    <w:pPr>
      <w:spacing w:after="0" w:line="240" w:lineRule="auto"/>
    </w:pPr>
    <w:rPr>
      <w:rFonts w:ascii="Arial" w:eastAsia="Times New Roman" w:hAnsi="Arial" w:cs="Arial"/>
      <w:sz w:val="24"/>
      <w:szCs w:val="24"/>
      <w:lang w:val="nl-NL" w:eastAsia="nl-NL"/>
    </w:rPr>
  </w:style>
  <w:style w:type="paragraph" w:customStyle="1" w:styleId="C3159226BB524A0786CEC5805833376E">
    <w:name w:val="C3159226BB524A0786CEC5805833376E"/>
    <w:rsid w:val="00DA70F6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AB09DA793580422AB25826A9CAF31785">
    <w:name w:val="AB09DA793580422AB25826A9CAF31785"/>
    <w:rsid w:val="00D66189"/>
  </w:style>
  <w:style w:type="paragraph" w:customStyle="1" w:styleId="EB103B402F7A4FD18129623CF8AF7FF9">
    <w:name w:val="EB103B402F7A4FD18129623CF8AF7FF9"/>
    <w:rsid w:val="00D66189"/>
  </w:style>
  <w:style w:type="paragraph" w:customStyle="1" w:styleId="627733B56FA94123A702B861E57D7082">
    <w:name w:val="627733B56FA94123A702B861E57D7082"/>
    <w:rsid w:val="00D66189"/>
  </w:style>
  <w:style w:type="paragraph" w:customStyle="1" w:styleId="A293171D02BD482BB76D9712E4877AEC">
    <w:name w:val="A293171D02BD482BB76D9712E4877AEC"/>
    <w:rsid w:val="00D66189"/>
  </w:style>
  <w:style w:type="paragraph" w:customStyle="1" w:styleId="32F727DECF584AAFA7150ED381A51555">
    <w:name w:val="32F727DECF584AAFA7150ED381A51555"/>
    <w:rsid w:val="00D66189"/>
  </w:style>
  <w:style w:type="paragraph" w:customStyle="1" w:styleId="B4AE3281B4264534B1901EBB2C3B7382">
    <w:name w:val="B4AE3281B4264534B1901EBB2C3B7382"/>
    <w:rsid w:val="00D66189"/>
  </w:style>
  <w:style w:type="paragraph" w:customStyle="1" w:styleId="8C7CF03BAD464B3F9FA7B7707D17B83E">
    <w:name w:val="8C7CF03BAD464B3F9FA7B7707D17B83E"/>
    <w:rsid w:val="00D66189"/>
  </w:style>
  <w:style w:type="paragraph" w:customStyle="1" w:styleId="88235EC76D234707B32E422C2AB825F7">
    <w:name w:val="88235EC76D234707B32E422C2AB825F7"/>
    <w:rsid w:val="00D66189"/>
  </w:style>
  <w:style w:type="paragraph" w:customStyle="1" w:styleId="83EFAC41600E4F8597C2D15DA15E4024">
    <w:name w:val="83EFAC41600E4F8597C2D15DA15E4024"/>
    <w:rsid w:val="00D66189"/>
  </w:style>
  <w:style w:type="paragraph" w:customStyle="1" w:styleId="F89D4EE87EA64562A6D98CA8A8D6CE77">
    <w:name w:val="F89D4EE87EA64562A6D98CA8A8D6CE77"/>
    <w:rsid w:val="00D66189"/>
  </w:style>
  <w:style w:type="paragraph" w:customStyle="1" w:styleId="22DC879FD84A4C32AF792A0916FD8036">
    <w:name w:val="22DC879FD84A4C32AF792A0916FD8036"/>
    <w:rsid w:val="00D66189"/>
  </w:style>
  <w:style w:type="paragraph" w:customStyle="1" w:styleId="0F05C16B147B4A76AEBEAA4B96C36943">
    <w:name w:val="0F05C16B147B4A76AEBEAA4B96C36943"/>
    <w:rsid w:val="00D66189"/>
  </w:style>
  <w:style w:type="paragraph" w:customStyle="1" w:styleId="B6A844C2A25A40A488EA76CFBC0BED7C">
    <w:name w:val="B6A844C2A25A40A488EA76CFBC0BED7C"/>
    <w:rsid w:val="00D66189"/>
  </w:style>
  <w:style w:type="paragraph" w:customStyle="1" w:styleId="F17B6598061545ABA8862432A0228762">
    <w:name w:val="F17B6598061545ABA8862432A0228762"/>
    <w:rsid w:val="00D66189"/>
  </w:style>
  <w:style w:type="paragraph" w:customStyle="1" w:styleId="D50067B6863A4D5A96938E5F250E2B07">
    <w:name w:val="D50067B6863A4D5A96938E5F250E2B07"/>
    <w:rsid w:val="00D66189"/>
  </w:style>
  <w:style w:type="paragraph" w:customStyle="1" w:styleId="E1684F52EFA04A8A89DFFC0F36D4A7D0">
    <w:name w:val="E1684F52EFA04A8A89DFFC0F36D4A7D0"/>
    <w:rsid w:val="00D66189"/>
  </w:style>
  <w:style w:type="paragraph" w:customStyle="1" w:styleId="5218AFBC259740E0B9EAE9E251CD3F63">
    <w:name w:val="5218AFBC259740E0B9EAE9E251CD3F63"/>
    <w:rsid w:val="00D66189"/>
  </w:style>
  <w:style w:type="paragraph" w:customStyle="1" w:styleId="214E695309954BC0B974B0CC3D1B79C4">
    <w:name w:val="214E695309954BC0B974B0CC3D1B79C4"/>
    <w:rsid w:val="00D66189"/>
  </w:style>
  <w:style w:type="paragraph" w:customStyle="1" w:styleId="C456AED31141474DA3C681E6BCBACCFC7">
    <w:name w:val="C456AED31141474DA3C681E6BCBACCFC7"/>
    <w:rsid w:val="00D66189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32176E14660E47018B0A94813F58BD998">
    <w:name w:val="32176E14660E47018B0A94813F58BD998"/>
    <w:rsid w:val="00D66189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EDB3F8E751D146778E93B1C2E0C878768">
    <w:name w:val="EDB3F8E751D146778E93B1C2E0C878768"/>
    <w:rsid w:val="00D66189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2AD301E6E267471CBC13E4E14E9EEC458">
    <w:name w:val="2AD301E6E267471CBC13E4E14E9EEC458"/>
    <w:rsid w:val="00D66189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4B23F97768424090B0DF7E5B08CCA8108">
    <w:name w:val="4B23F97768424090B0DF7E5B08CCA8108"/>
    <w:rsid w:val="00D66189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DE1F6F3A8C784D1E86BBD07F270180548">
    <w:name w:val="DE1F6F3A8C784D1E86BBD07F270180548"/>
    <w:rsid w:val="00D66189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4153B3E848FB46B1B5A95AE25E1761BE8">
    <w:name w:val="4153B3E848FB46B1B5A95AE25E1761BE8"/>
    <w:rsid w:val="00D66189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6DAD8AF742AF4DF8B2E68824D56675E49">
    <w:name w:val="6DAD8AF742AF4DF8B2E68824D56675E49"/>
    <w:rsid w:val="00D66189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B59588D97FA94D6FBA1751444099533B8">
    <w:name w:val="B59588D97FA94D6FBA1751444099533B8"/>
    <w:rsid w:val="00D66189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388CB98B2DE44168BCC72B86190B23659">
    <w:name w:val="388CB98B2DE44168BCC72B86190B23659"/>
    <w:rsid w:val="00D66189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B6199676757343C79B41C9BF5942251E9">
    <w:name w:val="B6199676757343C79B41C9BF5942251E9"/>
    <w:rsid w:val="00D66189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33D3A1A6301645B3B0E26D23BDA2F9708">
    <w:name w:val="33D3A1A6301645B3B0E26D23BDA2F9708"/>
    <w:rsid w:val="00D66189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BF102749F4E442E581BCF2699B8472FB8">
    <w:name w:val="BF102749F4E442E581BCF2699B8472FB8"/>
    <w:rsid w:val="00D66189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C28D6BE43A4941E1B689DDE05699B1218">
    <w:name w:val="C28D6BE43A4941E1B689DDE05699B1218"/>
    <w:rsid w:val="00D66189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8A2239CCBDDC458DBCC69B4F7C32B0E82">
    <w:name w:val="8A2239CCBDDC458DBCC69B4F7C32B0E82"/>
    <w:rsid w:val="00D66189"/>
    <w:pPr>
      <w:spacing w:after="0" w:line="240" w:lineRule="auto"/>
    </w:pPr>
    <w:rPr>
      <w:rFonts w:ascii="Arial" w:eastAsia="Times New Roman" w:hAnsi="Arial" w:cs="Arial"/>
      <w:sz w:val="24"/>
      <w:szCs w:val="24"/>
      <w:lang w:val="nl-NL" w:eastAsia="nl-NL"/>
    </w:rPr>
  </w:style>
  <w:style w:type="paragraph" w:customStyle="1" w:styleId="F9678BDBDC294172BD73641CFA315ADF8">
    <w:name w:val="F9678BDBDC294172BD73641CFA315ADF8"/>
    <w:rsid w:val="00D66189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459B5F7A4F194C5FB5F505242F7A95A42">
    <w:name w:val="459B5F7A4F194C5FB5F505242F7A95A42"/>
    <w:rsid w:val="00D66189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4E789298A7D74121979DF13C753756942">
    <w:name w:val="4E789298A7D74121979DF13C753756942"/>
    <w:rsid w:val="00D66189"/>
    <w:pPr>
      <w:spacing w:after="0" w:line="240" w:lineRule="auto"/>
    </w:pPr>
    <w:rPr>
      <w:rFonts w:ascii="Arial" w:eastAsia="Times New Roman" w:hAnsi="Arial" w:cs="Arial"/>
      <w:sz w:val="24"/>
      <w:szCs w:val="24"/>
      <w:lang w:val="nl-NL" w:eastAsia="nl-NL"/>
    </w:rPr>
  </w:style>
  <w:style w:type="paragraph" w:customStyle="1" w:styleId="C3159226BB524A0786CEC5805833376E1">
    <w:name w:val="C3159226BB524A0786CEC5805833376E1"/>
    <w:rsid w:val="00D66189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C97728FC1C894BB6A94203708237F25D">
    <w:name w:val="C97728FC1C894BB6A94203708237F25D"/>
    <w:rsid w:val="00D66189"/>
  </w:style>
  <w:style w:type="paragraph" w:customStyle="1" w:styleId="C456AED31141474DA3C681E6BCBACCFC8">
    <w:name w:val="C456AED31141474DA3C681E6BCBACCFC8"/>
    <w:rsid w:val="00D66189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32176E14660E47018B0A94813F58BD999">
    <w:name w:val="32176E14660E47018B0A94813F58BD999"/>
    <w:rsid w:val="00D66189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EDB3F8E751D146778E93B1C2E0C878769">
    <w:name w:val="EDB3F8E751D146778E93B1C2E0C878769"/>
    <w:rsid w:val="00D66189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2AD301E6E267471CBC13E4E14E9EEC459">
    <w:name w:val="2AD301E6E267471CBC13E4E14E9EEC459"/>
    <w:rsid w:val="00D66189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4B23F97768424090B0DF7E5B08CCA8109">
    <w:name w:val="4B23F97768424090B0DF7E5B08CCA8109"/>
    <w:rsid w:val="00D66189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DE1F6F3A8C784D1E86BBD07F270180549">
    <w:name w:val="DE1F6F3A8C784D1E86BBD07F270180549"/>
    <w:rsid w:val="00D66189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4153B3E848FB46B1B5A95AE25E1761BE9">
    <w:name w:val="4153B3E848FB46B1B5A95AE25E1761BE9"/>
    <w:rsid w:val="00D66189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6DAD8AF742AF4DF8B2E68824D56675E410">
    <w:name w:val="6DAD8AF742AF4DF8B2E68824D56675E410"/>
    <w:rsid w:val="00D66189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B59588D97FA94D6FBA1751444099533B9">
    <w:name w:val="B59588D97FA94D6FBA1751444099533B9"/>
    <w:rsid w:val="00D66189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388CB98B2DE44168BCC72B86190B236510">
    <w:name w:val="388CB98B2DE44168BCC72B86190B236510"/>
    <w:rsid w:val="00D66189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B6199676757343C79B41C9BF5942251E10">
    <w:name w:val="B6199676757343C79B41C9BF5942251E10"/>
    <w:rsid w:val="00D66189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33D3A1A6301645B3B0E26D23BDA2F9709">
    <w:name w:val="33D3A1A6301645B3B0E26D23BDA2F9709"/>
    <w:rsid w:val="00D66189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BF102749F4E442E581BCF2699B8472FB9">
    <w:name w:val="BF102749F4E442E581BCF2699B8472FB9"/>
    <w:rsid w:val="00D66189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C28D6BE43A4941E1B689DDE05699B1219">
    <w:name w:val="C28D6BE43A4941E1B689DDE05699B1219"/>
    <w:rsid w:val="00D66189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8A2239CCBDDC458DBCC69B4F7C32B0E83">
    <w:name w:val="8A2239CCBDDC458DBCC69B4F7C32B0E83"/>
    <w:rsid w:val="00D66189"/>
    <w:pPr>
      <w:spacing w:after="0" w:line="240" w:lineRule="auto"/>
    </w:pPr>
    <w:rPr>
      <w:rFonts w:ascii="Arial" w:eastAsia="Times New Roman" w:hAnsi="Arial" w:cs="Arial"/>
      <w:sz w:val="24"/>
      <w:szCs w:val="24"/>
      <w:lang w:val="nl-NL" w:eastAsia="nl-NL"/>
    </w:rPr>
  </w:style>
  <w:style w:type="paragraph" w:customStyle="1" w:styleId="F9678BDBDC294172BD73641CFA315ADF9">
    <w:name w:val="F9678BDBDC294172BD73641CFA315ADF9"/>
    <w:rsid w:val="00D66189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459B5F7A4F194C5FB5F505242F7A95A43">
    <w:name w:val="459B5F7A4F194C5FB5F505242F7A95A43"/>
    <w:rsid w:val="00D66189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  <w:style w:type="paragraph" w:customStyle="1" w:styleId="4E789298A7D74121979DF13C753756943">
    <w:name w:val="4E789298A7D74121979DF13C753756943"/>
    <w:rsid w:val="00D66189"/>
    <w:pPr>
      <w:spacing w:after="0" w:line="240" w:lineRule="auto"/>
    </w:pPr>
    <w:rPr>
      <w:rFonts w:ascii="Arial" w:eastAsia="Times New Roman" w:hAnsi="Arial" w:cs="Arial"/>
      <w:sz w:val="24"/>
      <w:szCs w:val="24"/>
      <w:lang w:val="nl-NL" w:eastAsia="nl-NL"/>
    </w:rPr>
  </w:style>
  <w:style w:type="paragraph" w:customStyle="1" w:styleId="C3159226BB524A0786CEC5805833376E2">
    <w:name w:val="C3159226BB524A0786CEC5805833376E2"/>
    <w:rsid w:val="00D66189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nl-NL" w:eastAsia="nl-NL" w:bidi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1A054-E820-49BA-8C7F-F4DCA41EC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Absence request form</Template>
  <TotalTime>146</TotalTime>
  <Pages>2</Pages>
  <Words>308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CARDON Annelies</dc:creator>
  <cp:lastModifiedBy>VANHOLLEBEKE Liesbet</cp:lastModifiedBy>
  <cp:revision>21</cp:revision>
  <cp:lastPrinted>2015-10-21T12:02:00Z</cp:lastPrinted>
  <dcterms:created xsi:type="dcterms:W3CDTF">2015-08-07T09:48:00Z</dcterms:created>
  <dcterms:modified xsi:type="dcterms:W3CDTF">2016-01-12T14:06:00Z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TC061075401043</vt:lpwstr>
  </property>
</Properties>
</file>